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6735D" w14:textId="77777777" w:rsidR="000B2D08" w:rsidRPr="009474B8" w:rsidRDefault="000B2D08" w:rsidP="00C83D1F">
      <w:pPr>
        <w:jc w:val="center"/>
        <w:rPr>
          <w:rFonts w:hAnsi="ＭＳ 明朝"/>
        </w:rPr>
      </w:pPr>
    </w:p>
    <w:p w14:paraId="3AAD002C" w14:textId="25AED2AB" w:rsidR="0061442B" w:rsidRPr="002A791B" w:rsidRDefault="0061442B" w:rsidP="0061442B">
      <w:r w:rsidRPr="002A791B">
        <w:rPr>
          <w:rFonts w:hint="eastAsia"/>
        </w:rPr>
        <w:t>様式第１号（第４条関係）</w:t>
      </w:r>
    </w:p>
    <w:p w14:paraId="0DE3AB7F" w14:textId="77777777" w:rsidR="004B764D" w:rsidRDefault="004B764D" w:rsidP="004B764D">
      <w:pPr>
        <w:jc w:val="center"/>
      </w:pPr>
    </w:p>
    <w:p w14:paraId="033FFD1E" w14:textId="48DE2950" w:rsidR="004B764D" w:rsidRPr="002A791B" w:rsidRDefault="004B764D" w:rsidP="004B764D">
      <w:pPr>
        <w:jc w:val="center"/>
      </w:pPr>
      <w:r w:rsidRPr="002A791B">
        <w:rPr>
          <w:rFonts w:hint="eastAsia"/>
        </w:rPr>
        <w:t>地域コミュニティロードネーム提案書</w:t>
      </w:r>
    </w:p>
    <w:p w14:paraId="163ED361" w14:textId="77777777" w:rsidR="004B764D" w:rsidRDefault="004B764D" w:rsidP="004B764D">
      <w:pPr>
        <w:jc w:val="right"/>
      </w:pPr>
    </w:p>
    <w:p w14:paraId="19EC7247" w14:textId="510DB753" w:rsidR="0061442B" w:rsidRPr="002A791B" w:rsidRDefault="0061442B" w:rsidP="004B764D">
      <w:pPr>
        <w:jc w:val="right"/>
      </w:pPr>
      <w:r w:rsidRPr="002A791B">
        <w:rPr>
          <w:rFonts w:hint="eastAsia"/>
        </w:rPr>
        <w:t xml:space="preserve">　　年　　月　　日　</w:t>
      </w:r>
    </w:p>
    <w:p w14:paraId="716B69F2" w14:textId="77777777" w:rsidR="004B764D" w:rsidRPr="002A791B" w:rsidRDefault="004B764D" w:rsidP="0061442B"/>
    <w:p w14:paraId="61962DE2" w14:textId="77777777" w:rsidR="0061442B" w:rsidRPr="002A791B" w:rsidRDefault="0061442B" w:rsidP="0061442B">
      <w:pPr>
        <w:ind w:firstLineChars="100" w:firstLine="239"/>
      </w:pPr>
      <w:r w:rsidRPr="002A791B">
        <w:rPr>
          <w:rFonts w:hint="eastAsia"/>
        </w:rPr>
        <w:t>（宛先）富士見市長</w:t>
      </w:r>
    </w:p>
    <w:p w14:paraId="596B2DF0" w14:textId="77777777" w:rsidR="0061442B" w:rsidRPr="002A791B" w:rsidRDefault="0061442B" w:rsidP="0061442B">
      <w:pPr>
        <w:ind w:firstLineChars="2000" w:firstLine="4774"/>
      </w:pPr>
      <w:r w:rsidRPr="002A791B">
        <w:rPr>
          <w:rFonts w:hint="eastAsia"/>
        </w:rPr>
        <w:t>提案者</w:t>
      </w:r>
    </w:p>
    <w:p w14:paraId="18018D08" w14:textId="3D8995BA" w:rsidR="00AE5209" w:rsidRPr="00254676" w:rsidRDefault="0061442B" w:rsidP="00254676">
      <w:pPr>
        <w:ind w:left="3695" w:firstLine="1085"/>
      </w:pPr>
      <w:r w:rsidRPr="002A791B">
        <w:rPr>
          <w:rFonts w:hint="eastAsia"/>
        </w:rPr>
        <w:t xml:space="preserve">　</w:t>
      </w:r>
      <w:r w:rsidRPr="00053782">
        <w:rPr>
          <w:rFonts w:hint="eastAsia"/>
          <w:spacing w:val="119"/>
          <w:fitText w:val="1195" w:id="2082099968"/>
        </w:rPr>
        <w:t>団体</w:t>
      </w:r>
      <w:r w:rsidRPr="00053782">
        <w:rPr>
          <w:rFonts w:hint="eastAsia"/>
          <w:fitText w:val="1195" w:id="2082099968"/>
        </w:rPr>
        <w:t>名</w:t>
      </w:r>
      <w:r w:rsidRPr="004B764D">
        <w:rPr>
          <w:rFonts w:hint="eastAsia"/>
        </w:rPr>
        <w:t xml:space="preserve">　　　　　　　　　　　　　</w:t>
      </w:r>
    </w:p>
    <w:p w14:paraId="23A7DAC9" w14:textId="6241DD54" w:rsidR="0061442B" w:rsidRDefault="0061442B" w:rsidP="004B764D">
      <w:pPr>
        <w:ind w:left="3695" w:firstLine="1085"/>
      </w:pPr>
      <w:r w:rsidRPr="002A791B">
        <w:rPr>
          <w:rFonts w:hint="eastAsia"/>
        </w:rPr>
        <w:t xml:space="preserve">　代表者氏名</w:t>
      </w:r>
      <w:r w:rsidRPr="004B764D">
        <w:rPr>
          <w:rFonts w:hint="eastAsia"/>
        </w:rPr>
        <w:t xml:space="preserve">　　　　　　　　　　　　　</w:t>
      </w:r>
    </w:p>
    <w:p w14:paraId="13D4DAC7" w14:textId="6A3DFC50" w:rsidR="00254676" w:rsidRPr="002A791B" w:rsidRDefault="00254676" w:rsidP="004B764D">
      <w:pPr>
        <w:ind w:left="3695" w:firstLine="1085"/>
      </w:pPr>
      <w:r>
        <w:rPr>
          <w:rFonts w:hint="eastAsia"/>
        </w:rPr>
        <w:t xml:space="preserve">　代表者住所　　　　　　　　　　　　　</w:t>
      </w:r>
    </w:p>
    <w:p w14:paraId="798116C6" w14:textId="67057E66" w:rsidR="0061442B" w:rsidRPr="002A791B" w:rsidRDefault="0061442B" w:rsidP="004B764D">
      <w:pPr>
        <w:ind w:left="3695" w:firstLine="1085"/>
      </w:pPr>
      <w:r w:rsidRPr="002A791B">
        <w:rPr>
          <w:rFonts w:hint="eastAsia"/>
        </w:rPr>
        <w:t xml:space="preserve">　</w:t>
      </w:r>
      <w:r w:rsidRPr="00053782">
        <w:rPr>
          <w:rFonts w:hint="eastAsia"/>
          <w:spacing w:val="39"/>
          <w:fitText w:val="1195" w:id="2082099969"/>
        </w:rPr>
        <w:t>電話番</w:t>
      </w:r>
      <w:r w:rsidRPr="00053782">
        <w:rPr>
          <w:rFonts w:hint="eastAsia"/>
          <w:spacing w:val="1"/>
          <w:fitText w:val="1195" w:id="2082099969"/>
        </w:rPr>
        <w:t>号</w:t>
      </w:r>
      <w:r w:rsidR="004B764D">
        <w:rPr>
          <w:rFonts w:hint="eastAsia"/>
        </w:rPr>
        <w:t xml:space="preserve">　　　　　　　　　　　　</w:t>
      </w:r>
      <w:r w:rsidR="00254676">
        <w:rPr>
          <w:rFonts w:hint="eastAsia"/>
        </w:rPr>
        <w:t xml:space="preserve">　</w:t>
      </w:r>
    </w:p>
    <w:p w14:paraId="4EA4BB4C" w14:textId="13F3D852" w:rsidR="0061442B" w:rsidRPr="002A791B" w:rsidRDefault="0061442B" w:rsidP="0061442B"/>
    <w:p w14:paraId="6E8287E5" w14:textId="79297798" w:rsidR="0061442B" w:rsidRPr="002A791B" w:rsidRDefault="0061442B" w:rsidP="004B764D">
      <w:pPr>
        <w:ind w:leftChars="100" w:left="239"/>
      </w:pPr>
      <w:r w:rsidRPr="002A791B">
        <w:rPr>
          <w:rFonts w:hint="eastAsia"/>
        </w:rPr>
        <w:t xml:space="preserve">　次のとおり地域コミュニティ</w:t>
      </w:r>
      <w:r w:rsidR="00413241" w:rsidRPr="002A791B">
        <w:rPr>
          <w:rFonts w:hint="eastAsia"/>
        </w:rPr>
        <w:t>ロードネームを提案したいので、富士見市地域コミュニティロードネーム設定要綱第４条第２項の規定に基づき提出します</w:t>
      </w:r>
      <w:r w:rsidRPr="002A791B">
        <w:rPr>
          <w:rFonts w:hint="eastAsia"/>
        </w:rPr>
        <w:t>。</w:t>
      </w:r>
    </w:p>
    <w:tbl>
      <w:tblPr>
        <w:tblW w:w="0" w:type="auto"/>
        <w:tblInd w:w="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3"/>
        <w:gridCol w:w="6931"/>
      </w:tblGrid>
      <w:tr w:rsidR="002A791B" w:rsidRPr="002A791B" w14:paraId="372F1C3D" w14:textId="77777777" w:rsidTr="00413241">
        <w:trPr>
          <w:trHeight w:hRule="exact" w:val="907"/>
        </w:trPr>
        <w:tc>
          <w:tcPr>
            <w:tcW w:w="1673" w:type="dxa"/>
            <w:shd w:val="clear" w:color="auto" w:fill="auto"/>
            <w:vAlign w:val="center"/>
          </w:tcPr>
          <w:p w14:paraId="7D099C28" w14:textId="786E47A1" w:rsidR="004B764D" w:rsidRDefault="004B764D" w:rsidP="00CB0BD7">
            <w:r w:rsidRPr="004B764D">
              <w:rPr>
                <w:rFonts w:hint="eastAsia"/>
                <w:spacing w:val="79"/>
                <w:fitText w:val="1434" w:id="2081658368"/>
              </w:rPr>
              <w:t>提案す</w:t>
            </w:r>
            <w:r w:rsidRPr="004B764D">
              <w:rPr>
                <w:rFonts w:hint="eastAsia"/>
                <w:fitText w:val="1434" w:id="2081658368"/>
              </w:rPr>
              <w:t>る</w:t>
            </w:r>
          </w:p>
          <w:p w14:paraId="20A450DB" w14:textId="3A2D75B6" w:rsidR="0061442B" w:rsidRPr="002A791B" w:rsidRDefault="0061442B" w:rsidP="00CB0BD7">
            <w:pPr>
              <w:rPr>
                <w:kern w:val="2"/>
              </w:rPr>
            </w:pPr>
            <w:r w:rsidRPr="002A791B">
              <w:rPr>
                <w:rFonts w:hint="eastAsia"/>
              </w:rPr>
              <w:t>ロードネーム</w:t>
            </w:r>
          </w:p>
        </w:tc>
        <w:tc>
          <w:tcPr>
            <w:tcW w:w="6931" w:type="dxa"/>
            <w:shd w:val="clear" w:color="auto" w:fill="auto"/>
            <w:vAlign w:val="center"/>
          </w:tcPr>
          <w:p w14:paraId="5ABEB45A" w14:textId="77777777" w:rsidR="0061442B" w:rsidRPr="002A791B" w:rsidRDefault="0061442B" w:rsidP="00CB0BD7">
            <w:pPr>
              <w:rPr>
                <w:kern w:val="2"/>
              </w:rPr>
            </w:pPr>
            <w:r w:rsidRPr="002A791B">
              <w:rPr>
                <w:rFonts w:hint="eastAsia"/>
                <w:kern w:val="2"/>
              </w:rPr>
              <w:t>ﾌﾘｶﾞﾅ</w:t>
            </w:r>
          </w:p>
          <w:p w14:paraId="6119D5E2" w14:textId="77777777" w:rsidR="0061442B" w:rsidRPr="002A791B" w:rsidRDefault="0061442B" w:rsidP="00CB0BD7">
            <w:pPr>
              <w:rPr>
                <w:kern w:val="2"/>
              </w:rPr>
            </w:pPr>
          </w:p>
        </w:tc>
      </w:tr>
      <w:tr w:rsidR="002A791B" w:rsidRPr="002A791B" w14:paraId="2155C93B" w14:textId="77777777" w:rsidTr="00413241">
        <w:trPr>
          <w:trHeight w:hRule="exact" w:val="907"/>
        </w:trPr>
        <w:tc>
          <w:tcPr>
            <w:tcW w:w="1673" w:type="dxa"/>
            <w:shd w:val="clear" w:color="auto" w:fill="auto"/>
            <w:vAlign w:val="center"/>
          </w:tcPr>
          <w:p w14:paraId="255B2189" w14:textId="6AB95519" w:rsidR="0061442B" w:rsidRPr="002A791B" w:rsidRDefault="00607115" w:rsidP="00CB0BD7">
            <w:r>
              <w:rPr>
                <w:rFonts w:hint="eastAsia"/>
              </w:rPr>
              <w:t>対象の路線名</w:t>
            </w:r>
          </w:p>
        </w:tc>
        <w:tc>
          <w:tcPr>
            <w:tcW w:w="6931" w:type="dxa"/>
            <w:shd w:val="clear" w:color="auto" w:fill="auto"/>
            <w:vAlign w:val="center"/>
          </w:tcPr>
          <w:p w14:paraId="34224249" w14:textId="77777777" w:rsidR="0061442B" w:rsidRPr="002A791B" w:rsidRDefault="0061442B" w:rsidP="00CB0BD7">
            <w:pPr>
              <w:rPr>
                <w:kern w:val="2"/>
              </w:rPr>
            </w:pPr>
          </w:p>
        </w:tc>
      </w:tr>
      <w:tr w:rsidR="002A791B" w:rsidRPr="002A791B" w14:paraId="7C764EB9" w14:textId="77777777" w:rsidTr="006C3A3B">
        <w:trPr>
          <w:trHeight w:hRule="exact" w:val="2645"/>
        </w:trPr>
        <w:tc>
          <w:tcPr>
            <w:tcW w:w="1673" w:type="dxa"/>
            <w:shd w:val="clear" w:color="auto" w:fill="auto"/>
            <w:vAlign w:val="center"/>
          </w:tcPr>
          <w:p w14:paraId="7315A6AF" w14:textId="77777777" w:rsidR="0061442B" w:rsidRPr="002A791B" w:rsidRDefault="0061442B" w:rsidP="00CB0BD7">
            <w:pPr>
              <w:rPr>
                <w:kern w:val="2"/>
              </w:rPr>
            </w:pPr>
            <w:r w:rsidRPr="00D90C9F">
              <w:rPr>
                <w:rFonts w:hint="eastAsia"/>
                <w:spacing w:val="79"/>
                <w:fitText w:val="1434" w:id="2073202433"/>
              </w:rPr>
              <w:t>提案理</w:t>
            </w:r>
            <w:r w:rsidRPr="00D90C9F">
              <w:rPr>
                <w:rFonts w:hint="eastAsia"/>
                <w:fitText w:val="1434" w:id="2073202433"/>
              </w:rPr>
              <w:t>由</w:t>
            </w:r>
          </w:p>
        </w:tc>
        <w:tc>
          <w:tcPr>
            <w:tcW w:w="6931" w:type="dxa"/>
            <w:shd w:val="clear" w:color="auto" w:fill="auto"/>
            <w:vAlign w:val="center"/>
          </w:tcPr>
          <w:p w14:paraId="20A88801" w14:textId="130EC0D0" w:rsidR="0061442B" w:rsidRPr="002A791B" w:rsidRDefault="0061442B" w:rsidP="00D90C9F">
            <w:pPr>
              <w:rPr>
                <w:kern w:val="2"/>
              </w:rPr>
            </w:pPr>
          </w:p>
        </w:tc>
      </w:tr>
      <w:tr w:rsidR="0061442B" w:rsidRPr="002A791B" w14:paraId="71A0615C" w14:textId="77777777" w:rsidTr="00254676">
        <w:trPr>
          <w:trHeight w:hRule="exact" w:val="1191"/>
        </w:trPr>
        <w:tc>
          <w:tcPr>
            <w:tcW w:w="1673" w:type="dxa"/>
            <w:shd w:val="clear" w:color="auto" w:fill="auto"/>
            <w:vAlign w:val="center"/>
          </w:tcPr>
          <w:p w14:paraId="61B71088" w14:textId="77777777" w:rsidR="0061442B" w:rsidRPr="002A791B" w:rsidRDefault="0061442B" w:rsidP="00CB0BD7">
            <w:pPr>
              <w:rPr>
                <w:kern w:val="2"/>
              </w:rPr>
            </w:pPr>
            <w:r w:rsidRPr="00254676">
              <w:rPr>
                <w:rFonts w:hint="eastAsia"/>
                <w:spacing w:val="79"/>
                <w:fitText w:val="1434" w:id="2073202434"/>
              </w:rPr>
              <w:t>添付資</w:t>
            </w:r>
            <w:r w:rsidRPr="00254676">
              <w:rPr>
                <w:rFonts w:hint="eastAsia"/>
                <w:fitText w:val="1434" w:id="2073202434"/>
              </w:rPr>
              <w:t>料</w:t>
            </w:r>
          </w:p>
        </w:tc>
        <w:tc>
          <w:tcPr>
            <w:tcW w:w="6931" w:type="dxa"/>
            <w:shd w:val="clear" w:color="auto" w:fill="auto"/>
            <w:vAlign w:val="center"/>
          </w:tcPr>
          <w:p w14:paraId="705B1779" w14:textId="7F827613" w:rsidR="0061442B" w:rsidRPr="002A791B" w:rsidRDefault="0061442B" w:rsidP="002A791B">
            <w:pPr>
              <w:ind w:left="239" w:hangingChars="100" w:hanging="239"/>
              <w:rPr>
                <w:kern w:val="2"/>
              </w:rPr>
            </w:pPr>
            <w:r w:rsidRPr="002A791B">
              <w:rPr>
                <w:rFonts w:hint="eastAsia"/>
                <w:kern w:val="2"/>
              </w:rPr>
              <w:t>アンケート</w:t>
            </w:r>
            <w:r w:rsidR="00413241" w:rsidRPr="002A791B">
              <w:rPr>
                <w:rFonts w:hint="eastAsia"/>
                <w:kern w:val="2"/>
              </w:rPr>
              <w:t>等地域住民の意見を</w:t>
            </w:r>
            <w:r w:rsidRPr="002A791B">
              <w:rPr>
                <w:rFonts w:hint="eastAsia"/>
                <w:kern w:val="2"/>
              </w:rPr>
              <w:t>把握</w:t>
            </w:r>
            <w:r w:rsidR="00413241" w:rsidRPr="002A791B">
              <w:rPr>
                <w:rFonts w:hint="eastAsia"/>
                <w:kern w:val="2"/>
              </w:rPr>
              <w:t>することが</w:t>
            </w:r>
            <w:r w:rsidRPr="002A791B">
              <w:rPr>
                <w:rFonts w:hint="eastAsia"/>
                <w:kern w:val="2"/>
              </w:rPr>
              <w:t>できる資料</w:t>
            </w:r>
          </w:p>
        </w:tc>
      </w:tr>
    </w:tbl>
    <w:p w14:paraId="5D792EEE" w14:textId="4512F055" w:rsidR="0061442B" w:rsidRPr="006C3A3B" w:rsidRDefault="0061442B" w:rsidP="00AC53CA">
      <w:pPr>
        <w:widowControl/>
        <w:jc w:val="left"/>
        <w:rPr>
          <w:rFonts w:hAnsi="ＭＳ 明朝" w:hint="eastAsia"/>
        </w:rPr>
      </w:pPr>
      <w:bookmarkStart w:id="0" w:name="_GoBack"/>
      <w:bookmarkEnd w:id="0"/>
    </w:p>
    <w:sectPr w:rsidR="0061442B" w:rsidRPr="006C3A3B" w:rsidSect="00B76834">
      <w:pgSz w:w="11906" w:h="16838" w:code="9"/>
      <w:pgMar w:top="1418" w:right="1418" w:bottom="1418" w:left="1418" w:header="851" w:footer="992" w:gutter="0"/>
      <w:cols w:space="425"/>
      <w:docGrid w:type="linesAndChars" w:linePitch="466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5B84FA" w14:textId="77777777" w:rsidR="0040357C" w:rsidRDefault="0040357C" w:rsidP="00B76834">
      <w:r>
        <w:separator/>
      </w:r>
    </w:p>
  </w:endnote>
  <w:endnote w:type="continuationSeparator" w:id="0">
    <w:p w14:paraId="67F882F7" w14:textId="77777777" w:rsidR="0040357C" w:rsidRDefault="0040357C" w:rsidP="00B76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722AC" w14:textId="77777777" w:rsidR="0040357C" w:rsidRDefault="0040357C" w:rsidP="00B76834">
      <w:r>
        <w:separator/>
      </w:r>
    </w:p>
  </w:footnote>
  <w:footnote w:type="continuationSeparator" w:id="0">
    <w:p w14:paraId="5D22EAA5" w14:textId="77777777" w:rsidR="0040357C" w:rsidRDefault="0040357C" w:rsidP="00B768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C1EB3"/>
    <w:multiLevelType w:val="hybridMultilevel"/>
    <w:tmpl w:val="27AC3770"/>
    <w:lvl w:ilvl="0" w:tplc="6EB6D75A">
      <w:start w:val="1"/>
      <w:numFmt w:val="decimalFullWidth"/>
      <w:lvlText w:val="(%1)"/>
      <w:lvlJc w:val="left"/>
      <w:pPr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" w15:restartNumberingAfterBreak="0">
    <w:nsid w:val="25E5021A"/>
    <w:multiLevelType w:val="hybridMultilevel"/>
    <w:tmpl w:val="84DE9BDE"/>
    <w:lvl w:ilvl="0" w:tplc="C72EB62E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01F5B42"/>
    <w:multiLevelType w:val="hybridMultilevel"/>
    <w:tmpl w:val="3FBA5460"/>
    <w:lvl w:ilvl="0" w:tplc="3EA46AB6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466"/>
  <w:characterSpacingControl w:val="doNotCompress"/>
  <w:strictFirstAndLastChars/>
  <w:hdrShapeDefaults>
    <o:shapedefaults v:ext="edit" spidmax="890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1F4C"/>
    <w:rsid w:val="00000744"/>
    <w:rsid w:val="00000BF5"/>
    <w:rsid w:val="000052FE"/>
    <w:rsid w:val="00005546"/>
    <w:rsid w:val="000114BF"/>
    <w:rsid w:val="0001252C"/>
    <w:rsid w:val="0001381D"/>
    <w:rsid w:val="00024C68"/>
    <w:rsid w:val="000341A4"/>
    <w:rsid w:val="00036927"/>
    <w:rsid w:val="00043293"/>
    <w:rsid w:val="00045EBB"/>
    <w:rsid w:val="00051754"/>
    <w:rsid w:val="00053782"/>
    <w:rsid w:val="00053AE9"/>
    <w:rsid w:val="0007680B"/>
    <w:rsid w:val="00091893"/>
    <w:rsid w:val="00095DF3"/>
    <w:rsid w:val="000977D2"/>
    <w:rsid w:val="000A2D8B"/>
    <w:rsid w:val="000B2D08"/>
    <w:rsid w:val="000B65AB"/>
    <w:rsid w:val="000D0ECA"/>
    <w:rsid w:val="000D551E"/>
    <w:rsid w:val="000E1E9E"/>
    <w:rsid w:val="00104411"/>
    <w:rsid w:val="001112E4"/>
    <w:rsid w:val="0011260F"/>
    <w:rsid w:val="001137F7"/>
    <w:rsid w:val="00117325"/>
    <w:rsid w:val="00137462"/>
    <w:rsid w:val="00142CC7"/>
    <w:rsid w:val="00143BC6"/>
    <w:rsid w:val="00144BEC"/>
    <w:rsid w:val="00146843"/>
    <w:rsid w:val="00151014"/>
    <w:rsid w:val="0016198C"/>
    <w:rsid w:val="00166B2B"/>
    <w:rsid w:val="00184A84"/>
    <w:rsid w:val="00184FC1"/>
    <w:rsid w:val="00190DD1"/>
    <w:rsid w:val="00192DC8"/>
    <w:rsid w:val="00193F9A"/>
    <w:rsid w:val="001953BD"/>
    <w:rsid w:val="001A595C"/>
    <w:rsid w:val="001A7244"/>
    <w:rsid w:val="001B0A6E"/>
    <w:rsid w:val="001B4B26"/>
    <w:rsid w:val="001C2B45"/>
    <w:rsid w:val="001C3CCA"/>
    <w:rsid w:val="001C6ABB"/>
    <w:rsid w:val="001D46C5"/>
    <w:rsid w:val="001E1B9C"/>
    <w:rsid w:val="001E4A8E"/>
    <w:rsid w:val="001F45C0"/>
    <w:rsid w:val="002142C2"/>
    <w:rsid w:val="002144B2"/>
    <w:rsid w:val="00216C65"/>
    <w:rsid w:val="00220332"/>
    <w:rsid w:val="0022747B"/>
    <w:rsid w:val="00227ED4"/>
    <w:rsid w:val="00236C33"/>
    <w:rsid w:val="0023746D"/>
    <w:rsid w:val="00250C0D"/>
    <w:rsid w:val="00252D7B"/>
    <w:rsid w:val="00254676"/>
    <w:rsid w:val="002623DD"/>
    <w:rsid w:val="00267AC9"/>
    <w:rsid w:val="00270F99"/>
    <w:rsid w:val="00274D57"/>
    <w:rsid w:val="00280C85"/>
    <w:rsid w:val="0028130E"/>
    <w:rsid w:val="00291056"/>
    <w:rsid w:val="002928A6"/>
    <w:rsid w:val="00295967"/>
    <w:rsid w:val="00296DA9"/>
    <w:rsid w:val="00297AF5"/>
    <w:rsid w:val="002A0940"/>
    <w:rsid w:val="002A1525"/>
    <w:rsid w:val="002A1B52"/>
    <w:rsid w:val="002A1CB3"/>
    <w:rsid w:val="002A791B"/>
    <w:rsid w:val="002B522B"/>
    <w:rsid w:val="002B6001"/>
    <w:rsid w:val="002C074D"/>
    <w:rsid w:val="002C404C"/>
    <w:rsid w:val="002D366D"/>
    <w:rsid w:val="002E6947"/>
    <w:rsid w:val="0030387F"/>
    <w:rsid w:val="00304D6F"/>
    <w:rsid w:val="00305BE1"/>
    <w:rsid w:val="00323BBD"/>
    <w:rsid w:val="00333D75"/>
    <w:rsid w:val="00340F89"/>
    <w:rsid w:val="00357D12"/>
    <w:rsid w:val="00373172"/>
    <w:rsid w:val="00374CC0"/>
    <w:rsid w:val="0038527A"/>
    <w:rsid w:val="003A2531"/>
    <w:rsid w:val="003A25AC"/>
    <w:rsid w:val="003B1502"/>
    <w:rsid w:val="003B1D93"/>
    <w:rsid w:val="003B2D91"/>
    <w:rsid w:val="003B7117"/>
    <w:rsid w:val="003C2BB2"/>
    <w:rsid w:val="003C5B47"/>
    <w:rsid w:val="003D1195"/>
    <w:rsid w:val="003D11D2"/>
    <w:rsid w:val="003D1C12"/>
    <w:rsid w:val="003D2109"/>
    <w:rsid w:val="003D5CFC"/>
    <w:rsid w:val="003E5169"/>
    <w:rsid w:val="003E7C96"/>
    <w:rsid w:val="003F65FC"/>
    <w:rsid w:val="0040357C"/>
    <w:rsid w:val="00406D08"/>
    <w:rsid w:val="00410116"/>
    <w:rsid w:val="00413241"/>
    <w:rsid w:val="00415122"/>
    <w:rsid w:val="00437EE4"/>
    <w:rsid w:val="0044719C"/>
    <w:rsid w:val="004509A2"/>
    <w:rsid w:val="00452253"/>
    <w:rsid w:val="00460FB0"/>
    <w:rsid w:val="0046146C"/>
    <w:rsid w:val="004777DD"/>
    <w:rsid w:val="0048630E"/>
    <w:rsid w:val="004A0DD9"/>
    <w:rsid w:val="004A4507"/>
    <w:rsid w:val="004A7160"/>
    <w:rsid w:val="004B764D"/>
    <w:rsid w:val="004C1E88"/>
    <w:rsid w:val="004E07D3"/>
    <w:rsid w:val="004E5521"/>
    <w:rsid w:val="005026AD"/>
    <w:rsid w:val="00502B04"/>
    <w:rsid w:val="0051037F"/>
    <w:rsid w:val="00513867"/>
    <w:rsid w:val="00517665"/>
    <w:rsid w:val="00527FCE"/>
    <w:rsid w:val="005319B1"/>
    <w:rsid w:val="005446C4"/>
    <w:rsid w:val="00544EA1"/>
    <w:rsid w:val="00545D63"/>
    <w:rsid w:val="00546EB1"/>
    <w:rsid w:val="00562F30"/>
    <w:rsid w:val="00582780"/>
    <w:rsid w:val="00594C1C"/>
    <w:rsid w:val="005A02D4"/>
    <w:rsid w:val="005A34AD"/>
    <w:rsid w:val="005A356E"/>
    <w:rsid w:val="005A72CD"/>
    <w:rsid w:val="005B39EA"/>
    <w:rsid w:val="005C02C1"/>
    <w:rsid w:val="005E4E2C"/>
    <w:rsid w:val="005F1977"/>
    <w:rsid w:val="005F1BB0"/>
    <w:rsid w:val="005F3FF6"/>
    <w:rsid w:val="00600C58"/>
    <w:rsid w:val="0060305F"/>
    <w:rsid w:val="006051C4"/>
    <w:rsid w:val="0060535D"/>
    <w:rsid w:val="00607115"/>
    <w:rsid w:val="0061442B"/>
    <w:rsid w:val="006177D4"/>
    <w:rsid w:val="006216FE"/>
    <w:rsid w:val="00621B24"/>
    <w:rsid w:val="006313CA"/>
    <w:rsid w:val="0063225A"/>
    <w:rsid w:val="00641443"/>
    <w:rsid w:val="006474CE"/>
    <w:rsid w:val="0066086E"/>
    <w:rsid w:val="00662984"/>
    <w:rsid w:val="00665907"/>
    <w:rsid w:val="0066607F"/>
    <w:rsid w:val="00675D10"/>
    <w:rsid w:val="00681188"/>
    <w:rsid w:val="00682C54"/>
    <w:rsid w:val="0069082A"/>
    <w:rsid w:val="006A390A"/>
    <w:rsid w:val="006A3BE9"/>
    <w:rsid w:val="006B53D2"/>
    <w:rsid w:val="006C3A3B"/>
    <w:rsid w:val="006C63E4"/>
    <w:rsid w:val="006D4933"/>
    <w:rsid w:val="006D6D28"/>
    <w:rsid w:val="006E5219"/>
    <w:rsid w:val="006E7D1A"/>
    <w:rsid w:val="006F320C"/>
    <w:rsid w:val="00701EA2"/>
    <w:rsid w:val="00704E2E"/>
    <w:rsid w:val="00707776"/>
    <w:rsid w:val="007138C5"/>
    <w:rsid w:val="00716E48"/>
    <w:rsid w:val="00717D11"/>
    <w:rsid w:val="007244DD"/>
    <w:rsid w:val="00725738"/>
    <w:rsid w:val="00725E6A"/>
    <w:rsid w:val="00734262"/>
    <w:rsid w:val="00747883"/>
    <w:rsid w:val="007506F8"/>
    <w:rsid w:val="00757FAD"/>
    <w:rsid w:val="0076097F"/>
    <w:rsid w:val="00785336"/>
    <w:rsid w:val="007911B8"/>
    <w:rsid w:val="0079230E"/>
    <w:rsid w:val="007C09DF"/>
    <w:rsid w:val="007C3CD7"/>
    <w:rsid w:val="007C403F"/>
    <w:rsid w:val="007C7F59"/>
    <w:rsid w:val="007D00A3"/>
    <w:rsid w:val="007D0FB0"/>
    <w:rsid w:val="007F66CA"/>
    <w:rsid w:val="008073A5"/>
    <w:rsid w:val="00826E8E"/>
    <w:rsid w:val="00836BD8"/>
    <w:rsid w:val="00841F4C"/>
    <w:rsid w:val="00844153"/>
    <w:rsid w:val="0085288B"/>
    <w:rsid w:val="00856CFC"/>
    <w:rsid w:val="00861B67"/>
    <w:rsid w:val="00863546"/>
    <w:rsid w:val="008669FE"/>
    <w:rsid w:val="00867B85"/>
    <w:rsid w:val="008859C2"/>
    <w:rsid w:val="00890F6E"/>
    <w:rsid w:val="0089397A"/>
    <w:rsid w:val="00895723"/>
    <w:rsid w:val="008974DD"/>
    <w:rsid w:val="008A19E2"/>
    <w:rsid w:val="008A345E"/>
    <w:rsid w:val="008A517C"/>
    <w:rsid w:val="008A54E7"/>
    <w:rsid w:val="008B0D42"/>
    <w:rsid w:val="008C49E7"/>
    <w:rsid w:val="008E2F09"/>
    <w:rsid w:val="009020DD"/>
    <w:rsid w:val="009030A5"/>
    <w:rsid w:val="00903319"/>
    <w:rsid w:val="00913434"/>
    <w:rsid w:val="00915FD4"/>
    <w:rsid w:val="00923B1A"/>
    <w:rsid w:val="00944AF2"/>
    <w:rsid w:val="00944DE2"/>
    <w:rsid w:val="009474B8"/>
    <w:rsid w:val="009571E0"/>
    <w:rsid w:val="00961A66"/>
    <w:rsid w:val="00962BDB"/>
    <w:rsid w:val="00963E84"/>
    <w:rsid w:val="00972932"/>
    <w:rsid w:val="00987CA3"/>
    <w:rsid w:val="009A129C"/>
    <w:rsid w:val="009B08C9"/>
    <w:rsid w:val="009B5CE1"/>
    <w:rsid w:val="009C699A"/>
    <w:rsid w:val="009D0706"/>
    <w:rsid w:val="009D3686"/>
    <w:rsid w:val="009E1CBF"/>
    <w:rsid w:val="009E4770"/>
    <w:rsid w:val="009F3E76"/>
    <w:rsid w:val="00A03CAA"/>
    <w:rsid w:val="00A15711"/>
    <w:rsid w:val="00A22C4B"/>
    <w:rsid w:val="00A24B7F"/>
    <w:rsid w:val="00A26511"/>
    <w:rsid w:val="00A33289"/>
    <w:rsid w:val="00A444DA"/>
    <w:rsid w:val="00A44DBF"/>
    <w:rsid w:val="00A52D65"/>
    <w:rsid w:val="00A56965"/>
    <w:rsid w:val="00A572CA"/>
    <w:rsid w:val="00A57725"/>
    <w:rsid w:val="00A57CA9"/>
    <w:rsid w:val="00A62587"/>
    <w:rsid w:val="00A62A89"/>
    <w:rsid w:val="00A66E80"/>
    <w:rsid w:val="00A67022"/>
    <w:rsid w:val="00A7540C"/>
    <w:rsid w:val="00A82373"/>
    <w:rsid w:val="00A84108"/>
    <w:rsid w:val="00A85F2F"/>
    <w:rsid w:val="00AA6D38"/>
    <w:rsid w:val="00AB2697"/>
    <w:rsid w:val="00AB4CFF"/>
    <w:rsid w:val="00AB65BB"/>
    <w:rsid w:val="00AC0A19"/>
    <w:rsid w:val="00AC16D3"/>
    <w:rsid w:val="00AC53CA"/>
    <w:rsid w:val="00AE5209"/>
    <w:rsid w:val="00AE6DFF"/>
    <w:rsid w:val="00AE7FCF"/>
    <w:rsid w:val="00AF3CB6"/>
    <w:rsid w:val="00B03CFD"/>
    <w:rsid w:val="00B03D74"/>
    <w:rsid w:val="00B049A1"/>
    <w:rsid w:val="00B13560"/>
    <w:rsid w:val="00B268F7"/>
    <w:rsid w:val="00B3084D"/>
    <w:rsid w:val="00B320ED"/>
    <w:rsid w:val="00B45BA3"/>
    <w:rsid w:val="00B604ED"/>
    <w:rsid w:val="00B64583"/>
    <w:rsid w:val="00B72211"/>
    <w:rsid w:val="00B73598"/>
    <w:rsid w:val="00B76834"/>
    <w:rsid w:val="00B84FF8"/>
    <w:rsid w:val="00BA716B"/>
    <w:rsid w:val="00BB7F09"/>
    <w:rsid w:val="00BC0675"/>
    <w:rsid w:val="00BC4731"/>
    <w:rsid w:val="00BD3AB2"/>
    <w:rsid w:val="00BD4F5D"/>
    <w:rsid w:val="00BD66AE"/>
    <w:rsid w:val="00BF27B3"/>
    <w:rsid w:val="00BF7C5F"/>
    <w:rsid w:val="00C05C6A"/>
    <w:rsid w:val="00C05D6A"/>
    <w:rsid w:val="00C10B00"/>
    <w:rsid w:val="00C156CC"/>
    <w:rsid w:val="00C17A97"/>
    <w:rsid w:val="00C21FE8"/>
    <w:rsid w:val="00C233FF"/>
    <w:rsid w:val="00C25441"/>
    <w:rsid w:val="00C25BF9"/>
    <w:rsid w:val="00C44606"/>
    <w:rsid w:val="00C44EE5"/>
    <w:rsid w:val="00C55B34"/>
    <w:rsid w:val="00C62B8B"/>
    <w:rsid w:val="00C67D9C"/>
    <w:rsid w:val="00C71FE2"/>
    <w:rsid w:val="00C72D2A"/>
    <w:rsid w:val="00C74561"/>
    <w:rsid w:val="00C764E6"/>
    <w:rsid w:val="00C771F8"/>
    <w:rsid w:val="00C7720E"/>
    <w:rsid w:val="00C80D5E"/>
    <w:rsid w:val="00C83D1F"/>
    <w:rsid w:val="00C8560C"/>
    <w:rsid w:val="00C86962"/>
    <w:rsid w:val="00C93699"/>
    <w:rsid w:val="00CA1827"/>
    <w:rsid w:val="00CA2823"/>
    <w:rsid w:val="00CA43BB"/>
    <w:rsid w:val="00CA4DD0"/>
    <w:rsid w:val="00CA6ACE"/>
    <w:rsid w:val="00CA7069"/>
    <w:rsid w:val="00CA719A"/>
    <w:rsid w:val="00CB2A80"/>
    <w:rsid w:val="00CC2103"/>
    <w:rsid w:val="00CC602D"/>
    <w:rsid w:val="00CC7FCA"/>
    <w:rsid w:val="00CD11A7"/>
    <w:rsid w:val="00CD1635"/>
    <w:rsid w:val="00CD4548"/>
    <w:rsid w:val="00CD79E9"/>
    <w:rsid w:val="00CE47B3"/>
    <w:rsid w:val="00CF31D5"/>
    <w:rsid w:val="00CF6E2F"/>
    <w:rsid w:val="00D10ED2"/>
    <w:rsid w:val="00D143D3"/>
    <w:rsid w:val="00D1516F"/>
    <w:rsid w:val="00D24451"/>
    <w:rsid w:val="00D27C24"/>
    <w:rsid w:val="00D30E96"/>
    <w:rsid w:val="00D31F1E"/>
    <w:rsid w:val="00D43FC5"/>
    <w:rsid w:val="00D51215"/>
    <w:rsid w:val="00D52E3D"/>
    <w:rsid w:val="00D56705"/>
    <w:rsid w:val="00D65FB1"/>
    <w:rsid w:val="00D666AC"/>
    <w:rsid w:val="00D66BD1"/>
    <w:rsid w:val="00D7191A"/>
    <w:rsid w:val="00D90C9F"/>
    <w:rsid w:val="00DA292D"/>
    <w:rsid w:val="00DA296A"/>
    <w:rsid w:val="00DA531A"/>
    <w:rsid w:val="00DA5643"/>
    <w:rsid w:val="00DB01E0"/>
    <w:rsid w:val="00DC17BF"/>
    <w:rsid w:val="00DD5BFA"/>
    <w:rsid w:val="00DE5EE6"/>
    <w:rsid w:val="00DE6BA5"/>
    <w:rsid w:val="00DF7399"/>
    <w:rsid w:val="00E051F5"/>
    <w:rsid w:val="00E060CA"/>
    <w:rsid w:val="00E06177"/>
    <w:rsid w:val="00E229F4"/>
    <w:rsid w:val="00E27094"/>
    <w:rsid w:val="00E34097"/>
    <w:rsid w:val="00E4541A"/>
    <w:rsid w:val="00E47F18"/>
    <w:rsid w:val="00E55C1A"/>
    <w:rsid w:val="00E57261"/>
    <w:rsid w:val="00E619D3"/>
    <w:rsid w:val="00E6221C"/>
    <w:rsid w:val="00E62D16"/>
    <w:rsid w:val="00E74B58"/>
    <w:rsid w:val="00E76E2F"/>
    <w:rsid w:val="00E849C0"/>
    <w:rsid w:val="00E96BB2"/>
    <w:rsid w:val="00EA39DF"/>
    <w:rsid w:val="00EB6CA1"/>
    <w:rsid w:val="00ED5D2E"/>
    <w:rsid w:val="00EE3351"/>
    <w:rsid w:val="00EE402C"/>
    <w:rsid w:val="00F007E5"/>
    <w:rsid w:val="00F01990"/>
    <w:rsid w:val="00F03847"/>
    <w:rsid w:val="00F06E4F"/>
    <w:rsid w:val="00F10FDD"/>
    <w:rsid w:val="00F15284"/>
    <w:rsid w:val="00F21C54"/>
    <w:rsid w:val="00F252C5"/>
    <w:rsid w:val="00F25CB0"/>
    <w:rsid w:val="00F30C2D"/>
    <w:rsid w:val="00F355F0"/>
    <w:rsid w:val="00F45BE2"/>
    <w:rsid w:val="00F479FC"/>
    <w:rsid w:val="00F53988"/>
    <w:rsid w:val="00F55619"/>
    <w:rsid w:val="00F56980"/>
    <w:rsid w:val="00F57A31"/>
    <w:rsid w:val="00F67DE5"/>
    <w:rsid w:val="00F73CB3"/>
    <w:rsid w:val="00F75EDE"/>
    <w:rsid w:val="00F91CB4"/>
    <w:rsid w:val="00F92FE2"/>
    <w:rsid w:val="00F9636D"/>
    <w:rsid w:val="00FA4772"/>
    <w:rsid w:val="00FC5ABF"/>
    <w:rsid w:val="00FF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89">
      <v:textbox inset="5.85pt,.7pt,5.85pt,.7pt"/>
    </o:shapedefaults>
    <o:shapelayout v:ext="edit">
      <o:idmap v:ext="edit" data="1"/>
    </o:shapelayout>
  </w:shapeDefaults>
  <w:decimalSymbol w:val="."/>
  <w:listSeparator w:val=","/>
  <w14:docId w14:val="23CDF3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F3FF6"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44606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uiPriority w:val="59"/>
    <w:rsid w:val="0078533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semiHidden/>
    <w:rsid w:val="000977D2"/>
    <w:rPr>
      <w:sz w:val="18"/>
      <w:szCs w:val="18"/>
    </w:rPr>
  </w:style>
  <w:style w:type="paragraph" w:styleId="a6">
    <w:name w:val="annotation text"/>
    <w:basedOn w:val="a"/>
    <w:semiHidden/>
    <w:rsid w:val="000977D2"/>
    <w:pPr>
      <w:jc w:val="left"/>
    </w:pPr>
  </w:style>
  <w:style w:type="paragraph" w:styleId="a7">
    <w:name w:val="annotation subject"/>
    <w:basedOn w:val="a6"/>
    <w:next w:val="a6"/>
    <w:semiHidden/>
    <w:rsid w:val="000977D2"/>
    <w:rPr>
      <w:b/>
      <w:bCs/>
    </w:rPr>
  </w:style>
  <w:style w:type="paragraph" w:styleId="a8">
    <w:name w:val="header"/>
    <w:basedOn w:val="a"/>
    <w:link w:val="a9"/>
    <w:rsid w:val="00B768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B76834"/>
    <w:rPr>
      <w:rFonts w:ascii="ＭＳ 明朝"/>
      <w:sz w:val="24"/>
      <w:szCs w:val="24"/>
    </w:rPr>
  </w:style>
  <w:style w:type="paragraph" w:styleId="aa">
    <w:name w:val="footer"/>
    <w:basedOn w:val="a"/>
    <w:link w:val="ab"/>
    <w:rsid w:val="00B7683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B76834"/>
    <w:rPr>
      <w:rFonts w:asci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041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102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8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28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1AE3DAD1</Template>
  <TotalTime>0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2020-06-04T07:43:00Z</dcterms:created>
  <dcterms:modified xsi:type="dcterms:W3CDTF">2020-06-04T07:48:00Z</dcterms:modified>
</cp:coreProperties>
</file>