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31" w:rsidRDefault="00812C44" w:rsidP="001A6A1E">
      <w:pPr>
        <w:ind w:left="0"/>
        <w:jc w:val="both"/>
      </w:pPr>
      <w:bookmarkStart w:id="0" w:name="_GoBack"/>
      <w:bookmarkEnd w:id="0"/>
      <w:r>
        <w:rPr>
          <w:rFonts w:hint="eastAsia"/>
        </w:rPr>
        <w:t>様式第三</w:t>
      </w:r>
      <w:r w:rsidR="00DA44E3">
        <w:rPr>
          <w:rFonts w:hint="eastAsia"/>
        </w:rPr>
        <w:t>（第</w:t>
      </w:r>
      <w:r>
        <w:rPr>
          <w:rFonts w:hint="eastAsia"/>
        </w:rPr>
        <w:t>九</w:t>
      </w:r>
      <w:r w:rsidR="00DA44E3">
        <w:rPr>
          <w:rFonts w:hint="eastAsia"/>
        </w:rPr>
        <w:t>条関係）</w:t>
      </w:r>
    </w:p>
    <w:p w:rsidR="00DA44E3" w:rsidRDefault="00DA44E3" w:rsidP="00DA44E3">
      <w:pPr>
        <w:jc w:val="both"/>
      </w:pPr>
    </w:p>
    <w:p w:rsidR="00812C44" w:rsidRDefault="00DA44E3" w:rsidP="00DA44E3">
      <w:pPr>
        <w:jc w:val="center"/>
      </w:pPr>
      <w:r>
        <w:rPr>
          <w:rFonts w:hint="eastAsia"/>
        </w:rPr>
        <w:t>公害防止</w:t>
      </w:r>
      <w:r w:rsidR="00812C44">
        <w:rPr>
          <w:rFonts w:hint="eastAsia"/>
        </w:rPr>
        <w:t>主任管理</w:t>
      </w:r>
      <w:r>
        <w:rPr>
          <w:rFonts w:hint="eastAsia"/>
        </w:rPr>
        <w:t>者（公害防止</w:t>
      </w:r>
      <w:r w:rsidR="00812C44">
        <w:rPr>
          <w:rFonts w:hint="eastAsia"/>
        </w:rPr>
        <w:t>主任管理</w:t>
      </w:r>
      <w:r>
        <w:rPr>
          <w:rFonts w:hint="eastAsia"/>
        </w:rPr>
        <w:t>者の代理者）　選任、死亡・</w:t>
      </w:r>
    </w:p>
    <w:p w:rsidR="00DA44E3" w:rsidRDefault="00812C44" w:rsidP="00812C44">
      <w:r>
        <w:rPr>
          <w:rFonts w:hint="eastAsia"/>
        </w:rPr>
        <w:t xml:space="preserve">　　　　　</w:t>
      </w:r>
      <w:r w:rsidRPr="00812C44">
        <w:rPr>
          <w:rFonts w:hint="eastAsia"/>
          <w:sz w:val="16"/>
          <w:szCs w:val="16"/>
        </w:rPr>
        <w:t xml:space="preserve">　</w:t>
      </w:r>
      <w:r w:rsidR="00DA44E3">
        <w:rPr>
          <w:rFonts w:hint="eastAsia"/>
        </w:rPr>
        <w:t>解任届出書</w:t>
      </w:r>
    </w:p>
    <w:p w:rsidR="001A6A1E" w:rsidRDefault="001A6A1E" w:rsidP="00812C44"/>
    <w:p w:rsidR="00DA44E3" w:rsidRDefault="00DA44E3" w:rsidP="00DA44E3">
      <w:pPr>
        <w:jc w:val="right"/>
      </w:pPr>
      <w:r>
        <w:rPr>
          <w:rFonts w:hint="eastAsia"/>
        </w:rPr>
        <w:t>年　　月　　日</w:t>
      </w:r>
    </w:p>
    <w:p w:rsidR="001A6A1E" w:rsidRDefault="001A6A1E" w:rsidP="00DA44E3">
      <w:pPr>
        <w:jc w:val="right"/>
      </w:pPr>
    </w:p>
    <w:p w:rsidR="00DA44E3" w:rsidRDefault="001A6A1E" w:rsidP="00DA44E3">
      <w:pPr>
        <w:ind w:leftChars="216" w:left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105410</wp:posOffset>
                </wp:positionV>
                <wp:extent cx="2272030" cy="264160"/>
                <wp:effectExtent l="635" t="381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4E3" w:rsidRDefault="004078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富士見市長</w:t>
                            </w:r>
                            <w:r>
                              <w:t xml:space="preserve">　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85pt;margin-top:8.3pt;width:178.9pt;height:20.8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74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xTZ7gy9TsHpoQc3M8IxsOwq1f29LL9pJOSqoWLLbpWSQ8NoBdmF9qZ/cXXC&#10;0RZkM3yUFYShOyMd0FirzrYOmoEAHVh6OjFjUynhMIrmUXANphJsUUzC2F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" filled="f" stroked="f">
                <v:textbox style="mso-fit-shape-to-text:t">
                  <w:txbxContent>
                    <w:p w:rsidR="00DA44E3" w:rsidRDefault="004078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富士見市長</w:t>
                      </w:r>
                      <w:r>
                        <w:t xml:space="preserve">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DA44E3" w:rsidRDefault="00DA44E3" w:rsidP="00DA44E3">
      <w:pPr>
        <w:ind w:leftChars="216" w:left="454"/>
        <w:jc w:val="both"/>
      </w:pPr>
    </w:p>
    <w:p w:rsidR="00DA44E3" w:rsidRDefault="00DA44E3" w:rsidP="00DA44E3">
      <w:pPr>
        <w:jc w:val="both"/>
      </w:pPr>
    </w:p>
    <w:tbl>
      <w:tblPr>
        <w:tblW w:w="5419" w:type="dxa"/>
        <w:tblInd w:w="3557" w:type="dxa"/>
        <w:tblLook w:val="04A0" w:firstRow="1" w:lastRow="0" w:firstColumn="1" w:lastColumn="0" w:noHBand="0" w:noVBand="1"/>
      </w:tblPr>
      <w:tblGrid>
        <w:gridCol w:w="945"/>
        <w:gridCol w:w="2625"/>
        <w:gridCol w:w="1849"/>
      </w:tblGrid>
      <w:tr w:rsidR="00A97D7F" w:rsidRPr="00DA44E3" w:rsidTr="001A6A1E">
        <w:tc>
          <w:tcPr>
            <w:tcW w:w="945" w:type="dxa"/>
            <w:vAlign w:val="center"/>
          </w:tcPr>
          <w:p w:rsidR="00DA44E3" w:rsidRPr="00DA44E3" w:rsidRDefault="00DA44E3" w:rsidP="00DA44E3">
            <w:pPr>
              <w:ind w:left="0"/>
              <w:jc w:val="center"/>
            </w:pPr>
            <w:r w:rsidRPr="00DA44E3">
              <w:rPr>
                <w:rFonts w:hint="eastAsia"/>
              </w:rPr>
              <w:t>届出者</w:t>
            </w:r>
          </w:p>
        </w:tc>
        <w:tc>
          <w:tcPr>
            <w:tcW w:w="2625" w:type="dxa"/>
          </w:tcPr>
          <w:p w:rsidR="00DA44E3" w:rsidRPr="00DA44E3" w:rsidRDefault="00DA44E3" w:rsidP="00F258EE">
            <w:pPr>
              <w:ind w:left="0"/>
              <w:jc w:val="both"/>
            </w:pPr>
            <w:r w:rsidRPr="00DA44E3">
              <w:rPr>
                <w:rFonts w:hint="eastAsia"/>
              </w:rPr>
              <w:t>氏名又は名称及び住所並びに法人にあ</w:t>
            </w:r>
            <w:r w:rsidR="00F258EE">
              <w:rPr>
                <w:rFonts w:hint="eastAsia"/>
              </w:rPr>
              <w:t>っ</w:t>
            </w:r>
            <w:r w:rsidRPr="00DA44E3">
              <w:rPr>
                <w:rFonts w:hint="eastAsia"/>
              </w:rPr>
              <w:t>ては</w:t>
            </w:r>
            <w:r w:rsidR="00812C44">
              <w:rPr>
                <w:rFonts w:hint="eastAsia"/>
              </w:rPr>
              <w:t>、</w:t>
            </w:r>
            <w:r w:rsidRPr="00DA44E3">
              <w:rPr>
                <w:rFonts w:hint="eastAsia"/>
              </w:rPr>
              <w:t>その代表者の氏名</w:t>
            </w:r>
          </w:p>
        </w:tc>
        <w:tc>
          <w:tcPr>
            <w:tcW w:w="1849" w:type="dxa"/>
            <w:vAlign w:val="center"/>
          </w:tcPr>
          <w:p w:rsidR="00DA44E3" w:rsidRPr="00DA44E3" w:rsidRDefault="00DA44E3" w:rsidP="001A6A1E">
            <w:pPr>
              <w:ind w:left="0"/>
              <w:jc w:val="right"/>
            </w:pPr>
            <w:r w:rsidRPr="00DA44E3">
              <w:rPr>
                <w:rFonts w:hint="eastAsia"/>
              </w:rPr>
              <w:t>印</w:t>
            </w:r>
          </w:p>
        </w:tc>
      </w:tr>
    </w:tbl>
    <w:p w:rsidR="00DA44E3" w:rsidRDefault="00DA44E3" w:rsidP="00DA44E3">
      <w:pPr>
        <w:jc w:val="both"/>
      </w:pPr>
    </w:p>
    <w:p w:rsidR="00DA44E3" w:rsidRDefault="00DA44E3" w:rsidP="00DA44E3">
      <w:pPr>
        <w:ind w:leftChars="116" w:left="244" w:firstLineChars="100" w:firstLine="210"/>
        <w:jc w:val="both"/>
      </w:pPr>
      <w:r>
        <w:rPr>
          <w:rFonts w:hint="eastAsia"/>
        </w:rPr>
        <w:t>特定工場における公害防止組織の整備に関する法律第</w:t>
      </w:r>
      <w:r w:rsidR="00812C44">
        <w:rPr>
          <w:rFonts w:hint="eastAsia"/>
        </w:rPr>
        <w:t>５</w:t>
      </w:r>
      <w:r>
        <w:rPr>
          <w:rFonts w:hint="eastAsia"/>
        </w:rPr>
        <w:t>条第</w:t>
      </w:r>
      <w:r w:rsidR="00812C44">
        <w:rPr>
          <w:rFonts w:hint="eastAsia"/>
        </w:rPr>
        <w:t>３項において準用する第３条第３項</w:t>
      </w:r>
      <w:r w:rsidR="00812C44">
        <w:rPr>
          <w:rFonts w:hint="eastAsia"/>
        </w:rPr>
        <w:t>(</w:t>
      </w:r>
      <w:r w:rsidR="00812C44">
        <w:rPr>
          <w:rFonts w:hint="eastAsia"/>
        </w:rPr>
        <w:t>第６条第２項において準用する第３条第３項）</w:t>
      </w:r>
      <w:r>
        <w:rPr>
          <w:rFonts w:hint="eastAsia"/>
        </w:rPr>
        <w:t>の規定に基づき、次のとおり届け出ます。</w:t>
      </w:r>
    </w:p>
    <w:p w:rsidR="00DA44E3" w:rsidRPr="00DA44E3" w:rsidRDefault="00DA44E3" w:rsidP="00DA44E3">
      <w:pPr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669"/>
        <w:gridCol w:w="2044"/>
        <w:gridCol w:w="1991"/>
        <w:gridCol w:w="2262"/>
      </w:tblGrid>
      <w:tr w:rsidR="00A97D7F" w:rsidRPr="00DA44E3" w:rsidTr="00987AA9">
        <w:trPr>
          <w:trHeight w:val="567"/>
        </w:trPr>
        <w:tc>
          <w:tcPr>
            <w:tcW w:w="2843" w:type="dxa"/>
            <w:gridSpan w:val="2"/>
          </w:tcPr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</w:rPr>
              <w:t>特定工場の名称</w:t>
            </w:r>
          </w:p>
          <w:p w:rsidR="00DA44E3" w:rsidRPr="00DA44E3" w:rsidRDefault="00DA44E3" w:rsidP="00DA44E3">
            <w:pPr>
              <w:ind w:left="0"/>
              <w:jc w:val="center"/>
              <w:rPr>
                <w:sz w:val="12"/>
              </w:rPr>
            </w:pPr>
          </w:p>
        </w:tc>
        <w:tc>
          <w:tcPr>
            <w:tcW w:w="2044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1991" w:type="dxa"/>
            <w:vAlign w:val="center"/>
          </w:tcPr>
          <w:p w:rsidR="00DA44E3" w:rsidRPr="00DA44E3" w:rsidRDefault="00812C44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="00DA44E3" w:rsidRPr="001B7753">
              <w:rPr>
                <w:rFonts w:hint="eastAsia"/>
                <w:spacing w:val="105"/>
                <w:kern w:val="0"/>
                <w:fitText w:val="1470" w:id="73040128"/>
              </w:rPr>
              <w:t>整理番</w:t>
            </w:r>
            <w:r w:rsidR="00DA44E3" w:rsidRPr="001B7753">
              <w:rPr>
                <w:rFonts w:hint="eastAsia"/>
                <w:kern w:val="0"/>
                <w:fitText w:val="1470" w:id="73040128"/>
              </w:rPr>
              <w:t>号</w:t>
            </w:r>
          </w:p>
        </w:tc>
        <w:tc>
          <w:tcPr>
            <w:tcW w:w="2262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A97D7F" w:rsidRPr="00DA44E3" w:rsidTr="00987AA9">
        <w:trPr>
          <w:trHeight w:val="567"/>
        </w:trPr>
        <w:tc>
          <w:tcPr>
            <w:tcW w:w="2843" w:type="dxa"/>
            <w:gridSpan w:val="2"/>
          </w:tcPr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  <w:p w:rsidR="00DA44E3" w:rsidRPr="00DA44E3" w:rsidRDefault="00DA44E3" w:rsidP="00DA44E3">
            <w:pPr>
              <w:ind w:left="0"/>
              <w:jc w:val="distribute"/>
            </w:pPr>
            <w:r w:rsidRPr="00DA44E3">
              <w:rPr>
                <w:rFonts w:hint="eastAsia"/>
                <w:kern w:val="0"/>
              </w:rPr>
              <w:t>特定工場の所在地</w:t>
            </w:r>
          </w:p>
          <w:p w:rsidR="00DA44E3" w:rsidRPr="00DA44E3" w:rsidRDefault="00DA44E3" w:rsidP="00DA44E3">
            <w:pPr>
              <w:ind w:left="0"/>
              <w:rPr>
                <w:sz w:val="12"/>
              </w:rPr>
            </w:pPr>
          </w:p>
        </w:tc>
        <w:tc>
          <w:tcPr>
            <w:tcW w:w="2044" w:type="dxa"/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A44E3" w:rsidRPr="00DA44E3" w:rsidRDefault="00812C44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="00DA44E3" w:rsidRPr="00DA44E3">
              <w:rPr>
                <w:rFonts w:hint="eastAsia"/>
                <w:spacing w:val="52"/>
                <w:kern w:val="0"/>
                <w:fitText w:val="1470" w:id="73040384"/>
              </w:rPr>
              <w:t>受理年月</w:t>
            </w:r>
            <w:r w:rsidR="00DA44E3" w:rsidRPr="00DA44E3">
              <w:rPr>
                <w:rFonts w:hint="eastAsia"/>
                <w:spacing w:val="2"/>
                <w:kern w:val="0"/>
                <w:fitText w:val="1470" w:id="73040384"/>
              </w:rPr>
              <w:t>日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DA44E3" w:rsidRPr="00DA44E3" w:rsidRDefault="00DA44E3" w:rsidP="001B7753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</w:tr>
      <w:tr w:rsidR="00A97D7F" w:rsidRPr="00DA44E3" w:rsidTr="00987AA9">
        <w:trPr>
          <w:trHeight w:val="691"/>
        </w:trPr>
        <w:tc>
          <w:tcPr>
            <w:tcW w:w="2843" w:type="dxa"/>
            <w:gridSpan w:val="2"/>
            <w:vAlign w:val="center"/>
          </w:tcPr>
          <w:p w:rsidR="00DA44E3" w:rsidRPr="00DA44E3" w:rsidRDefault="00812C44" w:rsidP="00812C44">
            <w:pPr>
              <w:spacing w:before="100" w:beforeAutospacing="1"/>
              <w:ind w:left="0"/>
              <w:jc w:val="right"/>
            </w:pPr>
            <w:r w:rsidRPr="00812C44">
              <w:rPr>
                <w:rFonts w:hint="eastAsia"/>
                <w:spacing w:val="197"/>
                <w:kern w:val="0"/>
                <w:fitText w:val="2625" w:id="91941122"/>
              </w:rPr>
              <w:t>排出ガス</w:t>
            </w:r>
            <w:r w:rsidRPr="00812C44">
              <w:rPr>
                <w:rFonts w:hint="eastAsia"/>
                <w:kern w:val="0"/>
                <w:fitText w:val="2625" w:id="91941122"/>
              </w:rPr>
              <w:t>量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vAlign w:val="center"/>
          </w:tcPr>
          <w:p w:rsidR="00DA44E3" w:rsidRPr="00DA44E3" w:rsidRDefault="00812C44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="00DA44E3" w:rsidRPr="00DA44E3">
              <w:rPr>
                <w:rFonts w:hint="eastAsia"/>
              </w:rPr>
              <w:t>特定工場の番号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812C44" w:rsidRPr="00DA44E3" w:rsidTr="00987AA9">
        <w:trPr>
          <w:trHeight w:val="567"/>
        </w:trPr>
        <w:tc>
          <w:tcPr>
            <w:tcW w:w="2843" w:type="dxa"/>
            <w:gridSpan w:val="2"/>
            <w:vAlign w:val="center"/>
          </w:tcPr>
          <w:p w:rsidR="00812C44" w:rsidRPr="00DA44E3" w:rsidRDefault="00812C44" w:rsidP="00812C44">
            <w:pPr>
              <w:ind w:left="0"/>
              <w:jc w:val="center"/>
            </w:pPr>
            <w:r w:rsidRPr="00812C44">
              <w:rPr>
                <w:rFonts w:hint="eastAsia"/>
                <w:spacing w:val="297"/>
                <w:kern w:val="0"/>
                <w:fitText w:val="2625" w:id="91942656"/>
              </w:rPr>
              <w:t>排出水</w:t>
            </w:r>
            <w:r w:rsidRPr="00812C44">
              <w:rPr>
                <w:rFonts w:hint="eastAsia"/>
                <w:spacing w:val="1"/>
                <w:kern w:val="0"/>
                <w:fitText w:val="2625" w:id="91942656"/>
              </w:rPr>
              <w:t>量</w:t>
            </w:r>
          </w:p>
        </w:tc>
        <w:tc>
          <w:tcPr>
            <w:tcW w:w="2044" w:type="dxa"/>
            <w:tcBorders>
              <w:right w:val="single" w:sz="4" w:space="0" w:color="auto"/>
            </w:tcBorders>
          </w:tcPr>
          <w:p w:rsidR="00812C44" w:rsidRPr="00DA44E3" w:rsidRDefault="00812C44" w:rsidP="00DA44E3">
            <w:pPr>
              <w:ind w:left="0"/>
              <w:jc w:val="right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C44" w:rsidRPr="00DA44E3" w:rsidRDefault="00812C44" w:rsidP="001B7753">
            <w:pPr>
              <w:ind w:left="0"/>
              <w:jc w:val="both"/>
            </w:pPr>
            <w:r w:rsidRPr="00DA44E3">
              <w:rPr>
                <w:rFonts w:hint="eastAsia"/>
              </w:rPr>
              <w:t>※備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2C44" w:rsidRPr="00DA44E3" w:rsidRDefault="00812C44" w:rsidP="00DA44E3">
            <w:pPr>
              <w:ind w:left="0"/>
              <w:jc w:val="both"/>
            </w:pPr>
          </w:p>
        </w:tc>
      </w:tr>
      <w:tr w:rsidR="00A97D7F" w:rsidRPr="00DA44E3" w:rsidTr="00987AA9">
        <w:trPr>
          <w:trHeight w:val="567"/>
        </w:trPr>
        <w:tc>
          <w:tcPr>
            <w:tcW w:w="2843" w:type="dxa"/>
            <w:gridSpan w:val="2"/>
            <w:vAlign w:val="center"/>
          </w:tcPr>
          <w:p w:rsidR="00DA44E3" w:rsidRPr="00DA44E3" w:rsidRDefault="00DA44E3" w:rsidP="00FC6127">
            <w:pPr>
              <w:ind w:left="0"/>
              <w:jc w:val="distribute"/>
            </w:pPr>
            <w:r w:rsidRPr="00DA44E3">
              <w:rPr>
                <w:rFonts w:hint="eastAsia"/>
              </w:rPr>
              <w:t>選任年月日</w:t>
            </w:r>
          </w:p>
        </w:tc>
        <w:tc>
          <w:tcPr>
            <w:tcW w:w="2044" w:type="dxa"/>
            <w:vAlign w:val="center"/>
          </w:tcPr>
          <w:p w:rsidR="00DA44E3" w:rsidRPr="00DA44E3" w:rsidRDefault="00DA44E3" w:rsidP="00FC6127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1991" w:type="dxa"/>
            <w:vMerge w:val="restart"/>
            <w:tcBorders>
              <w:top w:val="nil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  <w:tc>
          <w:tcPr>
            <w:tcW w:w="2262" w:type="dxa"/>
            <w:vMerge w:val="restart"/>
            <w:tcBorders>
              <w:top w:val="nil"/>
            </w:tcBorders>
          </w:tcPr>
          <w:p w:rsidR="00DA44E3" w:rsidRPr="00DA44E3" w:rsidRDefault="00DA44E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480"/>
        </w:trPr>
        <w:tc>
          <w:tcPr>
            <w:tcW w:w="2174" w:type="dxa"/>
            <w:tcBorders>
              <w:bottom w:val="nil"/>
            </w:tcBorders>
            <w:vAlign w:val="center"/>
          </w:tcPr>
          <w:p w:rsidR="001B7753" w:rsidRPr="00DA44E3" w:rsidRDefault="001B7753" w:rsidP="001F29D1">
            <w:pPr>
              <w:ind w:left="0"/>
              <w:jc w:val="center"/>
            </w:pPr>
            <w:r w:rsidRPr="00DA44E3">
              <w:rPr>
                <w:rFonts w:hint="eastAsia"/>
              </w:rPr>
              <w:t>公害防止</w:t>
            </w:r>
            <w:r>
              <w:rPr>
                <w:rFonts w:hint="eastAsia"/>
              </w:rPr>
              <w:t>主任管理</w:t>
            </w:r>
            <w:r w:rsidRPr="00DA44E3">
              <w:rPr>
                <w:rFonts w:hint="eastAsia"/>
              </w:rPr>
              <w:t>者</w:t>
            </w:r>
          </w:p>
        </w:tc>
        <w:tc>
          <w:tcPr>
            <w:tcW w:w="669" w:type="dxa"/>
            <w:vAlign w:val="center"/>
          </w:tcPr>
          <w:p w:rsidR="001B7753" w:rsidRPr="00DA44E3" w:rsidRDefault="001B7753" w:rsidP="001F29D1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044" w:type="dxa"/>
            <w:vMerge w:val="restart"/>
            <w:vAlign w:val="center"/>
          </w:tcPr>
          <w:p w:rsidR="001B7753" w:rsidRDefault="001B7753" w:rsidP="00DA44E3">
            <w:pPr>
              <w:ind w:left="0"/>
              <w:jc w:val="both"/>
            </w:pPr>
          </w:p>
          <w:p w:rsidR="001B7753" w:rsidRDefault="001B7753" w:rsidP="00DA44E3">
            <w:pPr>
              <w:ind w:left="0"/>
              <w:jc w:val="both"/>
            </w:pPr>
          </w:p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1991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288"/>
        </w:trPr>
        <w:tc>
          <w:tcPr>
            <w:tcW w:w="2174" w:type="dxa"/>
            <w:tcBorders>
              <w:top w:val="nil"/>
            </w:tcBorders>
          </w:tcPr>
          <w:p w:rsidR="001B7753" w:rsidRDefault="001A6A1E" w:rsidP="001F29D1">
            <w:pPr>
              <w:ind w:left="0"/>
              <w:jc w:val="both"/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-1905</wp:posOffset>
                      </wp:positionV>
                      <wp:extent cx="1066800" cy="323215"/>
                      <wp:effectExtent l="6350" t="6985" r="12700" b="12700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D9D2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3.85pt;margin-top:-.15pt;width:84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OSigIAACA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B7753">
              <w:rPr>
                <w:rFonts w:hint="eastAsia"/>
              </w:rPr>
              <w:t xml:space="preserve">　</w:t>
            </w:r>
            <w:r w:rsidR="001B7753" w:rsidRPr="00DA44E3">
              <w:rPr>
                <w:rFonts w:hint="eastAsia"/>
              </w:rPr>
              <w:t>公害防止</w:t>
            </w:r>
            <w:r w:rsidR="001B7753">
              <w:rPr>
                <w:rFonts w:hint="eastAsia"/>
              </w:rPr>
              <w:t>主任管</w:t>
            </w:r>
          </w:p>
          <w:p w:rsidR="001B7753" w:rsidRPr="00DA44E3" w:rsidRDefault="001B7753" w:rsidP="001F29D1">
            <w:pPr>
              <w:ind w:left="0"/>
              <w:jc w:val="both"/>
              <w:rPr>
                <w:noProof/>
              </w:rPr>
            </w:pPr>
            <w:r>
              <w:rPr>
                <w:rFonts w:hint="eastAsia"/>
              </w:rPr>
              <w:t xml:space="preserve">　理</w:t>
            </w:r>
            <w:r w:rsidRPr="00DA44E3">
              <w:rPr>
                <w:rFonts w:hint="eastAsia"/>
              </w:rPr>
              <w:t>者の代理者</w:t>
            </w:r>
          </w:p>
        </w:tc>
        <w:tc>
          <w:tcPr>
            <w:tcW w:w="669" w:type="dxa"/>
            <w:vAlign w:val="center"/>
          </w:tcPr>
          <w:p w:rsidR="001B7753" w:rsidRPr="00DA44E3" w:rsidRDefault="001B7753" w:rsidP="001F29D1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044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1991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567"/>
        </w:trPr>
        <w:tc>
          <w:tcPr>
            <w:tcW w:w="2843" w:type="dxa"/>
            <w:gridSpan w:val="2"/>
            <w:vAlign w:val="center"/>
          </w:tcPr>
          <w:p w:rsidR="001B7753" w:rsidRPr="00DA44E3" w:rsidRDefault="001B7753" w:rsidP="00812C44">
            <w:pPr>
              <w:ind w:left="0"/>
              <w:jc w:val="distribute"/>
            </w:pPr>
            <w:r w:rsidRPr="00DA44E3">
              <w:rPr>
                <w:rFonts w:hint="eastAsia"/>
              </w:rPr>
              <w:t>選任の事由</w:t>
            </w:r>
          </w:p>
        </w:tc>
        <w:tc>
          <w:tcPr>
            <w:tcW w:w="2044" w:type="dxa"/>
            <w:vAlign w:val="center"/>
          </w:tcPr>
          <w:p w:rsidR="001B7753" w:rsidRPr="00DA44E3" w:rsidRDefault="001B7753" w:rsidP="00812C44">
            <w:pPr>
              <w:ind w:left="0"/>
              <w:jc w:val="distribute"/>
            </w:pPr>
          </w:p>
        </w:tc>
        <w:tc>
          <w:tcPr>
            <w:tcW w:w="1991" w:type="dxa"/>
            <w:vMerge/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567"/>
        </w:trPr>
        <w:tc>
          <w:tcPr>
            <w:tcW w:w="2843" w:type="dxa"/>
            <w:gridSpan w:val="2"/>
            <w:vAlign w:val="center"/>
          </w:tcPr>
          <w:p w:rsidR="001B7753" w:rsidRPr="00DA44E3" w:rsidRDefault="001B7753" w:rsidP="00812C44">
            <w:pPr>
              <w:ind w:left="0"/>
              <w:jc w:val="distribute"/>
            </w:pPr>
            <w:r w:rsidRPr="00DA44E3">
              <w:rPr>
                <w:rFonts w:hint="eastAsia"/>
              </w:rPr>
              <w:t>（死亡・解任）年月日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:rsidR="001B7753" w:rsidRPr="00DA44E3" w:rsidRDefault="001B7753" w:rsidP="00FC6127">
            <w:pPr>
              <w:ind w:left="0"/>
              <w:jc w:val="right"/>
            </w:pPr>
            <w:r w:rsidRPr="00DA44E3">
              <w:rPr>
                <w:rFonts w:hint="eastAsia"/>
              </w:rPr>
              <w:t>年　月　日</w:t>
            </w:r>
          </w:p>
        </w:tc>
        <w:tc>
          <w:tcPr>
            <w:tcW w:w="1991" w:type="dxa"/>
            <w:tcBorders>
              <w:bottom w:val="nil"/>
            </w:tcBorders>
            <w:vAlign w:val="center"/>
          </w:tcPr>
          <w:p w:rsidR="001B7753" w:rsidRPr="00DA44E3" w:rsidRDefault="001B7753" w:rsidP="001B7753">
            <w:pPr>
              <w:ind w:left="0"/>
              <w:jc w:val="both"/>
            </w:pPr>
            <w:r>
              <w:rPr>
                <w:rFonts w:hint="eastAsia"/>
              </w:rPr>
              <w:t>※</w:t>
            </w:r>
            <w:r w:rsidRPr="00DA44E3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DA44E3">
              <w:rPr>
                <w:rFonts w:hint="eastAsia"/>
              </w:rPr>
              <w:t>考</w:t>
            </w:r>
          </w:p>
        </w:tc>
        <w:tc>
          <w:tcPr>
            <w:tcW w:w="2262" w:type="dxa"/>
            <w:tcBorders>
              <w:bottom w:val="nil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449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753" w:rsidRPr="00DA44E3" w:rsidRDefault="001B7753" w:rsidP="001B7753">
            <w:pPr>
              <w:ind w:left="0"/>
              <w:jc w:val="center"/>
            </w:pPr>
            <w:r w:rsidRPr="00DA44E3">
              <w:rPr>
                <w:rFonts w:hint="eastAsia"/>
              </w:rPr>
              <w:t>公害防止</w:t>
            </w:r>
            <w:r>
              <w:rPr>
                <w:rFonts w:hint="eastAsia"/>
              </w:rPr>
              <w:t>主任管理</w:t>
            </w:r>
            <w:r w:rsidRPr="00DA44E3">
              <w:rPr>
                <w:rFonts w:hint="eastAsia"/>
              </w:rPr>
              <w:t>者</w:t>
            </w:r>
          </w:p>
        </w:tc>
        <w:tc>
          <w:tcPr>
            <w:tcW w:w="669" w:type="dxa"/>
            <w:tcBorders>
              <w:left w:val="single" w:sz="4" w:space="0" w:color="auto"/>
            </w:tcBorders>
            <w:vAlign w:val="center"/>
          </w:tcPr>
          <w:p w:rsidR="001B7753" w:rsidRPr="00DA44E3" w:rsidRDefault="001B7753" w:rsidP="00812C44">
            <w:pPr>
              <w:ind w:left="0"/>
              <w:jc w:val="distribute"/>
            </w:pPr>
            <w:r w:rsidRPr="00DA44E3">
              <w:rPr>
                <w:rFonts w:hint="eastAsia"/>
              </w:rPr>
              <w:t>職名</w:t>
            </w:r>
          </w:p>
        </w:tc>
        <w:tc>
          <w:tcPr>
            <w:tcW w:w="2044" w:type="dxa"/>
            <w:tcBorders>
              <w:bottom w:val="nil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center"/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425"/>
        </w:trPr>
        <w:tc>
          <w:tcPr>
            <w:tcW w:w="2174" w:type="dxa"/>
            <w:tcBorders>
              <w:top w:val="nil"/>
            </w:tcBorders>
          </w:tcPr>
          <w:p w:rsidR="001B7753" w:rsidRDefault="001A6A1E" w:rsidP="00063FA4">
            <w:pPr>
              <w:ind w:left="0"/>
              <w:jc w:val="both"/>
            </w:pPr>
            <w:r w:rsidRPr="00DA44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-1905</wp:posOffset>
                      </wp:positionV>
                      <wp:extent cx="1066800" cy="323215"/>
                      <wp:effectExtent l="6350" t="12065" r="12700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76DDF" id="AutoShape 18" o:spid="_x0000_s1026" type="#_x0000_t185" style="position:absolute;left:0;text-align:left;margin-left:3.85pt;margin-top:-.15pt;width:8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1B7753">
              <w:rPr>
                <w:rFonts w:hint="eastAsia"/>
              </w:rPr>
              <w:t xml:space="preserve">　</w:t>
            </w:r>
            <w:r w:rsidR="001B7753" w:rsidRPr="00DA44E3">
              <w:rPr>
                <w:rFonts w:hint="eastAsia"/>
              </w:rPr>
              <w:t>公害防止</w:t>
            </w:r>
            <w:r w:rsidR="001B7753">
              <w:rPr>
                <w:rFonts w:hint="eastAsia"/>
              </w:rPr>
              <w:t>主任管</w:t>
            </w:r>
          </w:p>
          <w:p w:rsidR="001B7753" w:rsidRPr="00DA44E3" w:rsidRDefault="001B7753" w:rsidP="00063FA4">
            <w:pPr>
              <w:ind w:left="0"/>
              <w:jc w:val="both"/>
              <w:rPr>
                <w:noProof/>
              </w:rPr>
            </w:pPr>
            <w:r>
              <w:rPr>
                <w:rFonts w:hint="eastAsia"/>
              </w:rPr>
              <w:t xml:space="preserve">　理</w:t>
            </w:r>
            <w:r w:rsidRPr="00DA44E3">
              <w:rPr>
                <w:rFonts w:hint="eastAsia"/>
              </w:rPr>
              <w:t>者の代理者</w:t>
            </w:r>
          </w:p>
        </w:tc>
        <w:tc>
          <w:tcPr>
            <w:tcW w:w="669" w:type="dxa"/>
            <w:tcBorders>
              <w:top w:val="nil"/>
            </w:tcBorders>
            <w:vAlign w:val="center"/>
          </w:tcPr>
          <w:p w:rsidR="001B7753" w:rsidRPr="00DA44E3" w:rsidRDefault="001B7753" w:rsidP="00812C44">
            <w:pPr>
              <w:ind w:left="0"/>
              <w:jc w:val="distribute"/>
              <w:rPr>
                <w:noProof/>
              </w:rPr>
            </w:pPr>
            <w:r w:rsidRPr="00DA44E3">
              <w:rPr>
                <w:rFonts w:hint="eastAsia"/>
                <w:noProof/>
              </w:rPr>
              <w:t>氏名</w:t>
            </w:r>
          </w:p>
        </w:tc>
        <w:tc>
          <w:tcPr>
            <w:tcW w:w="2044" w:type="dxa"/>
            <w:tcBorders>
              <w:top w:val="nil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nil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  <w:tr w:rsidR="001B7753" w:rsidRPr="00DA44E3" w:rsidTr="00987AA9">
        <w:trPr>
          <w:trHeight w:val="567"/>
        </w:trPr>
        <w:tc>
          <w:tcPr>
            <w:tcW w:w="2843" w:type="dxa"/>
            <w:gridSpan w:val="2"/>
            <w:vAlign w:val="center"/>
          </w:tcPr>
          <w:p w:rsidR="001B7753" w:rsidRPr="00DA44E3" w:rsidRDefault="00987AA9" w:rsidP="00987AA9">
            <w:pPr>
              <w:ind w:left="0"/>
              <w:jc w:val="distribute"/>
              <w:rPr>
                <w:noProof/>
              </w:rPr>
            </w:pPr>
            <w:r>
              <w:rPr>
                <w:rFonts w:hint="eastAsia"/>
                <w:noProof/>
                <w:kern w:val="0"/>
              </w:rPr>
              <w:t>解任の事由</w:t>
            </w:r>
          </w:p>
        </w:tc>
        <w:tc>
          <w:tcPr>
            <w:tcW w:w="2044" w:type="dxa"/>
            <w:tcBorders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center"/>
              <w:rPr>
                <w:noProof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753" w:rsidRPr="00DA44E3" w:rsidRDefault="001B7753" w:rsidP="00DA44E3">
            <w:pPr>
              <w:ind w:left="0"/>
              <w:jc w:val="both"/>
            </w:pPr>
          </w:p>
        </w:tc>
      </w:tr>
    </w:tbl>
    <w:p w:rsidR="001764CA" w:rsidRDefault="001764CA" w:rsidP="00DA44E3">
      <w:pPr>
        <w:jc w:val="both"/>
      </w:pPr>
    </w:p>
    <w:p w:rsidR="00DA44E3" w:rsidRDefault="00DA44E3" w:rsidP="00DA44E3">
      <w:pPr>
        <w:jc w:val="both"/>
      </w:pPr>
      <w:r>
        <w:rPr>
          <w:rFonts w:hint="eastAsia"/>
        </w:rPr>
        <w:t>備考　１　※印の欄は記入しないこと。</w:t>
      </w:r>
    </w:p>
    <w:p w:rsidR="00DA44E3" w:rsidRDefault="00DA44E3" w:rsidP="00DA44E3">
      <w:pPr>
        <w:jc w:val="both"/>
      </w:pPr>
      <w:r>
        <w:rPr>
          <w:rFonts w:hint="eastAsia"/>
        </w:rPr>
        <w:t xml:space="preserve">　　　２　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812C44" w:rsidRDefault="00DA44E3" w:rsidP="00DA44E3">
      <w:pPr>
        <w:jc w:val="both"/>
      </w:pPr>
      <w:r>
        <w:rPr>
          <w:rFonts w:hint="eastAsia"/>
        </w:rPr>
        <w:t xml:space="preserve">　　　３　氏名（法人にあつてはその代表者の氏名）を記載し、押印することに代えて、署</w:t>
      </w:r>
    </w:p>
    <w:p w:rsidR="00DA44E3" w:rsidRPr="00DA44E3" w:rsidRDefault="00812C44" w:rsidP="00DA44E3">
      <w:pPr>
        <w:jc w:val="both"/>
      </w:pPr>
      <w:r>
        <w:rPr>
          <w:rFonts w:hint="eastAsia"/>
        </w:rPr>
        <w:t xml:space="preserve">　　　　　</w:t>
      </w:r>
      <w:r w:rsidR="00DA44E3">
        <w:rPr>
          <w:rFonts w:hint="eastAsia"/>
        </w:rPr>
        <w:t>名することができる。この場合において、署名は必ず本人が自署するものとする。</w:t>
      </w:r>
    </w:p>
    <w:sectPr w:rsidR="00DA44E3" w:rsidRPr="00DA44E3" w:rsidSect="009D0846">
      <w:headerReference w:type="default" r:id="rId7"/>
      <w:pgSz w:w="11906" w:h="16838" w:code="9"/>
      <w:pgMar w:top="1247" w:right="1474" w:bottom="1247" w:left="1474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3A" w:rsidRDefault="00526A3A" w:rsidP="00812C44">
      <w:r>
        <w:separator/>
      </w:r>
    </w:p>
  </w:endnote>
  <w:endnote w:type="continuationSeparator" w:id="0">
    <w:p w:rsidR="00526A3A" w:rsidRDefault="00526A3A" w:rsidP="0081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3A" w:rsidRDefault="00526A3A" w:rsidP="00812C44">
      <w:r>
        <w:separator/>
      </w:r>
    </w:p>
  </w:footnote>
  <w:footnote w:type="continuationSeparator" w:id="0">
    <w:p w:rsidR="00526A3A" w:rsidRDefault="00526A3A" w:rsidP="00812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E28" w:rsidRDefault="00494E28" w:rsidP="001A6A1E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3"/>
    <w:rsid w:val="00063FA4"/>
    <w:rsid w:val="000B3CBE"/>
    <w:rsid w:val="000F7666"/>
    <w:rsid w:val="001764CA"/>
    <w:rsid w:val="001A6A1E"/>
    <w:rsid w:val="001B7753"/>
    <w:rsid w:val="001F29D1"/>
    <w:rsid w:val="002024CF"/>
    <w:rsid w:val="00287215"/>
    <w:rsid w:val="002B6749"/>
    <w:rsid w:val="00382798"/>
    <w:rsid w:val="004078C7"/>
    <w:rsid w:val="00494E28"/>
    <w:rsid w:val="004B1284"/>
    <w:rsid w:val="00526A3A"/>
    <w:rsid w:val="0057281A"/>
    <w:rsid w:val="00665CA9"/>
    <w:rsid w:val="00695CAC"/>
    <w:rsid w:val="00812C44"/>
    <w:rsid w:val="00846EE8"/>
    <w:rsid w:val="00987AA9"/>
    <w:rsid w:val="009D0846"/>
    <w:rsid w:val="00A97D7F"/>
    <w:rsid w:val="00AC3808"/>
    <w:rsid w:val="00AD2881"/>
    <w:rsid w:val="00DA44E3"/>
    <w:rsid w:val="00E01B95"/>
    <w:rsid w:val="00E435D4"/>
    <w:rsid w:val="00ED5977"/>
    <w:rsid w:val="00F258EE"/>
    <w:rsid w:val="00FC6127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A7D368"/>
  <w15:chartTrackingRefBased/>
  <w15:docId w15:val="{008580EE-2616-4C8D-B033-F112430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31"/>
    <w:pPr>
      <w:widowControl w:val="0"/>
      <w:ind w:left="34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A44E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2C4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12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2C4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6DB7-18CD-441A-8051-23EEAC66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D184692D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Windows ユーザー</cp:lastModifiedBy>
  <cp:revision>3</cp:revision>
  <cp:lastPrinted>2012-05-15T04:14:00Z</cp:lastPrinted>
  <dcterms:created xsi:type="dcterms:W3CDTF">2019-10-31T07:47:00Z</dcterms:created>
  <dcterms:modified xsi:type="dcterms:W3CDTF">2020-01-15T02:12:00Z</dcterms:modified>
</cp:coreProperties>
</file>