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31" w:rsidRDefault="00812C44" w:rsidP="00DA44E3">
      <w:pPr>
        <w:jc w:val="both"/>
      </w:pPr>
      <w:r>
        <w:rPr>
          <w:rFonts w:hint="eastAsia"/>
        </w:rPr>
        <w:t>様</w:t>
      </w:r>
      <w:bookmarkStart w:id="0" w:name="_GoBack"/>
      <w:bookmarkEnd w:id="0"/>
      <w:r>
        <w:rPr>
          <w:rFonts w:hint="eastAsia"/>
        </w:rPr>
        <w:t>式第三</w:t>
      </w:r>
      <w:r w:rsidR="00926F23">
        <w:rPr>
          <w:rFonts w:hint="eastAsia"/>
        </w:rPr>
        <w:t>の二</w:t>
      </w:r>
      <w:r w:rsidR="00DA44E3">
        <w:rPr>
          <w:rFonts w:hint="eastAsia"/>
        </w:rPr>
        <w:t>（第</w:t>
      </w:r>
      <w:r w:rsidR="00926F23">
        <w:rPr>
          <w:rFonts w:hint="eastAsia"/>
        </w:rPr>
        <w:t>十</w:t>
      </w:r>
      <w:r w:rsidR="00DA44E3">
        <w:rPr>
          <w:rFonts w:hint="eastAsia"/>
        </w:rPr>
        <w:t>条</w:t>
      </w:r>
      <w:r w:rsidR="00926F23">
        <w:rPr>
          <w:rFonts w:hint="eastAsia"/>
        </w:rPr>
        <w:t>の二</w:t>
      </w:r>
      <w:r w:rsidR="00DA44E3">
        <w:rPr>
          <w:rFonts w:hint="eastAsia"/>
        </w:rPr>
        <w:t>関係）</w:t>
      </w:r>
    </w:p>
    <w:p w:rsidR="00DA44E3" w:rsidRDefault="00DA44E3" w:rsidP="00DA44E3">
      <w:pPr>
        <w:jc w:val="both"/>
      </w:pPr>
    </w:p>
    <w:p w:rsidR="0092499B" w:rsidRDefault="0092499B" w:rsidP="00DA44E3">
      <w:pPr>
        <w:jc w:val="both"/>
      </w:pPr>
    </w:p>
    <w:p w:rsidR="00812C44" w:rsidRDefault="00926F23" w:rsidP="00926F23">
      <w:pPr>
        <w:jc w:val="center"/>
      </w:pPr>
      <w:r>
        <w:rPr>
          <w:rFonts w:hint="eastAsia"/>
        </w:rPr>
        <w:t>承　　継　　届　　出　　書</w:t>
      </w:r>
    </w:p>
    <w:p w:rsidR="00DA44E3" w:rsidRDefault="00DA44E3" w:rsidP="00812C44"/>
    <w:p w:rsidR="00DA44E3" w:rsidRDefault="00DA44E3" w:rsidP="00DA44E3">
      <w:pPr>
        <w:jc w:val="right"/>
      </w:pPr>
      <w:r>
        <w:rPr>
          <w:rFonts w:hint="eastAsia"/>
        </w:rPr>
        <w:t>年　　月　　日</w:t>
      </w:r>
    </w:p>
    <w:p w:rsidR="00DA44E3" w:rsidRDefault="0092499B" w:rsidP="00DA44E3">
      <w:pPr>
        <w:ind w:leftChars="216" w:left="45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2275205" cy="26416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4E3" w:rsidRDefault="00B2327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富士見市長</w:t>
                            </w:r>
                            <w:r>
                              <w:t xml:space="preserve">　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3pt;width:179.15pt;height:20.8pt;z-index:251657728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xCtA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" filled="f" stroked="f">
                <v:textbox style="mso-fit-shape-to-text:t">
                  <w:txbxContent>
                    <w:p w:rsidR="00DA44E3" w:rsidRDefault="00B2327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富士見市長</w:t>
                      </w:r>
                      <w:r>
                        <w:t xml:space="preserve">　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44E3" w:rsidRDefault="00AB077C" w:rsidP="0092499B">
      <w:pPr>
        <w:ind w:leftChars="16"/>
        <w:jc w:val="both"/>
      </w:pPr>
      <w:r>
        <w:rPr>
          <w:rFonts w:hint="eastAsia"/>
          <w:kern w:val="0"/>
        </w:rPr>
        <w:t xml:space="preserve">　　</w:t>
      </w:r>
    </w:p>
    <w:p w:rsidR="00DA44E3" w:rsidRDefault="00DA44E3" w:rsidP="00DA44E3">
      <w:pPr>
        <w:jc w:val="both"/>
      </w:pPr>
    </w:p>
    <w:tbl>
      <w:tblPr>
        <w:tblW w:w="5509" w:type="dxa"/>
        <w:tblInd w:w="3467" w:type="dxa"/>
        <w:tblLook w:val="04A0" w:firstRow="1" w:lastRow="0" w:firstColumn="1" w:lastColumn="0" w:noHBand="0" w:noVBand="1"/>
      </w:tblPr>
      <w:tblGrid>
        <w:gridCol w:w="945"/>
        <w:gridCol w:w="2625"/>
        <w:gridCol w:w="1939"/>
      </w:tblGrid>
      <w:tr w:rsidR="00A97D7F" w:rsidRPr="00DA44E3" w:rsidTr="001F7494">
        <w:tc>
          <w:tcPr>
            <w:tcW w:w="945" w:type="dxa"/>
            <w:vAlign w:val="center"/>
          </w:tcPr>
          <w:p w:rsidR="00DA44E3" w:rsidRPr="00DA44E3" w:rsidRDefault="00DA44E3" w:rsidP="00DA44E3">
            <w:pPr>
              <w:ind w:left="0"/>
              <w:jc w:val="center"/>
            </w:pPr>
            <w:r w:rsidRPr="00DA44E3">
              <w:rPr>
                <w:rFonts w:hint="eastAsia"/>
              </w:rPr>
              <w:t>届出者</w:t>
            </w:r>
          </w:p>
        </w:tc>
        <w:tc>
          <w:tcPr>
            <w:tcW w:w="2625" w:type="dxa"/>
          </w:tcPr>
          <w:p w:rsidR="00DA44E3" w:rsidRPr="00DA44E3" w:rsidRDefault="00733308" w:rsidP="00DA44E3">
            <w:pPr>
              <w:ind w:left="0"/>
              <w:jc w:val="both"/>
            </w:pPr>
            <w:r>
              <w:rPr>
                <w:rFonts w:hint="eastAsia"/>
              </w:rPr>
              <w:t>氏名又は名称及び住所並びに法人にあっ</w:t>
            </w:r>
            <w:r w:rsidR="00DA44E3" w:rsidRPr="00DA44E3">
              <w:rPr>
                <w:rFonts w:hint="eastAsia"/>
              </w:rPr>
              <w:t>ては</w:t>
            </w:r>
            <w:r w:rsidR="00812C44">
              <w:rPr>
                <w:rFonts w:hint="eastAsia"/>
              </w:rPr>
              <w:t>、</w:t>
            </w:r>
            <w:r w:rsidR="00DA44E3" w:rsidRPr="00DA44E3">
              <w:rPr>
                <w:rFonts w:hint="eastAsia"/>
              </w:rPr>
              <w:t>その代表者の氏名</w:t>
            </w:r>
          </w:p>
        </w:tc>
        <w:tc>
          <w:tcPr>
            <w:tcW w:w="1939" w:type="dxa"/>
            <w:vAlign w:val="center"/>
          </w:tcPr>
          <w:p w:rsidR="00DA44E3" w:rsidRPr="00DA44E3" w:rsidRDefault="00DA44E3" w:rsidP="0092499B">
            <w:pPr>
              <w:ind w:left="0"/>
              <w:jc w:val="right"/>
            </w:pPr>
            <w:r w:rsidRPr="00DA44E3">
              <w:rPr>
                <w:rFonts w:hint="eastAsia"/>
              </w:rPr>
              <w:t>印</w:t>
            </w:r>
          </w:p>
        </w:tc>
      </w:tr>
    </w:tbl>
    <w:p w:rsidR="00DA44E3" w:rsidRDefault="00DA44E3" w:rsidP="00DA44E3">
      <w:pPr>
        <w:jc w:val="both"/>
      </w:pPr>
    </w:p>
    <w:p w:rsidR="0092499B" w:rsidRDefault="0092499B" w:rsidP="00DA44E3">
      <w:pPr>
        <w:jc w:val="both"/>
      </w:pPr>
    </w:p>
    <w:p w:rsidR="00926F23" w:rsidRDefault="00DA44E3" w:rsidP="00DA44E3">
      <w:pPr>
        <w:ind w:leftChars="116" w:left="244" w:firstLineChars="100" w:firstLine="210"/>
        <w:jc w:val="both"/>
      </w:pPr>
      <w:r>
        <w:rPr>
          <w:rFonts w:hint="eastAsia"/>
        </w:rPr>
        <w:t>特定工場における公害防止組織の整備に関する法律第</w:t>
      </w:r>
      <w:r w:rsidR="00926F23">
        <w:rPr>
          <w:rFonts w:hint="eastAsia"/>
        </w:rPr>
        <w:t>３</w:t>
      </w:r>
      <w:r>
        <w:rPr>
          <w:rFonts w:hint="eastAsia"/>
        </w:rPr>
        <w:t>条第</w:t>
      </w:r>
      <w:r w:rsidR="00812C44">
        <w:rPr>
          <w:rFonts w:hint="eastAsia"/>
        </w:rPr>
        <w:t>３項</w:t>
      </w:r>
      <w:r w:rsidR="00812C44">
        <w:rPr>
          <w:rFonts w:hint="eastAsia"/>
        </w:rPr>
        <w:t>(</w:t>
      </w:r>
      <w:r w:rsidR="00926F23">
        <w:rPr>
          <w:rFonts w:hint="eastAsia"/>
        </w:rPr>
        <w:t>第４条第３項、第５条第</w:t>
      </w:r>
    </w:p>
    <w:p w:rsidR="00DA44E3" w:rsidRDefault="00926F23" w:rsidP="00926F23">
      <w:pPr>
        <w:ind w:leftChars="116" w:left="244"/>
        <w:jc w:val="both"/>
      </w:pPr>
      <w:r>
        <w:rPr>
          <w:rFonts w:hint="eastAsia"/>
        </w:rPr>
        <w:t>３項、</w:t>
      </w:r>
      <w:r w:rsidR="00812C44">
        <w:rPr>
          <w:rFonts w:hint="eastAsia"/>
        </w:rPr>
        <w:t>第６条第２項において準用する第３条第３項）</w:t>
      </w:r>
      <w:r w:rsidR="00B23278">
        <w:rPr>
          <w:rFonts w:hint="eastAsia"/>
        </w:rPr>
        <w:t>の規定による届出をした特定事業者の地位を承継</w:t>
      </w:r>
      <w:r>
        <w:rPr>
          <w:rFonts w:hint="eastAsia"/>
        </w:rPr>
        <w:t>したので、同法第６条の２第２項</w:t>
      </w:r>
      <w:r w:rsidR="00DA44E3">
        <w:rPr>
          <w:rFonts w:hint="eastAsia"/>
        </w:rPr>
        <w:t>の規定に</w:t>
      </w:r>
      <w:r>
        <w:rPr>
          <w:rFonts w:hint="eastAsia"/>
        </w:rPr>
        <w:t>より</w:t>
      </w:r>
      <w:r w:rsidR="00DA44E3">
        <w:rPr>
          <w:rFonts w:hint="eastAsia"/>
        </w:rPr>
        <w:t>、次のとおり届け出ます。</w:t>
      </w:r>
    </w:p>
    <w:p w:rsidR="00DA44E3" w:rsidRDefault="00DA44E3" w:rsidP="00DA44E3">
      <w:pPr>
        <w:jc w:val="both"/>
      </w:pPr>
    </w:p>
    <w:p w:rsidR="0092499B" w:rsidRPr="00DA44E3" w:rsidRDefault="0092499B" w:rsidP="00DA44E3">
      <w:pPr>
        <w:jc w:val="both"/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466"/>
        <w:gridCol w:w="1980"/>
        <w:gridCol w:w="1999"/>
        <w:gridCol w:w="2170"/>
      </w:tblGrid>
      <w:tr w:rsidR="00A97D7F" w:rsidRPr="00DA44E3" w:rsidTr="00926F23">
        <w:trPr>
          <w:trHeight w:val="567"/>
        </w:trPr>
        <w:tc>
          <w:tcPr>
            <w:tcW w:w="2843" w:type="dxa"/>
            <w:gridSpan w:val="2"/>
          </w:tcPr>
          <w:p w:rsidR="00DA44E3" w:rsidRPr="00DA44E3" w:rsidRDefault="00DA44E3" w:rsidP="00DA44E3">
            <w:pPr>
              <w:ind w:left="0"/>
              <w:jc w:val="center"/>
              <w:rPr>
                <w:sz w:val="12"/>
              </w:rPr>
            </w:pPr>
          </w:p>
          <w:p w:rsidR="00DA44E3" w:rsidRPr="00DA44E3" w:rsidRDefault="00DA44E3" w:rsidP="00DA44E3">
            <w:pPr>
              <w:ind w:left="0"/>
              <w:jc w:val="distribute"/>
            </w:pPr>
            <w:r w:rsidRPr="00DA44E3">
              <w:rPr>
                <w:rFonts w:hint="eastAsia"/>
              </w:rPr>
              <w:t>特定工場の名称</w:t>
            </w:r>
          </w:p>
          <w:p w:rsidR="00DA44E3" w:rsidRPr="00DA44E3" w:rsidRDefault="00DA44E3" w:rsidP="00DA44E3">
            <w:pPr>
              <w:ind w:left="0"/>
              <w:jc w:val="center"/>
              <w:rPr>
                <w:sz w:val="12"/>
              </w:rPr>
            </w:pPr>
          </w:p>
        </w:tc>
        <w:tc>
          <w:tcPr>
            <w:tcW w:w="2044" w:type="dxa"/>
          </w:tcPr>
          <w:p w:rsidR="00DA44E3" w:rsidRPr="00DA44E3" w:rsidRDefault="00DA44E3" w:rsidP="00DA44E3">
            <w:pPr>
              <w:ind w:left="0"/>
              <w:jc w:val="both"/>
            </w:pPr>
          </w:p>
        </w:tc>
        <w:tc>
          <w:tcPr>
            <w:tcW w:w="2012" w:type="dxa"/>
            <w:vAlign w:val="center"/>
          </w:tcPr>
          <w:p w:rsidR="00DA44E3" w:rsidRPr="00DA44E3" w:rsidRDefault="00812C44" w:rsidP="001B7753">
            <w:pPr>
              <w:ind w:left="0"/>
              <w:jc w:val="both"/>
            </w:pPr>
            <w:r>
              <w:rPr>
                <w:rFonts w:hint="eastAsia"/>
              </w:rPr>
              <w:t>※</w:t>
            </w:r>
            <w:r w:rsidR="00DA44E3" w:rsidRPr="00045272">
              <w:rPr>
                <w:rFonts w:hint="eastAsia"/>
                <w:spacing w:val="105"/>
                <w:kern w:val="0"/>
                <w:fitText w:val="1470" w:id="73040128"/>
              </w:rPr>
              <w:t>整理番</w:t>
            </w:r>
            <w:r w:rsidR="00DA44E3" w:rsidRPr="00045272">
              <w:rPr>
                <w:rFonts w:hint="eastAsia"/>
                <w:kern w:val="0"/>
                <w:fitText w:val="1470" w:id="73040128"/>
              </w:rPr>
              <w:t>号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DA44E3" w:rsidRPr="00DA44E3" w:rsidRDefault="00DA44E3" w:rsidP="00DA44E3">
            <w:pPr>
              <w:ind w:left="0"/>
              <w:jc w:val="both"/>
            </w:pPr>
          </w:p>
        </w:tc>
      </w:tr>
      <w:tr w:rsidR="00A97D7F" w:rsidRPr="00DA44E3" w:rsidTr="00926F23">
        <w:trPr>
          <w:trHeight w:val="567"/>
        </w:trPr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:rsidR="00DA44E3" w:rsidRPr="00DA44E3" w:rsidRDefault="00DA44E3" w:rsidP="00DA44E3">
            <w:pPr>
              <w:ind w:left="0"/>
              <w:rPr>
                <w:sz w:val="12"/>
              </w:rPr>
            </w:pPr>
          </w:p>
          <w:p w:rsidR="00DA44E3" w:rsidRPr="00DA44E3" w:rsidRDefault="00DA44E3" w:rsidP="00DA44E3">
            <w:pPr>
              <w:ind w:left="0"/>
              <w:jc w:val="distribute"/>
            </w:pPr>
            <w:r w:rsidRPr="00DA44E3">
              <w:rPr>
                <w:rFonts w:hint="eastAsia"/>
                <w:kern w:val="0"/>
              </w:rPr>
              <w:t>特定工場の所在地</w:t>
            </w:r>
          </w:p>
          <w:p w:rsidR="00DA44E3" w:rsidRPr="00DA44E3" w:rsidRDefault="00DA44E3" w:rsidP="00DA44E3">
            <w:pPr>
              <w:ind w:left="0"/>
              <w:rPr>
                <w:sz w:val="12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DA44E3" w:rsidRPr="00DA44E3" w:rsidRDefault="00DA44E3" w:rsidP="00DA44E3">
            <w:pPr>
              <w:ind w:left="0"/>
              <w:jc w:val="both"/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DA44E3" w:rsidRPr="00DA44E3" w:rsidRDefault="00812C44" w:rsidP="001B7753">
            <w:pPr>
              <w:ind w:left="0"/>
              <w:jc w:val="both"/>
            </w:pPr>
            <w:r>
              <w:rPr>
                <w:rFonts w:hint="eastAsia"/>
              </w:rPr>
              <w:t>※</w:t>
            </w:r>
            <w:r w:rsidR="00DA44E3" w:rsidRPr="00926F23">
              <w:rPr>
                <w:rFonts w:hint="eastAsia"/>
                <w:spacing w:val="52"/>
                <w:kern w:val="0"/>
                <w:fitText w:val="1470" w:id="73040384"/>
              </w:rPr>
              <w:t>受理年月</w:t>
            </w:r>
            <w:r w:rsidR="00DA44E3" w:rsidRPr="00926F23">
              <w:rPr>
                <w:rFonts w:hint="eastAsia"/>
                <w:spacing w:val="2"/>
                <w:kern w:val="0"/>
                <w:fitText w:val="1470" w:id="73040384"/>
              </w:rPr>
              <w:t>日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DA44E3" w:rsidRPr="00DA44E3" w:rsidRDefault="00DA44E3" w:rsidP="001B7753">
            <w:pPr>
              <w:ind w:left="0"/>
              <w:jc w:val="right"/>
            </w:pPr>
            <w:r w:rsidRPr="00DA44E3">
              <w:rPr>
                <w:rFonts w:hint="eastAsia"/>
              </w:rPr>
              <w:t>年　月　日</w:t>
            </w:r>
          </w:p>
        </w:tc>
      </w:tr>
      <w:tr w:rsidR="00A97D7F" w:rsidRPr="00DA44E3" w:rsidTr="00926F23">
        <w:trPr>
          <w:trHeight w:val="567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3" w:rsidRPr="00DA44E3" w:rsidRDefault="00926F23" w:rsidP="00FC6127">
            <w:pPr>
              <w:ind w:left="0"/>
              <w:jc w:val="distribute"/>
            </w:pPr>
            <w:r>
              <w:rPr>
                <w:rFonts w:hint="eastAsia"/>
              </w:rPr>
              <w:t>承継の</w:t>
            </w:r>
            <w:r w:rsidR="00DA44E3" w:rsidRPr="00DA44E3">
              <w:rPr>
                <w:rFonts w:hint="eastAsia"/>
              </w:rPr>
              <w:t>年月日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3" w:rsidRPr="00DA44E3" w:rsidRDefault="00DA44E3" w:rsidP="00FC6127">
            <w:pPr>
              <w:ind w:left="0"/>
              <w:jc w:val="right"/>
            </w:pPr>
            <w:r w:rsidRPr="00DA44E3">
              <w:rPr>
                <w:rFonts w:hint="eastAsia"/>
              </w:rPr>
              <w:t>年　月　日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23" w:rsidRPr="00926F23" w:rsidRDefault="00926F23" w:rsidP="00926F23">
            <w:pPr>
              <w:ind w:left="0"/>
              <w:jc w:val="center"/>
              <w:rPr>
                <w:sz w:val="6"/>
                <w:szCs w:val="6"/>
              </w:rPr>
            </w:pPr>
          </w:p>
          <w:p w:rsidR="00926F23" w:rsidRPr="00DA44E3" w:rsidRDefault="00926F23" w:rsidP="00926F23">
            <w:pPr>
              <w:ind w:left="0"/>
            </w:pPr>
            <w:r>
              <w:rPr>
                <w:rFonts w:hint="eastAsia"/>
              </w:rPr>
              <w:t>※</w:t>
            </w:r>
            <w:r w:rsidRPr="00DA44E3">
              <w:rPr>
                <w:rFonts w:hint="eastAsia"/>
              </w:rPr>
              <w:t>特定工場の番号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F23" w:rsidRPr="00DA44E3" w:rsidRDefault="00926F23" w:rsidP="00DA44E3">
            <w:pPr>
              <w:ind w:left="0"/>
              <w:jc w:val="both"/>
            </w:pPr>
          </w:p>
        </w:tc>
      </w:tr>
      <w:tr w:rsidR="00926F23" w:rsidRPr="00DA44E3" w:rsidTr="00926F23">
        <w:trPr>
          <w:trHeight w:val="454"/>
        </w:trPr>
        <w:tc>
          <w:tcPr>
            <w:tcW w:w="1334" w:type="dxa"/>
            <w:vMerge w:val="restart"/>
            <w:tcBorders>
              <w:top w:val="single" w:sz="4" w:space="0" w:color="auto"/>
            </w:tcBorders>
            <w:vAlign w:val="center"/>
          </w:tcPr>
          <w:p w:rsidR="00926F23" w:rsidRPr="00DA44E3" w:rsidRDefault="00926F23" w:rsidP="00926F23">
            <w:pPr>
              <w:ind w:left="0"/>
              <w:jc w:val="distribute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:rsidR="00926F23" w:rsidRPr="00DA44E3" w:rsidRDefault="00926F23" w:rsidP="001F29D1">
            <w:pPr>
              <w:ind w:left="0"/>
              <w:jc w:val="distribute"/>
            </w:pPr>
            <w:r>
              <w:rPr>
                <w:rFonts w:hint="eastAsia"/>
              </w:rPr>
              <w:t>氏名又は</w:t>
            </w:r>
            <w:r w:rsidRPr="00DA44E3">
              <w:rPr>
                <w:rFonts w:hint="eastAsia"/>
              </w:rPr>
              <w:t>職名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6F23" w:rsidRDefault="00926F23" w:rsidP="00DA44E3">
            <w:pPr>
              <w:ind w:left="0"/>
              <w:jc w:val="both"/>
            </w:pPr>
          </w:p>
          <w:p w:rsidR="00926F23" w:rsidRDefault="00926F23" w:rsidP="00DA44E3">
            <w:pPr>
              <w:ind w:left="0"/>
              <w:jc w:val="both"/>
            </w:pPr>
          </w:p>
          <w:p w:rsidR="00926F23" w:rsidRPr="00DA44E3" w:rsidRDefault="00926F23" w:rsidP="00DA44E3">
            <w:pPr>
              <w:ind w:left="0"/>
              <w:jc w:val="both"/>
            </w:pPr>
          </w:p>
        </w:tc>
        <w:tc>
          <w:tcPr>
            <w:tcW w:w="20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3" w:rsidRPr="00926F23" w:rsidRDefault="00926F23" w:rsidP="00926F23">
            <w:pPr>
              <w:ind w:left="0"/>
              <w:jc w:val="both"/>
              <w:rPr>
                <w:sz w:val="6"/>
                <w:szCs w:val="6"/>
              </w:rPr>
            </w:pPr>
          </w:p>
          <w:p w:rsidR="00926F23" w:rsidRDefault="00926F23" w:rsidP="00926F23">
            <w:pPr>
              <w:ind w:left="0"/>
              <w:jc w:val="both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kern w:val="0"/>
              </w:rPr>
              <w:t>備　考</w:t>
            </w:r>
          </w:p>
          <w:p w:rsidR="00926F23" w:rsidRDefault="00926F23" w:rsidP="00926F23">
            <w:pPr>
              <w:ind w:left="0"/>
            </w:pPr>
          </w:p>
          <w:p w:rsidR="00926F23" w:rsidRDefault="00926F23" w:rsidP="00926F23">
            <w:pPr>
              <w:ind w:left="0"/>
            </w:pPr>
          </w:p>
          <w:p w:rsidR="00926F23" w:rsidRDefault="00926F23" w:rsidP="00926F23">
            <w:pPr>
              <w:ind w:left="0"/>
            </w:pPr>
          </w:p>
          <w:p w:rsidR="00926F23" w:rsidRPr="00DA44E3" w:rsidRDefault="00926F23" w:rsidP="00926F23">
            <w:pPr>
              <w:ind w:left="0"/>
            </w:pPr>
          </w:p>
        </w:tc>
        <w:tc>
          <w:tcPr>
            <w:tcW w:w="224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26F23" w:rsidRDefault="00926F23" w:rsidP="00DA44E3">
            <w:pPr>
              <w:ind w:left="0"/>
              <w:jc w:val="both"/>
            </w:pPr>
          </w:p>
          <w:p w:rsidR="00926F23" w:rsidRDefault="00926F23" w:rsidP="00DA44E3">
            <w:pPr>
              <w:ind w:left="0"/>
              <w:jc w:val="both"/>
            </w:pPr>
          </w:p>
          <w:p w:rsidR="00926F23" w:rsidRPr="00DA44E3" w:rsidRDefault="00926F23" w:rsidP="00DA44E3">
            <w:pPr>
              <w:ind w:left="0"/>
              <w:jc w:val="both"/>
            </w:pPr>
          </w:p>
        </w:tc>
      </w:tr>
      <w:tr w:rsidR="00926F23" w:rsidRPr="00DA44E3" w:rsidTr="00926F23">
        <w:trPr>
          <w:trHeight w:val="454"/>
        </w:trPr>
        <w:tc>
          <w:tcPr>
            <w:tcW w:w="1334" w:type="dxa"/>
            <w:vMerge/>
          </w:tcPr>
          <w:p w:rsidR="00926F23" w:rsidRPr="00DA44E3" w:rsidRDefault="00926F23" w:rsidP="001F29D1">
            <w:pPr>
              <w:ind w:left="0"/>
              <w:jc w:val="both"/>
              <w:rPr>
                <w:noProof/>
              </w:rPr>
            </w:pPr>
          </w:p>
        </w:tc>
        <w:tc>
          <w:tcPr>
            <w:tcW w:w="1509" w:type="dxa"/>
            <w:vAlign w:val="center"/>
          </w:tcPr>
          <w:p w:rsidR="00926F23" w:rsidRPr="00DA44E3" w:rsidRDefault="00926F23" w:rsidP="001F29D1">
            <w:pPr>
              <w:ind w:left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2044" w:type="dxa"/>
            <w:vMerge/>
            <w:tcBorders>
              <w:right w:val="single" w:sz="4" w:space="0" w:color="auto"/>
            </w:tcBorders>
          </w:tcPr>
          <w:p w:rsidR="00926F23" w:rsidRPr="00DA44E3" w:rsidRDefault="00926F23" w:rsidP="00DA44E3">
            <w:pPr>
              <w:ind w:left="0"/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3" w:rsidRPr="00DA44E3" w:rsidRDefault="00926F23" w:rsidP="00DA44E3">
            <w:pPr>
              <w:ind w:left="0"/>
              <w:jc w:val="both"/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6F23" w:rsidRPr="00DA44E3" w:rsidRDefault="00926F23" w:rsidP="00DA44E3">
            <w:pPr>
              <w:ind w:left="0"/>
              <w:jc w:val="both"/>
            </w:pPr>
          </w:p>
        </w:tc>
      </w:tr>
      <w:tr w:rsidR="001B7753" w:rsidRPr="00DA44E3" w:rsidTr="00926F23">
        <w:trPr>
          <w:trHeight w:val="567"/>
        </w:trPr>
        <w:tc>
          <w:tcPr>
            <w:tcW w:w="2843" w:type="dxa"/>
            <w:gridSpan w:val="2"/>
            <w:vAlign w:val="center"/>
          </w:tcPr>
          <w:p w:rsidR="001B7753" w:rsidRPr="00DA44E3" w:rsidRDefault="00926F23" w:rsidP="00812C44">
            <w:pPr>
              <w:ind w:left="0"/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044" w:type="dxa"/>
            <w:tcBorders>
              <w:right w:val="single" w:sz="4" w:space="0" w:color="auto"/>
            </w:tcBorders>
            <w:vAlign w:val="center"/>
          </w:tcPr>
          <w:p w:rsidR="001B7753" w:rsidRPr="00DA44E3" w:rsidRDefault="001B7753" w:rsidP="00812C44">
            <w:pPr>
              <w:ind w:left="0"/>
              <w:jc w:val="distribute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53" w:rsidRPr="00DA44E3" w:rsidRDefault="001B7753" w:rsidP="00DA44E3">
            <w:pPr>
              <w:ind w:left="0"/>
              <w:jc w:val="both"/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7753" w:rsidRPr="00DA44E3" w:rsidRDefault="001B7753" w:rsidP="00DA44E3">
            <w:pPr>
              <w:ind w:left="0"/>
              <w:jc w:val="both"/>
            </w:pPr>
          </w:p>
        </w:tc>
      </w:tr>
    </w:tbl>
    <w:p w:rsidR="00DA44E3" w:rsidRDefault="00DA44E3" w:rsidP="00DA44E3">
      <w:pPr>
        <w:jc w:val="both"/>
      </w:pPr>
      <w:r>
        <w:rPr>
          <w:rFonts w:hint="eastAsia"/>
        </w:rPr>
        <w:t>備考　１　※印の欄は記入しないこと。</w:t>
      </w:r>
    </w:p>
    <w:p w:rsidR="00DA44E3" w:rsidRDefault="00DA44E3" w:rsidP="00DA44E3">
      <w:pPr>
        <w:jc w:val="both"/>
      </w:pPr>
      <w:r>
        <w:rPr>
          <w:rFonts w:hint="eastAsia"/>
        </w:rPr>
        <w:t xml:space="preserve">　　　２　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812C44" w:rsidRDefault="00DA44E3" w:rsidP="00DA44E3">
      <w:pPr>
        <w:jc w:val="both"/>
      </w:pPr>
      <w:r>
        <w:rPr>
          <w:rFonts w:hint="eastAsia"/>
        </w:rPr>
        <w:t xml:space="preserve">　　　３　氏名（法人にあつてはその代表者の氏名）を記載し、押印することに代えて、署</w:t>
      </w:r>
    </w:p>
    <w:p w:rsidR="00DA44E3" w:rsidRPr="00DA44E3" w:rsidRDefault="00812C44" w:rsidP="00DA44E3">
      <w:pPr>
        <w:jc w:val="both"/>
      </w:pPr>
      <w:r>
        <w:rPr>
          <w:rFonts w:hint="eastAsia"/>
        </w:rPr>
        <w:t xml:space="preserve">　　　　</w:t>
      </w:r>
      <w:r w:rsidR="00DA44E3">
        <w:rPr>
          <w:rFonts w:hint="eastAsia"/>
        </w:rPr>
        <w:t>名することができる。この場合において、署名は必ず本人が自署するものとする。</w:t>
      </w:r>
    </w:p>
    <w:sectPr w:rsidR="00DA44E3" w:rsidRPr="00DA44E3" w:rsidSect="009D0846">
      <w:headerReference w:type="default" r:id="rId7"/>
      <w:pgSz w:w="11906" w:h="16838" w:code="9"/>
      <w:pgMar w:top="1247" w:right="1474" w:bottom="1247" w:left="1474" w:header="851" w:footer="992" w:gutter="0"/>
      <w:cols w:space="425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44B" w:rsidRDefault="007D744B" w:rsidP="00812C44">
      <w:r>
        <w:separator/>
      </w:r>
    </w:p>
  </w:endnote>
  <w:endnote w:type="continuationSeparator" w:id="0">
    <w:p w:rsidR="007D744B" w:rsidRDefault="007D744B" w:rsidP="0081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44B" w:rsidRDefault="007D744B" w:rsidP="00812C44">
      <w:r>
        <w:separator/>
      </w:r>
    </w:p>
  </w:footnote>
  <w:footnote w:type="continuationSeparator" w:id="0">
    <w:p w:rsidR="007D744B" w:rsidRDefault="007D744B" w:rsidP="0081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A3" w:rsidRDefault="00444BA3">
    <w:pPr>
      <w:pStyle w:val="a6"/>
    </w:pPr>
  </w:p>
  <w:p w:rsidR="00444BA3" w:rsidRDefault="00444B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3"/>
    <w:rsid w:val="00045272"/>
    <w:rsid w:val="00063FA4"/>
    <w:rsid w:val="000B3CBE"/>
    <w:rsid w:val="001B7753"/>
    <w:rsid w:val="001F29D1"/>
    <w:rsid w:val="001F7494"/>
    <w:rsid w:val="00227752"/>
    <w:rsid w:val="00265BCD"/>
    <w:rsid w:val="00287215"/>
    <w:rsid w:val="003F56D4"/>
    <w:rsid w:val="00444BA3"/>
    <w:rsid w:val="004B1284"/>
    <w:rsid w:val="004F6E09"/>
    <w:rsid w:val="0057281A"/>
    <w:rsid w:val="00612F9A"/>
    <w:rsid w:val="00733308"/>
    <w:rsid w:val="007D744B"/>
    <w:rsid w:val="00812C44"/>
    <w:rsid w:val="00846EE8"/>
    <w:rsid w:val="0092499B"/>
    <w:rsid w:val="00926F23"/>
    <w:rsid w:val="009D0846"/>
    <w:rsid w:val="00A97D7F"/>
    <w:rsid w:val="00AB077C"/>
    <w:rsid w:val="00AC3808"/>
    <w:rsid w:val="00AD2881"/>
    <w:rsid w:val="00B23278"/>
    <w:rsid w:val="00DA44E3"/>
    <w:rsid w:val="00E01B95"/>
    <w:rsid w:val="00E435D4"/>
    <w:rsid w:val="00ED5977"/>
    <w:rsid w:val="00F16BC1"/>
    <w:rsid w:val="00FC6127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5AE980"/>
  <w15:chartTrackingRefBased/>
  <w15:docId w15:val="{878689FA-028F-4254-9F50-99B10FD5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D31"/>
    <w:pPr>
      <w:widowControl w:val="0"/>
      <w:ind w:left="34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4E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A44E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2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12C4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12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12C4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4364-F570-493C-9965-D3C7E976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4DC4EED1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Windows ユーザー</cp:lastModifiedBy>
  <cp:revision>3</cp:revision>
  <cp:lastPrinted>2012-05-15T05:01:00Z</cp:lastPrinted>
  <dcterms:created xsi:type="dcterms:W3CDTF">2019-10-31T07:48:00Z</dcterms:created>
  <dcterms:modified xsi:type="dcterms:W3CDTF">2020-01-15T02:13:00Z</dcterms:modified>
</cp:coreProperties>
</file>