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0D" w:rsidRPr="00EE720D" w:rsidRDefault="00EE720D" w:rsidP="006675B8">
      <w:pPr>
        <w:ind w:leftChars="-405" w:left="-967" w:firstLineChars="405" w:firstLine="967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955965" wp14:editId="45935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79955" id="直線コネクタ 324" o:spid="_x0000_s1026" style="position:absolute;left:0;text-align:left;flip:x 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" strokecolor="#4a7ebb"/>
            </w:pict>
          </mc:Fallback>
        </mc:AlternateContent>
      </w:r>
    </w:p>
    <w:p w:rsidR="00EE720D" w:rsidRPr="00454EC2" w:rsidRDefault="00454EC2" w:rsidP="00EE72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672661">
        <w:rPr>
          <w:rFonts w:ascii="HG丸ｺﾞｼｯｸM-PRO" w:eastAsia="HG丸ｺﾞｼｯｸM-PRO" w:hAnsi="HG丸ｺﾞｼｯｸM-PRO" w:hint="eastAsia"/>
          <w:sz w:val="28"/>
          <w:szCs w:val="28"/>
        </w:rPr>
        <w:t>スポGOMI大会</w:t>
      </w:r>
      <w:bookmarkStart w:id="0" w:name="_GoBack"/>
      <w:bookmarkEnd w:id="0"/>
      <w:r w:rsidR="00026E5A">
        <w:rPr>
          <w:rFonts w:ascii="HG丸ｺﾞｼｯｸM-PRO" w:eastAsia="HG丸ｺﾞｼｯｸM-PRO" w:hAnsi="HG丸ｺﾞｼｯｸM-PRO" w:hint="eastAsia"/>
          <w:sz w:val="28"/>
          <w:szCs w:val="28"/>
        </w:rPr>
        <w:t>！in富士見</w:t>
      </w:r>
      <w:r w:rsidR="00EE720D" w:rsidRPr="00454EC2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EE720D" w:rsidRPr="00026E5A" w:rsidRDefault="00EE720D" w:rsidP="00EE720D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a"/>
        <w:tblW w:w="9799" w:type="dxa"/>
        <w:tblInd w:w="-131" w:type="dxa"/>
        <w:tblLook w:val="04A0" w:firstRow="1" w:lastRow="0" w:firstColumn="1" w:lastColumn="0" w:noHBand="0" w:noVBand="1"/>
      </w:tblPr>
      <w:tblGrid>
        <w:gridCol w:w="2649"/>
        <w:gridCol w:w="7150"/>
      </w:tblGrid>
      <w:tr w:rsidR="00EC0B09" w:rsidRPr="00CA4772" w:rsidTr="00E6715C">
        <w:trPr>
          <w:trHeight w:val="1031"/>
        </w:trPr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026E5A" w:rsidRPr="00CA4772" w:rsidRDefault="00026E5A" w:rsidP="00026E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7150" w:type="dxa"/>
            <w:tcBorders>
              <w:top w:val="single" w:sz="4" w:space="0" w:color="auto"/>
            </w:tcBorders>
            <w:vAlign w:val="center"/>
          </w:tcPr>
          <w:p w:rsidR="00EC0B09" w:rsidRPr="00EC0B09" w:rsidRDefault="00EC0B09" w:rsidP="00EC0B0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720D" w:rsidRPr="00CA4772" w:rsidTr="00E6715C">
        <w:trPr>
          <w:trHeight w:val="1003"/>
        </w:trPr>
        <w:tc>
          <w:tcPr>
            <w:tcW w:w="2649" w:type="dxa"/>
            <w:vAlign w:val="center"/>
          </w:tcPr>
          <w:p w:rsidR="00EE720D" w:rsidRPr="005716A8" w:rsidRDefault="00026E5A" w:rsidP="006675B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代表者名</w:t>
            </w:r>
            <w:r w:rsidR="00E6715C">
              <w:rPr>
                <w:rFonts w:ascii="HG丸ｺﾞｼｯｸM-PRO" w:eastAsia="HG丸ｺﾞｼｯｸM-PRO" w:hAnsi="HG丸ｺﾞｼｯｸM-PRO" w:hint="eastAsia"/>
                <w:szCs w:val="24"/>
              </w:rPr>
              <w:t>（年齢）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EE720D" w:rsidRPr="00CA4772" w:rsidRDefault="00E6715C" w:rsidP="00026E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（　　　）</w:t>
            </w:r>
          </w:p>
        </w:tc>
      </w:tr>
      <w:tr w:rsidR="006675B8" w:rsidRPr="00CA4772" w:rsidTr="00E6715C">
        <w:trPr>
          <w:trHeight w:val="962"/>
        </w:trPr>
        <w:tc>
          <w:tcPr>
            <w:tcW w:w="2649" w:type="dxa"/>
            <w:tcBorders>
              <w:bottom w:val="dotted" w:sz="4" w:space="0" w:color="auto"/>
            </w:tcBorders>
            <w:vAlign w:val="center"/>
          </w:tcPr>
          <w:p w:rsidR="006675B8" w:rsidRPr="00454EC2" w:rsidRDefault="00026E5A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150" w:type="dxa"/>
            <w:tcBorders>
              <w:bottom w:val="dotted" w:sz="4" w:space="0" w:color="auto"/>
            </w:tcBorders>
            <w:vAlign w:val="center"/>
          </w:tcPr>
          <w:p w:rsidR="006675B8" w:rsidRPr="003F65E4" w:rsidRDefault="006675B8" w:rsidP="00026E5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72661" w:rsidRPr="00CA4772" w:rsidTr="00E6715C">
        <w:trPr>
          <w:trHeight w:val="962"/>
        </w:trPr>
        <w:tc>
          <w:tcPr>
            <w:tcW w:w="2649" w:type="dxa"/>
            <w:tcBorders>
              <w:bottom w:val="dotted" w:sz="4" w:space="0" w:color="auto"/>
            </w:tcBorders>
            <w:vAlign w:val="center"/>
          </w:tcPr>
          <w:p w:rsidR="00672661" w:rsidRDefault="00672661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7150" w:type="dxa"/>
            <w:tcBorders>
              <w:bottom w:val="dotted" w:sz="4" w:space="0" w:color="auto"/>
            </w:tcBorders>
            <w:vAlign w:val="center"/>
          </w:tcPr>
          <w:p w:rsidR="00672661" w:rsidRPr="003F65E4" w:rsidRDefault="00672661" w:rsidP="00026E5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720D" w:rsidRPr="00CA4772" w:rsidTr="00E6715C">
        <w:trPr>
          <w:trHeight w:val="990"/>
        </w:trPr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E6715C" w:rsidRPr="00CA4772" w:rsidRDefault="00026E5A" w:rsidP="00E671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チーム員名</w:t>
            </w:r>
            <w:r w:rsidR="00E6715C">
              <w:rPr>
                <w:rFonts w:ascii="HG丸ｺﾞｼｯｸM-PRO" w:eastAsia="HG丸ｺﾞｼｯｸM-PRO" w:hAnsi="HG丸ｺﾞｼｯｸM-PRO" w:hint="eastAsia"/>
              </w:rPr>
              <w:t>（年齢）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EE720D" w:rsidRPr="00CA4772" w:rsidRDefault="00E6715C" w:rsidP="00026E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（　　　）</w:t>
            </w:r>
          </w:p>
        </w:tc>
      </w:tr>
      <w:tr w:rsidR="00026E5A" w:rsidRPr="00CA4772" w:rsidTr="00E6715C">
        <w:trPr>
          <w:trHeight w:val="989"/>
        </w:trPr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026E5A" w:rsidRDefault="00026E5A" w:rsidP="00026E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チーム員名</w:t>
            </w:r>
            <w:r w:rsidR="00E6715C">
              <w:rPr>
                <w:rFonts w:ascii="HG丸ｺﾞｼｯｸM-PRO" w:eastAsia="HG丸ｺﾞｼｯｸM-PRO" w:hAnsi="HG丸ｺﾞｼｯｸM-PRO" w:hint="eastAsia"/>
              </w:rPr>
              <w:t>（年齢）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E6715C" w:rsidRPr="00CA4772" w:rsidRDefault="00E6715C" w:rsidP="00026E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（　　　）</w:t>
            </w:r>
          </w:p>
        </w:tc>
      </w:tr>
      <w:tr w:rsidR="00026E5A" w:rsidRPr="00CA4772" w:rsidTr="00E6715C">
        <w:trPr>
          <w:trHeight w:val="975"/>
        </w:trPr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026E5A" w:rsidRDefault="00026E5A" w:rsidP="00026E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チーム員名</w:t>
            </w:r>
            <w:r w:rsidR="00E6715C">
              <w:rPr>
                <w:rFonts w:ascii="HG丸ｺﾞｼｯｸM-PRO" w:eastAsia="HG丸ｺﾞｼｯｸM-PRO" w:hAnsi="HG丸ｺﾞｼｯｸM-PRO" w:hint="eastAsia"/>
              </w:rPr>
              <w:t>（年齢）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026E5A" w:rsidRPr="00CA4772" w:rsidRDefault="00E6715C" w:rsidP="00026E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（　　　）</w:t>
            </w:r>
          </w:p>
        </w:tc>
      </w:tr>
      <w:tr w:rsidR="00026E5A" w:rsidRPr="00CA4772" w:rsidTr="00E6715C">
        <w:trPr>
          <w:trHeight w:val="976"/>
        </w:trPr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026E5A" w:rsidRDefault="00026E5A" w:rsidP="00026E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チーム員名</w:t>
            </w:r>
            <w:r w:rsidR="00E6715C">
              <w:rPr>
                <w:rFonts w:ascii="HG丸ｺﾞｼｯｸM-PRO" w:eastAsia="HG丸ｺﾞｼｯｸM-PRO" w:hAnsi="HG丸ｺﾞｼｯｸM-PRO" w:hint="eastAsia"/>
              </w:rPr>
              <w:t>（年齢）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026E5A" w:rsidRPr="00CA4772" w:rsidRDefault="00E6715C" w:rsidP="00026E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（　　　）</w:t>
            </w:r>
          </w:p>
        </w:tc>
      </w:tr>
      <w:tr w:rsidR="006A67BC" w:rsidRPr="00CA4772" w:rsidTr="00E6715C">
        <w:trPr>
          <w:trHeight w:val="976"/>
        </w:trPr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6A67BC" w:rsidRDefault="006A67BC" w:rsidP="00026E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6A67BC" w:rsidRDefault="006A67BC" w:rsidP="006A6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市内　　・　　市外</w:t>
            </w:r>
          </w:p>
        </w:tc>
      </w:tr>
      <w:tr w:rsidR="00E6715C" w:rsidRPr="00CA4772" w:rsidTr="00E6715C">
        <w:trPr>
          <w:trHeight w:val="976"/>
        </w:trPr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E6715C" w:rsidRDefault="00E6715C" w:rsidP="00026E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付添名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E6715C" w:rsidRDefault="00E6715C" w:rsidP="00026E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EC2" w:rsidRPr="00CA4772" w:rsidTr="00E6715C">
        <w:trPr>
          <w:trHeight w:val="1638"/>
        </w:trPr>
        <w:tc>
          <w:tcPr>
            <w:tcW w:w="2649" w:type="dxa"/>
            <w:vAlign w:val="center"/>
          </w:tcPr>
          <w:p w:rsidR="00454EC2" w:rsidRPr="003F65E4" w:rsidRDefault="00361B9A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150" w:type="dxa"/>
            <w:vAlign w:val="center"/>
          </w:tcPr>
          <w:p w:rsidR="00454EC2" w:rsidRPr="00CA4772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20D" w:rsidRPr="00CA4772" w:rsidTr="00E6715C">
        <w:trPr>
          <w:trHeight w:val="173"/>
        </w:trPr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20D" w:rsidRPr="002B0CBC" w:rsidRDefault="00EE720D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20D" w:rsidRPr="002B0CBC" w:rsidRDefault="00EE720D" w:rsidP="005A4E09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454EC2" w:rsidRPr="00CA4772" w:rsidTr="00B36804">
        <w:trPr>
          <w:trHeight w:val="87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C2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454EC2" w:rsidRPr="002B0CBC" w:rsidRDefault="00454EC2" w:rsidP="005A4E0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454EC2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454EC2" w:rsidRPr="002B0CBC" w:rsidRDefault="00454EC2" w:rsidP="005A4E0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4238C6" w:rsidRPr="00CA4772" w:rsidRDefault="004238C6" w:rsidP="000F471B">
      <w:pPr>
        <w:ind w:right="1434"/>
        <w:rPr>
          <w:rFonts w:ascii="HG丸ｺﾞｼｯｸM-PRO" w:eastAsia="HG丸ｺﾞｼｯｸM-PRO" w:hAnsi="HG丸ｺﾞｼｯｸM-PRO"/>
        </w:rPr>
      </w:pPr>
    </w:p>
    <w:sectPr w:rsidR="004238C6" w:rsidRPr="00CA4772" w:rsidSect="005E7092">
      <w:pgSz w:w="11907" w:h="16839" w:code="9"/>
      <w:pgMar w:top="851" w:right="1418" w:bottom="567" w:left="1418" w:header="851" w:footer="992" w:gutter="0"/>
      <w:cols w:space="425"/>
      <w:docGrid w:type="linesAndChars" w:linePitch="453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45" w:rsidRDefault="00091645" w:rsidP="000F2C5E">
      <w:r>
        <w:separator/>
      </w:r>
    </w:p>
  </w:endnote>
  <w:endnote w:type="continuationSeparator" w:id="0">
    <w:p w:rsidR="00091645" w:rsidRDefault="00091645" w:rsidP="000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45" w:rsidRDefault="00091645" w:rsidP="000F2C5E">
      <w:r>
        <w:separator/>
      </w:r>
    </w:p>
  </w:footnote>
  <w:footnote w:type="continuationSeparator" w:id="0">
    <w:p w:rsidR="00091645" w:rsidRDefault="00091645" w:rsidP="000F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23.25pt;visibility:visible;mso-wrap-style:square" o:bullet="t">
        <v:imagedata r:id="rId1" o:title=""/>
      </v:shape>
    </w:pict>
  </w:numPicBullet>
  <w:abstractNum w:abstractNumId="0" w15:restartNumberingAfterBreak="0">
    <w:nsid w:val="038B167B"/>
    <w:multiLevelType w:val="hybridMultilevel"/>
    <w:tmpl w:val="7EAAE6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923A7"/>
    <w:multiLevelType w:val="hybridMultilevel"/>
    <w:tmpl w:val="0A4E9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E21DC"/>
    <w:multiLevelType w:val="hybridMultilevel"/>
    <w:tmpl w:val="7D5A6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05E0A"/>
    <w:multiLevelType w:val="hybridMultilevel"/>
    <w:tmpl w:val="0BD40228"/>
    <w:lvl w:ilvl="0" w:tplc="37F897B6">
      <w:start w:val="1"/>
      <w:numFmt w:val="decimalEnclosedCircle"/>
      <w:lvlText w:val="%1"/>
      <w:lvlJc w:val="left"/>
      <w:pPr>
        <w:ind w:left="18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4" w15:restartNumberingAfterBreak="0">
    <w:nsid w:val="43A0084D"/>
    <w:multiLevelType w:val="hybridMultilevel"/>
    <w:tmpl w:val="DE9ED5CC"/>
    <w:lvl w:ilvl="0" w:tplc="7982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15150A"/>
    <w:multiLevelType w:val="hybridMultilevel"/>
    <w:tmpl w:val="491632F2"/>
    <w:lvl w:ilvl="0" w:tplc="4EC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A3050"/>
    <w:multiLevelType w:val="hybridMultilevel"/>
    <w:tmpl w:val="648A9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F72CDE"/>
    <w:multiLevelType w:val="hybridMultilevel"/>
    <w:tmpl w:val="8BE08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39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7B"/>
    <w:rsid w:val="000231F2"/>
    <w:rsid w:val="00026E5A"/>
    <w:rsid w:val="00063D94"/>
    <w:rsid w:val="00076345"/>
    <w:rsid w:val="00091645"/>
    <w:rsid w:val="00095626"/>
    <w:rsid w:val="000A70D8"/>
    <w:rsid w:val="000C3978"/>
    <w:rsid w:val="000D40E7"/>
    <w:rsid w:val="000F2C5E"/>
    <w:rsid w:val="000F471B"/>
    <w:rsid w:val="001117EF"/>
    <w:rsid w:val="00140301"/>
    <w:rsid w:val="0016718D"/>
    <w:rsid w:val="001C0B67"/>
    <w:rsid w:val="001C1638"/>
    <w:rsid w:val="001D487F"/>
    <w:rsid w:val="001D5452"/>
    <w:rsid w:val="001E6B0C"/>
    <w:rsid w:val="001F1258"/>
    <w:rsid w:val="002113B7"/>
    <w:rsid w:val="00222D3D"/>
    <w:rsid w:val="00256182"/>
    <w:rsid w:val="0025651E"/>
    <w:rsid w:val="00257BAD"/>
    <w:rsid w:val="00275636"/>
    <w:rsid w:val="002A6887"/>
    <w:rsid w:val="002B110B"/>
    <w:rsid w:val="002D402A"/>
    <w:rsid w:val="002D7AC2"/>
    <w:rsid w:val="002E26BF"/>
    <w:rsid w:val="002F103F"/>
    <w:rsid w:val="00336AA3"/>
    <w:rsid w:val="00361B9A"/>
    <w:rsid w:val="003834C6"/>
    <w:rsid w:val="003A0DD2"/>
    <w:rsid w:val="003A1EED"/>
    <w:rsid w:val="003C40B0"/>
    <w:rsid w:val="003D13C9"/>
    <w:rsid w:val="003D72DB"/>
    <w:rsid w:val="003F39E8"/>
    <w:rsid w:val="004005F7"/>
    <w:rsid w:val="004238C6"/>
    <w:rsid w:val="0043194E"/>
    <w:rsid w:val="00434601"/>
    <w:rsid w:val="00452C15"/>
    <w:rsid w:val="00454EC2"/>
    <w:rsid w:val="004B3276"/>
    <w:rsid w:val="004B79F6"/>
    <w:rsid w:val="004F2C7B"/>
    <w:rsid w:val="00507A1F"/>
    <w:rsid w:val="005167D6"/>
    <w:rsid w:val="00542B2D"/>
    <w:rsid w:val="005716A8"/>
    <w:rsid w:val="00577553"/>
    <w:rsid w:val="005878A1"/>
    <w:rsid w:val="0059264D"/>
    <w:rsid w:val="005A38BF"/>
    <w:rsid w:val="005A5E67"/>
    <w:rsid w:val="005B4928"/>
    <w:rsid w:val="005E7092"/>
    <w:rsid w:val="0060637A"/>
    <w:rsid w:val="00613BA0"/>
    <w:rsid w:val="00633434"/>
    <w:rsid w:val="00650AB9"/>
    <w:rsid w:val="006530D4"/>
    <w:rsid w:val="006675B8"/>
    <w:rsid w:val="00672661"/>
    <w:rsid w:val="006821C0"/>
    <w:rsid w:val="00692E43"/>
    <w:rsid w:val="00693375"/>
    <w:rsid w:val="006A0641"/>
    <w:rsid w:val="006A67BC"/>
    <w:rsid w:val="006B6CD2"/>
    <w:rsid w:val="006E6343"/>
    <w:rsid w:val="006E7BB9"/>
    <w:rsid w:val="00726A15"/>
    <w:rsid w:val="00773E20"/>
    <w:rsid w:val="007801E9"/>
    <w:rsid w:val="00783A69"/>
    <w:rsid w:val="0079458F"/>
    <w:rsid w:val="007C188F"/>
    <w:rsid w:val="007C767F"/>
    <w:rsid w:val="007D39E6"/>
    <w:rsid w:val="007D4888"/>
    <w:rsid w:val="0081618B"/>
    <w:rsid w:val="008207C5"/>
    <w:rsid w:val="00827AB1"/>
    <w:rsid w:val="00827D7C"/>
    <w:rsid w:val="00834FD6"/>
    <w:rsid w:val="00882C9B"/>
    <w:rsid w:val="00884B30"/>
    <w:rsid w:val="00885C31"/>
    <w:rsid w:val="008A0DF2"/>
    <w:rsid w:val="008B5E75"/>
    <w:rsid w:val="008B5EF3"/>
    <w:rsid w:val="008C2577"/>
    <w:rsid w:val="008F0635"/>
    <w:rsid w:val="008F4DA7"/>
    <w:rsid w:val="00906B8B"/>
    <w:rsid w:val="00940258"/>
    <w:rsid w:val="00944DB0"/>
    <w:rsid w:val="00950F8E"/>
    <w:rsid w:val="009C4733"/>
    <w:rsid w:val="009C474F"/>
    <w:rsid w:val="009E1FE1"/>
    <w:rsid w:val="009E424F"/>
    <w:rsid w:val="009E6546"/>
    <w:rsid w:val="009F32D0"/>
    <w:rsid w:val="00A12FD2"/>
    <w:rsid w:val="00A41906"/>
    <w:rsid w:val="00AB734D"/>
    <w:rsid w:val="00AC06B8"/>
    <w:rsid w:val="00AC7369"/>
    <w:rsid w:val="00B36804"/>
    <w:rsid w:val="00B37D0F"/>
    <w:rsid w:val="00B4358E"/>
    <w:rsid w:val="00BD6285"/>
    <w:rsid w:val="00C10244"/>
    <w:rsid w:val="00C1381B"/>
    <w:rsid w:val="00C273B2"/>
    <w:rsid w:val="00C445FB"/>
    <w:rsid w:val="00CA3233"/>
    <w:rsid w:val="00CB0C4E"/>
    <w:rsid w:val="00CD7E5D"/>
    <w:rsid w:val="00D00C76"/>
    <w:rsid w:val="00D27981"/>
    <w:rsid w:val="00D35584"/>
    <w:rsid w:val="00D40EBF"/>
    <w:rsid w:val="00D61BAF"/>
    <w:rsid w:val="00D820DC"/>
    <w:rsid w:val="00D9241E"/>
    <w:rsid w:val="00D92AEC"/>
    <w:rsid w:val="00DA065F"/>
    <w:rsid w:val="00DB2076"/>
    <w:rsid w:val="00DB36A8"/>
    <w:rsid w:val="00E545D8"/>
    <w:rsid w:val="00E6715C"/>
    <w:rsid w:val="00E96824"/>
    <w:rsid w:val="00EA116A"/>
    <w:rsid w:val="00EC0B09"/>
    <w:rsid w:val="00ED0B6B"/>
    <w:rsid w:val="00EE720D"/>
    <w:rsid w:val="00EF49D5"/>
    <w:rsid w:val="00F0725A"/>
    <w:rsid w:val="00F11CFF"/>
    <w:rsid w:val="00F17F54"/>
    <w:rsid w:val="00F54605"/>
    <w:rsid w:val="00F66A42"/>
    <w:rsid w:val="00F77A70"/>
    <w:rsid w:val="00F90B69"/>
    <w:rsid w:val="00F93026"/>
    <w:rsid w:val="00FC1C2B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BA8F6"/>
  <w15:docId w15:val="{517E2B41-1D48-40B9-9815-0233F86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4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C5E"/>
  </w:style>
  <w:style w:type="paragraph" w:styleId="a7">
    <w:name w:val="footer"/>
    <w:basedOn w:val="a"/>
    <w:link w:val="a8"/>
    <w:uiPriority w:val="99"/>
    <w:unhideWhenUsed/>
    <w:rsid w:val="000F2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C5E"/>
  </w:style>
  <w:style w:type="paragraph" w:styleId="a9">
    <w:name w:val="List Paragraph"/>
    <w:basedOn w:val="a"/>
    <w:uiPriority w:val="34"/>
    <w:qFormat/>
    <w:rsid w:val="00AC06B8"/>
    <w:pPr>
      <w:ind w:leftChars="400" w:left="840"/>
    </w:pPr>
  </w:style>
  <w:style w:type="table" w:styleId="aa">
    <w:name w:val="Table Grid"/>
    <w:basedOn w:val="a1"/>
    <w:uiPriority w:val="59"/>
    <w:rsid w:val="0016718D"/>
    <w:rPr>
      <w:rFonts w:asciiTheme="majorHAnsi" w:hAnsiTheme="majorHAnsi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718D"/>
  </w:style>
  <w:style w:type="character" w:customStyle="1" w:styleId="ac">
    <w:name w:val="日付 (文字)"/>
    <w:basedOn w:val="a0"/>
    <w:link w:val="ab"/>
    <w:uiPriority w:val="99"/>
    <w:semiHidden/>
    <w:rsid w:val="0016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2818EB74</Template>
  <TotalTime>116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2019-09-19T07:14:00Z</cp:lastPrinted>
  <dcterms:created xsi:type="dcterms:W3CDTF">2019-06-04T05:53:00Z</dcterms:created>
  <dcterms:modified xsi:type="dcterms:W3CDTF">2019-10-02T07:07:00Z</dcterms:modified>
</cp:coreProperties>
</file>