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D9" w:rsidRPr="00B546A1" w:rsidRDefault="002543D9" w:rsidP="00A021B2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46A1">
        <w:rPr>
          <w:rFonts w:ascii="Times New Roman" w:hAnsi="Times New Roman" w:hint="eastAsia"/>
          <w:sz w:val="28"/>
          <w:szCs w:val="28"/>
        </w:rPr>
        <w:t>同</w:t>
      </w:r>
      <w:r>
        <w:rPr>
          <w:rFonts w:ascii="Times New Roman" w:hAnsi="Times New Roman" w:hint="eastAsia"/>
          <w:sz w:val="28"/>
          <w:szCs w:val="28"/>
        </w:rPr>
        <w:t xml:space="preserve">　　</w:t>
      </w:r>
      <w:r w:rsidRPr="00B546A1">
        <w:rPr>
          <w:rFonts w:ascii="Times New Roman" w:hAnsi="Times New Roman" w:hint="eastAsia"/>
          <w:sz w:val="28"/>
          <w:szCs w:val="28"/>
        </w:rPr>
        <w:t>意</w:t>
      </w:r>
      <w:r>
        <w:rPr>
          <w:rFonts w:ascii="Times New Roman" w:hAnsi="Times New Roman" w:hint="eastAsia"/>
          <w:sz w:val="28"/>
          <w:szCs w:val="28"/>
        </w:rPr>
        <w:t xml:space="preserve">　　</w:t>
      </w:r>
      <w:r w:rsidRPr="00B546A1">
        <w:rPr>
          <w:rFonts w:ascii="Times New Roman" w:hAnsi="Times New Roman" w:hint="eastAsia"/>
          <w:sz w:val="28"/>
          <w:szCs w:val="28"/>
        </w:rPr>
        <w:t>書</w:t>
      </w:r>
    </w:p>
    <w:p w:rsidR="002543D9" w:rsidRDefault="002543D9" w:rsidP="002543D9">
      <w:pPr>
        <w:rPr>
          <w:rFonts w:ascii="Times New Roman" w:hAnsi="Times New Roman"/>
          <w:szCs w:val="24"/>
        </w:rPr>
      </w:pPr>
    </w:p>
    <w:p w:rsidR="002543D9" w:rsidRPr="00AB3352" w:rsidRDefault="002543D9" w:rsidP="002543D9">
      <w:pPr>
        <w:rPr>
          <w:rFonts w:ascii="Times New Roman" w:hAnsi="Times New Roman"/>
          <w:szCs w:val="24"/>
        </w:rPr>
      </w:pPr>
    </w:p>
    <w:p w:rsidR="002543D9" w:rsidRPr="00AB3352" w:rsidRDefault="002543D9" w:rsidP="002543D9">
      <w:pPr>
        <w:jc w:val="right"/>
        <w:rPr>
          <w:rFonts w:ascii="Times New Roman" w:hAnsi="Times New Roman"/>
          <w:szCs w:val="24"/>
        </w:rPr>
      </w:pPr>
      <w:r w:rsidRPr="00AB3352">
        <w:rPr>
          <w:rFonts w:ascii="Times New Roman" w:hAnsi="Times New Roman" w:hint="eastAsia"/>
          <w:szCs w:val="24"/>
        </w:rPr>
        <w:t>令和　　年　　月　　日</w:t>
      </w:r>
    </w:p>
    <w:p w:rsidR="002543D9" w:rsidRDefault="002543D9" w:rsidP="002543D9">
      <w:pPr>
        <w:rPr>
          <w:rFonts w:ascii="Times New Roman" w:hAnsi="Times New Roman"/>
          <w:szCs w:val="24"/>
        </w:rPr>
      </w:pPr>
    </w:p>
    <w:p w:rsidR="002543D9" w:rsidRPr="00AB3352" w:rsidRDefault="002543D9" w:rsidP="002543D9">
      <w:pPr>
        <w:rPr>
          <w:rFonts w:ascii="Times New Roman" w:hAnsi="Times New Roman"/>
          <w:szCs w:val="24"/>
        </w:rPr>
      </w:pPr>
    </w:p>
    <w:p w:rsidR="002543D9" w:rsidRPr="00AB3352" w:rsidRDefault="002543D9" w:rsidP="002543D9">
      <w:pPr>
        <w:ind w:leftChars="250" w:left="600"/>
        <w:rPr>
          <w:rFonts w:ascii="Times New Roman" w:hAnsi="Times New Roman"/>
          <w:szCs w:val="24"/>
        </w:rPr>
      </w:pPr>
      <w:r w:rsidRPr="002543D9">
        <w:rPr>
          <w:rFonts w:ascii="Times New Roman" w:hAnsi="Times New Roman" w:hint="eastAsia"/>
          <w:spacing w:val="52"/>
          <w:kern w:val="0"/>
          <w:szCs w:val="24"/>
          <w:fitText w:val="1620" w:id="1966856704"/>
        </w:rPr>
        <w:t>富士見市</w:t>
      </w:r>
      <w:r w:rsidRPr="002543D9">
        <w:rPr>
          <w:rFonts w:ascii="Times New Roman" w:hAnsi="Times New Roman" w:hint="eastAsia"/>
          <w:spacing w:val="2"/>
          <w:kern w:val="0"/>
          <w:szCs w:val="24"/>
          <w:fitText w:val="1620" w:id="1966856704"/>
        </w:rPr>
        <w:t>長</w:t>
      </w:r>
      <w:r w:rsidRPr="00AB3352">
        <w:rPr>
          <w:rFonts w:ascii="Times New Roman" w:hAnsi="Times New Roman" w:hint="eastAsia"/>
          <w:szCs w:val="24"/>
        </w:rPr>
        <w:t xml:space="preserve"> </w:t>
      </w:r>
      <w:r w:rsidRPr="00AB3352">
        <w:rPr>
          <w:rFonts w:ascii="Times New Roman" w:hAnsi="Times New Roman" w:hint="eastAsia"/>
          <w:szCs w:val="24"/>
        </w:rPr>
        <w:t>様</w:t>
      </w:r>
    </w:p>
    <w:p w:rsidR="002543D9" w:rsidRDefault="002543D9" w:rsidP="002543D9">
      <w:pPr>
        <w:rPr>
          <w:rFonts w:ascii="Times New Roman" w:hAnsi="Times New Roman"/>
          <w:szCs w:val="24"/>
        </w:rPr>
      </w:pPr>
    </w:p>
    <w:p w:rsidR="002543D9" w:rsidRDefault="002543D9" w:rsidP="002543D9">
      <w:pPr>
        <w:rPr>
          <w:rFonts w:ascii="Times New Roman" w:hAnsi="Times New Roman"/>
          <w:szCs w:val="24"/>
        </w:rPr>
      </w:pPr>
    </w:p>
    <w:tbl>
      <w:tblPr>
        <w:tblStyle w:val="a6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589"/>
      </w:tblGrid>
      <w:tr w:rsidR="002543D9" w:rsidTr="00BB4826">
        <w:tc>
          <w:tcPr>
            <w:tcW w:w="993" w:type="dxa"/>
            <w:tcBorders>
              <w:bottom w:val="dotted" w:sz="4" w:space="0" w:color="auto"/>
            </w:tcBorders>
          </w:tcPr>
          <w:p w:rsidR="002543D9" w:rsidRDefault="002543D9" w:rsidP="00BB4826">
            <w:pPr>
              <w:jc w:val="distribute"/>
              <w:rPr>
                <w:rFonts w:ascii="Times New Roman" w:hAnsi="Times New Roman"/>
                <w:szCs w:val="24"/>
              </w:rPr>
            </w:pPr>
            <w:r w:rsidRPr="00AB3352">
              <w:rPr>
                <w:rFonts w:ascii="Times New Roman" w:hAnsi="Times New Roman" w:hint="eastAsia"/>
                <w:szCs w:val="24"/>
              </w:rPr>
              <w:t>住所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2543D9" w:rsidRDefault="002543D9" w:rsidP="00BB482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</w:tcPr>
          <w:p w:rsidR="002543D9" w:rsidRDefault="002543D9" w:rsidP="00BB4826">
            <w:pPr>
              <w:rPr>
                <w:rFonts w:ascii="Times New Roman" w:hAnsi="Times New Roman"/>
                <w:szCs w:val="24"/>
              </w:rPr>
            </w:pPr>
          </w:p>
        </w:tc>
      </w:tr>
      <w:tr w:rsidR="002543D9" w:rsidTr="00BB4826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543D9" w:rsidRDefault="002543D9" w:rsidP="00A021B2">
            <w:pPr>
              <w:spacing w:beforeLines="100" w:before="360"/>
              <w:jc w:val="distribute"/>
              <w:rPr>
                <w:rFonts w:ascii="Times New Roman" w:hAnsi="Times New Roman"/>
                <w:szCs w:val="24"/>
              </w:rPr>
            </w:pPr>
            <w:r w:rsidRPr="00AB3352">
              <w:rPr>
                <w:rFonts w:ascii="Times New Roman" w:hAnsi="Times New Roman" w:hint="eastAsia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2543D9" w:rsidRDefault="002543D9" w:rsidP="00A021B2">
            <w:pPr>
              <w:spacing w:beforeLines="100" w:before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</w:tcPr>
          <w:p w:rsidR="002543D9" w:rsidRDefault="002543D9" w:rsidP="00A021B2">
            <w:pPr>
              <w:spacing w:beforeLines="100" w:before="360"/>
              <w:rPr>
                <w:rFonts w:ascii="Times New Roman" w:hAnsi="Times New Roman"/>
                <w:szCs w:val="24"/>
              </w:rPr>
            </w:pPr>
            <w:r w:rsidRPr="00D1037A">
              <w:rPr>
                <w:szCs w:val="24"/>
              </w:rPr>
              <w:fldChar w:fldCharType="begin"/>
            </w:r>
            <w:r w:rsidRPr="00D1037A">
              <w:rPr>
                <w:szCs w:val="24"/>
              </w:rPr>
              <w:instrText xml:space="preserve"> </w:instrText>
            </w:r>
            <w:r w:rsidRPr="00D1037A">
              <w:rPr>
                <w:rFonts w:hint="eastAsia"/>
                <w:szCs w:val="24"/>
              </w:rPr>
              <w:instrText>eq \o\ac(○,</w:instrText>
            </w:r>
            <w:r w:rsidRPr="00D1037A">
              <w:rPr>
                <w:rFonts w:hint="eastAsia"/>
                <w:position w:val="2"/>
                <w:szCs w:val="24"/>
              </w:rPr>
              <w:instrText>印</w:instrText>
            </w:r>
            <w:r w:rsidRPr="00D1037A">
              <w:rPr>
                <w:rFonts w:hint="eastAsia"/>
                <w:szCs w:val="24"/>
              </w:rPr>
              <w:instrText>)</w:instrText>
            </w:r>
            <w:r w:rsidRPr="00D1037A">
              <w:rPr>
                <w:szCs w:val="24"/>
              </w:rPr>
              <w:fldChar w:fldCharType="end"/>
            </w:r>
          </w:p>
        </w:tc>
      </w:tr>
    </w:tbl>
    <w:p w:rsidR="002543D9" w:rsidRPr="00AB3352" w:rsidRDefault="002543D9" w:rsidP="002543D9">
      <w:pPr>
        <w:rPr>
          <w:rFonts w:ascii="Times New Roman" w:hAnsi="Times New Roman"/>
          <w:szCs w:val="24"/>
        </w:rPr>
      </w:pPr>
    </w:p>
    <w:p w:rsidR="002543D9" w:rsidRPr="00AB3352" w:rsidRDefault="002543D9" w:rsidP="002543D9">
      <w:pPr>
        <w:rPr>
          <w:rFonts w:ascii="Times New Roman" w:hAnsi="Times New Roman"/>
          <w:szCs w:val="24"/>
        </w:rPr>
      </w:pPr>
    </w:p>
    <w:p w:rsidR="00A021B2" w:rsidRPr="00AB3352" w:rsidRDefault="0036483A" w:rsidP="00D61895">
      <w:pPr>
        <w:ind w:leftChars="20" w:left="48" w:firstLineChars="100" w:firstLine="240"/>
        <w:rPr>
          <w:kern w:val="0"/>
          <w:szCs w:val="24"/>
        </w:rPr>
      </w:pPr>
      <w:r>
        <w:rPr>
          <w:rFonts w:hint="eastAsia"/>
          <w:kern w:val="0"/>
          <w:szCs w:val="24"/>
        </w:rPr>
        <w:t>富士見市雨水貯留施設設置補助金の申請</w:t>
      </w:r>
      <w:r w:rsidR="00A021B2">
        <w:rPr>
          <w:rFonts w:hint="eastAsia"/>
          <w:kern w:val="0"/>
          <w:szCs w:val="24"/>
        </w:rPr>
        <w:t>に関する</w:t>
      </w:r>
      <w:r w:rsidR="002543D9">
        <w:rPr>
          <w:rFonts w:hint="eastAsia"/>
          <w:kern w:val="0"/>
          <w:szCs w:val="24"/>
        </w:rPr>
        <w:t>審査にあたり、</w:t>
      </w:r>
      <w:r w:rsidR="00A021B2">
        <w:rPr>
          <w:rFonts w:hint="eastAsia"/>
          <w:kern w:val="0"/>
          <w:szCs w:val="24"/>
        </w:rPr>
        <w:t>私</w:t>
      </w:r>
      <w:r w:rsidR="00D61895">
        <w:rPr>
          <w:rFonts w:hint="eastAsia"/>
          <w:kern w:val="0"/>
          <w:szCs w:val="24"/>
        </w:rPr>
        <w:t>に関する市税等の納付</w:t>
      </w:r>
      <w:r w:rsidR="00A021B2">
        <w:rPr>
          <w:rFonts w:hint="eastAsia"/>
          <w:kern w:val="0"/>
          <w:szCs w:val="24"/>
        </w:rPr>
        <w:t>情報を</w:t>
      </w:r>
      <w:r w:rsidR="00F62EA4">
        <w:rPr>
          <w:rFonts w:hint="eastAsia"/>
          <w:kern w:val="0"/>
          <w:szCs w:val="24"/>
        </w:rPr>
        <w:t>取得</w:t>
      </w:r>
      <w:r w:rsidR="00A021B2">
        <w:rPr>
          <w:rFonts w:hint="eastAsia"/>
          <w:kern w:val="0"/>
          <w:szCs w:val="24"/>
        </w:rPr>
        <w:t>することに同意します。</w:t>
      </w:r>
    </w:p>
    <w:p w:rsidR="002543D9" w:rsidRDefault="002543D9" w:rsidP="002543D9">
      <w:pPr>
        <w:widowControl/>
        <w:rPr>
          <w:rFonts w:ascii="Times New Roman" w:eastAsiaTheme="minorEastAsia" w:hAnsi="Times New Roman"/>
          <w:szCs w:val="24"/>
        </w:rPr>
      </w:pPr>
    </w:p>
    <w:p w:rsidR="0036483A" w:rsidRPr="002543D9" w:rsidRDefault="0036483A" w:rsidP="002543D9">
      <w:pPr>
        <w:widowControl/>
        <w:rPr>
          <w:rFonts w:ascii="Times New Roman" w:eastAsiaTheme="minorEastAsia" w:hAnsi="Times New Roman"/>
          <w:szCs w:val="24"/>
        </w:rPr>
      </w:pPr>
    </w:p>
    <w:sectPr w:rsidR="0036483A" w:rsidRPr="002543D9" w:rsidSect="00CF7FD6">
      <w:pgSz w:w="11906" w:h="16838" w:code="9"/>
      <w:pgMar w:top="1701" w:right="164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D83" w:rsidRDefault="00EB0D83" w:rsidP="00F423F6">
      <w:r>
        <w:separator/>
      </w:r>
    </w:p>
  </w:endnote>
  <w:endnote w:type="continuationSeparator" w:id="0">
    <w:p w:rsidR="00EB0D83" w:rsidRDefault="00EB0D83" w:rsidP="00F4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D83" w:rsidRDefault="00EB0D83" w:rsidP="00F423F6">
      <w:r>
        <w:separator/>
      </w:r>
    </w:p>
  </w:footnote>
  <w:footnote w:type="continuationSeparator" w:id="0">
    <w:p w:rsidR="00EB0D83" w:rsidRDefault="00EB0D83" w:rsidP="00F4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5A0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C31EEA"/>
    <w:multiLevelType w:val="hybridMultilevel"/>
    <w:tmpl w:val="2F08D5DC"/>
    <w:lvl w:ilvl="0" w:tplc="C60EB7CA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2001B4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B74219"/>
    <w:multiLevelType w:val="hybridMultilevel"/>
    <w:tmpl w:val="046E6430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6E4D61E">
      <w:start w:val="1"/>
      <w:numFmt w:val="decimalEnclosedCircle"/>
      <w:lvlText w:val="%2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E61683"/>
    <w:multiLevelType w:val="hybridMultilevel"/>
    <w:tmpl w:val="C694B742"/>
    <w:lvl w:ilvl="0" w:tplc="526C4A24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FA50FC"/>
    <w:multiLevelType w:val="hybridMultilevel"/>
    <w:tmpl w:val="E29E4F9A"/>
    <w:lvl w:ilvl="0" w:tplc="0F08FB36">
      <w:start w:val="2"/>
      <w:numFmt w:val="bullet"/>
      <w:lvlText w:val="・"/>
      <w:lvlJc w:val="left"/>
      <w:pPr>
        <w:tabs>
          <w:tab w:val="num" w:pos="2998"/>
        </w:tabs>
        <w:ind w:left="2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58"/>
        </w:tabs>
        <w:ind w:left="5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78"/>
        </w:tabs>
        <w:ind w:left="5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98"/>
        </w:tabs>
        <w:ind w:left="5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18"/>
        </w:tabs>
        <w:ind w:left="6418" w:hanging="420"/>
      </w:pPr>
      <w:rPr>
        <w:rFonts w:ascii="Wingdings" w:hAnsi="Wingdings" w:hint="default"/>
      </w:rPr>
    </w:lvl>
  </w:abstractNum>
  <w:abstractNum w:abstractNumId="6">
    <w:nsid w:val="43AD0933"/>
    <w:multiLevelType w:val="hybridMultilevel"/>
    <w:tmpl w:val="BFC6C7A6"/>
    <w:lvl w:ilvl="0" w:tplc="807A5FC0"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74770A"/>
    <w:multiLevelType w:val="hybridMultilevel"/>
    <w:tmpl w:val="C694B742"/>
    <w:lvl w:ilvl="0" w:tplc="526C4A24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3352D7"/>
    <w:multiLevelType w:val="hybridMultilevel"/>
    <w:tmpl w:val="AB1A8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9548B8"/>
    <w:multiLevelType w:val="hybridMultilevel"/>
    <w:tmpl w:val="5E9C1C9E"/>
    <w:lvl w:ilvl="0" w:tplc="705C1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DF42ECE"/>
    <w:multiLevelType w:val="hybridMultilevel"/>
    <w:tmpl w:val="C6EA9E58"/>
    <w:lvl w:ilvl="0" w:tplc="1DF21EF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6D0E25"/>
    <w:multiLevelType w:val="hybridMultilevel"/>
    <w:tmpl w:val="CF64C7E6"/>
    <w:lvl w:ilvl="0" w:tplc="434E97B6">
      <w:start w:val="1"/>
      <w:numFmt w:val="bullet"/>
      <w:lvlText w:val="※"/>
      <w:lvlJc w:val="left"/>
      <w:pPr>
        <w:ind w:left="340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6D42DDD"/>
    <w:multiLevelType w:val="hybridMultilevel"/>
    <w:tmpl w:val="386AB006"/>
    <w:lvl w:ilvl="0" w:tplc="59DA596E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0F1945"/>
    <w:multiLevelType w:val="hybridMultilevel"/>
    <w:tmpl w:val="CDCE041E"/>
    <w:lvl w:ilvl="0" w:tplc="2B56E2D8">
      <w:start w:val="1"/>
      <w:numFmt w:val="decimal"/>
      <w:lvlText w:val="（%1）"/>
      <w:lvlJc w:val="left"/>
      <w:pPr>
        <w:ind w:left="624" w:hanging="624"/>
      </w:pPr>
      <w:rPr>
        <w:rFonts w:ascii="Times New Roman" w:hAnsi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F816B3B"/>
    <w:multiLevelType w:val="hybridMultilevel"/>
    <w:tmpl w:val="489AB004"/>
    <w:lvl w:ilvl="0" w:tplc="4E30F2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0077F91"/>
    <w:multiLevelType w:val="hybridMultilevel"/>
    <w:tmpl w:val="C694B742"/>
    <w:lvl w:ilvl="0" w:tplc="526C4A24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D2395D"/>
    <w:multiLevelType w:val="hybridMultilevel"/>
    <w:tmpl w:val="C694B742"/>
    <w:lvl w:ilvl="0" w:tplc="526C4A24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3628A1"/>
    <w:multiLevelType w:val="hybridMultilevel"/>
    <w:tmpl w:val="99C6BE82"/>
    <w:lvl w:ilvl="0" w:tplc="0409000F">
      <w:start w:val="1"/>
      <w:numFmt w:val="decimal"/>
      <w:lvlText w:val="%1."/>
      <w:lvlJc w:val="left"/>
      <w:pPr>
        <w:ind w:left="9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15"/>
  </w:num>
  <w:num w:numId="9">
    <w:abstractNumId w:val="7"/>
  </w:num>
  <w:num w:numId="10">
    <w:abstractNumId w:val="16"/>
  </w:num>
  <w:num w:numId="11">
    <w:abstractNumId w:val="1"/>
  </w:num>
  <w:num w:numId="12">
    <w:abstractNumId w:val="17"/>
  </w:num>
  <w:num w:numId="13">
    <w:abstractNumId w:val="9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E1"/>
    <w:rsid w:val="000323C3"/>
    <w:rsid w:val="0004051A"/>
    <w:rsid w:val="0004143A"/>
    <w:rsid w:val="00051EB3"/>
    <w:rsid w:val="00060558"/>
    <w:rsid w:val="000642F0"/>
    <w:rsid w:val="00071AB8"/>
    <w:rsid w:val="00083BA7"/>
    <w:rsid w:val="00093EDC"/>
    <w:rsid w:val="000B123D"/>
    <w:rsid w:val="000B4586"/>
    <w:rsid w:val="000B5F34"/>
    <w:rsid w:val="000B7B70"/>
    <w:rsid w:val="000C3588"/>
    <w:rsid w:val="000C5EBF"/>
    <w:rsid w:val="000D01E6"/>
    <w:rsid w:val="000D5B5E"/>
    <w:rsid w:val="000E080D"/>
    <w:rsid w:val="00102B92"/>
    <w:rsid w:val="0011064E"/>
    <w:rsid w:val="00123853"/>
    <w:rsid w:val="00145A36"/>
    <w:rsid w:val="00155283"/>
    <w:rsid w:val="0016661A"/>
    <w:rsid w:val="00166900"/>
    <w:rsid w:val="00177E18"/>
    <w:rsid w:val="001823ED"/>
    <w:rsid w:val="00182C57"/>
    <w:rsid w:val="0019336E"/>
    <w:rsid w:val="001B790E"/>
    <w:rsid w:val="001C077F"/>
    <w:rsid w:val="001D49FF"/>
    <w:rsid w:val="001E0016"/>
    <w:rsid w:val="001E2866"/>
    <w:rsid w:val="001E42F3"/>
    <w:rsid w:val="00220073"/>
    <w:rsid w:val="0022739F"/>
    <w:rsid w:val="00233F9F"/>
    <w:rsid w:val="00235E5A"/>
    <w:rsid w:val="00246AC9"/>
    <w:rsid w:val="00253E13"/>
    <w:rsid w:val="002543D9"/>
    <w:rsid w:val="00254AB0"/>
    <w:rsid w:val="002566EC"/>
    <w:rsid w:val="00261F2D"/>
    <w:rsid w:val="002620E2"/>
    <w:rsid w:val="0027317B"/>
    <w:rsid w:val="0028565C"/>
    <w:rsid w:val="002930E0"/>
    <w:rsid w:val="002B765F"/>
    <w:rsid w:val="002C311F"/>
    <w:rsid w:val="002E56C2"/>
    <w:rsid w:val="002E66BF"/>
    <w:rsid w:val="002E7F1E"/>
    <w:rsid w:val="002F02A2"/>
    <w:rsid w:val="002F736A"/>
    <w:rsid w:val="002F7B77"/>
    <w:rsid w:val="003059FC"/>
    <w:rsid w:val="003151B8"/>
    <w:rsid w:val="003337CF"/>
    <w:rsid w:val="00336889"/>
    <w:rsid w:val="003445C2"/>
    <w:rsid w:val="0036483A"/>
    <w:rsid w:val="00372A7F"/>
    <w:rsid w:val="003A41B1"/>
    <w:rsid w:val="003C0390"/>
    <w:rsid w:val="003D481A"/>
    <w:rsid w:val="003E29AC"/>
    <w:rsid w:val="003F04D8"/>
    <w:rsid w:val="004120FC"/>
    <w:rsid w:val="0043018D"/>
    <w:rsid w:val="0043607C"/>
    <w:rsid w:val="00452C75"/>
    <w:rsid w:val="00454B10"/>
    <w:rsid w:val="004610B3"/>
    <w:rsid w:val="004733AB"/>
    <w:rsid w:val="0047646F"/>
    <w:rsid w:val="00490540"/>
    <w:rsid w:val="004909DD"/>
    <w:rsid w:val="004923F6"/>
    <w:rsid w:val="004A75CD"/>
    <w:rsid w:val="004C246C"/>
    <w:rsid w:val="004C719B"/>
    <w:rsid w:val="004D2001"/>
    <w:rsid w:val="004E4963"/>
    <w:rsid w:val="004E7914"/>
    <w:rsid w:val="004F48E4"/>
    <w:rsid w:val="004F59A0"/>
    <w:rsid w:val="004F77BC"/>
    <w:rsid w:val="0050406D"/>
    <w:rsid w:val="00506AC3"/>
    <w:rsid w:val="00511E3D"/>
    <w:rsid w:val="005161DE"/>
    <w:rsid w:val="00516CC5"/>
    <w:rsid w:val="00517B40"/>
    <w:rsid w:val="005213B3"/>
    <w:rsid w:val="00522B45"/>
    <w:rsid w:val="00527397"/>
    <w:rsid w:val="005424C8"/>
    <w:rsid w:val="005538A8"/>
    <w:rsid w:val="00570E64"/>
    <w:rsid w:val="00571F71"/>
    <w:rsid w:val="005733A3"/>
    <w:rsid w:val="00574948"/>
    <w:rsid w:val="005A200C"/>
    <w:rsid w:val="005A307F"/>
    <w:rsid w:val="005A4215"/>
    <w:rsid w:val="005A7C9F"/>
    <w:rsid w:val="005B09D6"/>
    <w:rsid w:val="005B53B8"/>
    <w:rsid w:val="005C79E8"/>
    <w:rsid w:val="005D094C"/>
    <w:rsid w:val="005D3F9F"/>
    <w:rsid w:val="005E208E"/>
    <w:rsid w:val="005E34A1"/>
    <w:rsid w:val="0060501D"/>
    <w:rsid w:val="0060768A"/>
    <w:rsid w:val="00613973"/>
    <w:rsid w:val="00626AB0"/>
    <w:rsid w:val="00631009"/>
    <w:rsid w:val="00643F56"/>
    <w:rsid w:val="00655932"/>
    <w:rsid w:val="00656347"/>
    <w:rsid w:val="00660763"/>
    <w:rsid w:val="006719EA"/>
    <w:rsid w:val="00677279"/>
    <w:rsid w:val="00682507"/>
    <w:rsid w:val="00690722"/>
    <w:rsid w:val="006B796F"/>
    <w:rsid w:val="006C79AC"/>
    <w:rsid w:val="006D3E42"/>
    <w:rsid w:val="006D6A05"/>
    <w:rsid w:val="006E37B8"/>
    <w:rsid w:val="006F561C"/>
    <w:rsid w:val="00700BF8"/>
    <w:rsid w:val="00710752"/>
    <w:rsid w:val="0071423E"/>
    <w:rsid w:val="00714FE1"/>
    <w:rsid w:val="0072092C"/>
    <w:rsid w:val="00734242"/>
    <w:rsid w:val="0073736A"/>
    <w:rsid w:val="00742333"/>
    <w:rsid w:val="007431B0"/>
    <w:rsid w:val="007515C2"/>
    <w:rsid w:val="007624F6"/>
    <w:rsid w:val="00763AAC"/>
    <w:rsid w:val="0076406D"/>
    <w:rsid w:val="00764FED"/>
    <w:rsid w:val="007814F9"/>
    <w:rsid w:val="007910A6"/>
    <w:rsid w:val="007970EE"/>
    <w:rsid w:val="00797121"/>
    <w:rsid w:val="007A231F"/>
    <w:rsid w:val="007D4F02"/>
    <w:rsid w:val="007E165B"/>
    <w:rsid w:val="007F2307"/>
    <w:rsid w:val="007F3960"/>
    <w:rsid w:val="007F4B22"/>
    <w:rsid w:val="008225BD"/>
    <w:rsid w:val="0083339E"/>
    <w:rsid w:val="0085117E"/>
    <w:rsid w:val="00866632"/>
    <w:rsid w:val="0086784F"/>
    <w:rsid w:val="00883E91"/>
    <w:rsid w:val="0088401A"/>
    <w:rsid w:val="00885832"/>
    <w:rsid w:val="008904EC"/>
    <w:rsid w:val="008971FE"/>
    <w:rsid w:val="008A5B37"/>
    <w:rsid w:val="008B4C61"/>
    <w:rsid w:val="008B615F"/>
    <w:rsid w:val="009022FD"/>
    <w:rsid w:val="0091073C"/>
    <w:rsid w:val="009149D9"/>
    <w:rsid w:val="00920D95"/>
    <w:rsid w:val="00923451"/>
    <w:rsid w:val="00943FE8"/>
    <w:rsid w:val="009445F6"/>
    <w:rsid w:val="00950493"/>
    <w:rsid w:val="009803B4"/>
    <w:rsid w:val="009848E1"/>
    <w:rsid w:val="009A511A"/>
    <w:rsid w:val="009A6300"/>
    <w:rsid w:val="009A6745"/>
    <w:rsid w:val="009C27F6"/>
    <w:rsid w:val="009D59EA"/>
    <w:rsid w:val="009D5AFB"/>
    <w:rsid w:val="009E0795"/>
    <w:rsid w:val="009E2B85"/>
    <w:rsid w:val="009E5277"/>
    <w:rsid w:val="009F14B8"/>
    <w:rsid w:val="009F7524"/>
    <w:rsid w:val="009F77A6"/>
    <w:rsid w:val="00A021B2"/>
    <w:rsid w:val="00A05E6A"/>
    <w:rsid w:val="00A06064"/>
    <w:rsid w:val="00A16199"/>
    <w:rsid w:val="00A24CB6"/>
    <w:rsid w:val="00A30F15"/>
    <w:rsid w:val="00A5084F"/>
    <w:rsid w:val="00A509E4"/>
    <w:rsid w:val="00A57102"/>
    <w:rsid w:val="00A675B6"/>
    <w:rsid w:val="00A77017"/>
    <w:rsid w:val="00A8080C"/>
    <w:rsid w:val="00A8104D"/>
    <w:rsid w:val="00A8523B"/>
    <w:rsid w:val="00A85B65"/>
    <w:rsid w:val="00A90CA0"/>
    <w:rsid w:val="00AC54AF"/>
    <w:rsid w:val="00AF3363"/>
    <w:rsid w:val="00AF6485"/>
    <w:rsid w:val="00B05C9B"/>
    <w:rsid w:val="00B077F4"/>
    <w:rsid w:val="00B15C4F"/>
    <w:rsid w:val="00B17DBD"/>
    <w:rsid w:val="00B36523"/>
    <w:rsid w:val="00B3711F"/>
    <w:rsid w:val="00B449A7"/>
    <w:rsid w:val="00B50027"/>
    <w:rsid w:val="00B50FB1"/>
    <w:rsid w:val="00B537A8"/>
    <w:rsid w:val="00B604C9"/>
    <w:rsid w:val="00B62788"/>
    <w:rsid w:val="00B6365C"/>
    <w:rsid w:val="00B8487A"/>
    <w:rsid w:val="00B92720"/>
    <w:rsid w:val="00BA7BB2"/>
    <w:rsid w:val="00BB3BC1"/>
    <w:rsid w:val="00BC261C"/>
    <w:rsid w:val="00BC27BF"/>
    <w:rsid w:val="00BD261E"/>
    <w:rsid w:val="00BD2E30"/>
    <w:rsid w:val="00BD4384"/>
    <w:rsid w:val="00BE2D1E"/>
    <w:rsid w:val="00BE68E4"/>
    <w:rsid w:val="00BF11F2"/>
    <w:rsid w:val="00BF2897"/>
    <w:rsid w:val="00BF2D99"/>
    <w:rsid w:val="00BF5FD9"/>
    <w:rsid w:val="00C435A5"/>
    <w:rsid w:val="00C62A32"/>
    <w:rsid w:val="00C642AE"/>
    <w:rsid w:val="00C66B52"/>
    <w:rsid w:val="00C66F7E"/>
    <w:rsid w:val="00C727B2"/>
    <w:rsid w:val="00C950E4"/>
    <w:rsid w:val="00C979B2"/>
    <w:rsid w:val="00CA3639"/>
    <w:rsid w:val="00CA6196"/>
    <w:rsid w:val="00CA6AF3"/>
    <w:rsid w:val="00CD08A5"/>
    <w:rsid w:val="00CE03F9"/>
    <w:rsid w:val="00CE6637"/>
    <w:rsid w:val="00CF6F82"/>
    <w:rsid w:val="00CF7FD6"/>
    <w:rsid w:val="00D12D31"/>
    <w:rsid w:val="00D24CB9"/>
    <w:rsid w:val="00D2557A"/>
    <w:rsid w:val="00D2643A"/>
    <w:rsid w:val="00D27071"/>
    <w:rsid w:val="00D61895"/>
    <w:rsid w:val="00D6208A"/>
    <w:rsid w:val="00D65789"/>
    <w:rsid w:val="00D7724A"/>
    <w:rsid w:val="00D826E9"/>
    <w:rsid w:val="00D87DF3"/>
    <w:rsid w:val="00D96E15"/>
    <w:rsid w:val="00DA180F"/>
    <w:rsid w:val="00DA6698"/>
    <w:rsid w:val="00DA7D79"/>
    <w:rsid w:val="00DC7F95"/>
    <w:rsid w:val="00DD60F4"/>
    <w:rsid w:val="00DE31A0"/>
    <w:rsid w:val="00E01972"/>
    <w:rsid w:val="00E07ECE"/>
    <w:rsid w:val="00E13D75"/>
    <w:rsid w:val="00E30213"/>
    <w:rsid w:val="00E40153"/>
    <w:rsid w:val="00E51F60"/>
    <w:rsid w:val="00E75CFD"/>
    <w:rsid w:val="00E94142"/>
    <w:rsid w:val="00EA0019"/>
    <w:rsid w:val="00EB0D83"/>
    <w:rsid w:val="00EB2EBD"/>
    <w:rsid w:val="00EE2AE2"/>
    <w:rsid w:val="00EF226A"/>
    <w:rsid w:val="00F0215E"/>
    <w:rsid w:val="00F04FBA"/>
    <w:rsid w:val="00F24CE2"/>
    <w:rsid w:val="00F25637"/>
    <w:rsid w:val="00F423F6"/>
    <w:rsid w:val="00F601FE"/>
    <w:rsid w:val="00F62B18"/>
    <w:rsid w:val="00F62EA4"/>
    <w:rsid w:val="00F715D6"/>
    <w:rsid w:val="00F7217F"/>
    <w:rsid w:val="00F7676C"/>
    <w:rsid w:val="00F8073B"/>
    <w:rsid w:val="00F92D94"/>
    <w:rsid w:val="00F9778A"/>
    <w:rsid w:val="00FA44F9"/>
    <w:rsid w:val="00FA5EC9"/>
    <w:rsid w:val="00FA6AC0"/>
    <w:rsid w:val="00FB793C"/>
    <w:rsid w:val="00FC534C"/>
    <w:rsid w:val="00FC60F2"/>
    <w:rsid w:val="00FF0073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26" w:y="179"/>
    </w:pPr>
    <w:rPr>
      <w:spacing w:val="-24"/>
      <w:sz w:val="18"/>
    </w:rPr>
  </w:style>
  <w:style w:type="paragraph" w:styleId="a4">
    <w:name w:val="Note Heading"/>
    <w:basedOn w:val="a"/>
    <w:next w:val="a"/>
    <w:rsid w:val="008B4C61"/>
    <w:pPr>
      <w:jc w:val="center"/>
    </w:pPr>
  </w:style>
  <w:style w:type="paragraph" w:styleId="a5">
    <w:name w:val="Closing"/>
    <w:basedOn w:val="a"/>
    <w:rsid w:val="008B4C61"/>
    <w:pPr>
      <w:jc w:val="right"/>
    </w:pPr>
  </w:style>
  <w:style w:type="table" w:styleId="a6">
    <w:name w:val="Table Grid"/>
    <w:basedOn w:val="a1"/>
    <w:uiPriority w:val="59"/>
    <w:rsid w:val="006D6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66F7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42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23F6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F423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23F6"/>
    <w:rPr>
      <w:rFonts w:ascii="ＭＳ 明朝" w:hAnsi="ＭＳ 明朝"/>
      <w:kern w:val="2"/>
      <w:sz w:val="24"/>
    </w:rPr>
  </w:style>
  <w:style w:type="paragraph" w:styleId="ac">
    <w:name w:val="Date"/>
    <w:basedOn w:val="a"/>
    <w:next w:val="a"/>
    <w:link w:val="ad"/>
    <w:rsid w:val="00B36523"/>
  </w:style>
  <w:style w:type="character" w:customStyle="1" w:styleId="ad">
    <w:name w:val="日付 (文字)"/>
    <w:basedOn w:val="a0"/>
    <w:link w:val="ac"/>
    <w:rsid w:val="00B36523"/>
    <w:rPr>
      <w:rFonts w:ascii="ＭＳ 明朝" w:hAnsi="ＭＳ 明朝"/>
      <w:kern w:val="2"/>
      <w:sz w:val="24"/>
    </w:rPr>
  </w:style>
  <w:style w:type="paragraph" w:styleId="ae">
    <w:name w:val="List Paragraph"/>
    <w:basedOn w:val="a"/>
    <w:uiPriority w:val="34"/>
    <w:qFormat/>
    <w:rsid w:val="009F14B8"/>
    <w:pPr>
      <w:ind w:leftChars="400" w:left="840"/>
    </w:pPr>
  </w:style>
  <w:style w:type="character" w:styleId="af">
    <w:name w:val="Hyperlink"/>
    <w:basedOn w:val="a0"/>
    <w:uiPriority w:val="99"/>
    <w:unhideWhenUsed/>
    <w:rsid w:val="00A06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26" w:y="179"/>
    </w:pPr>
    <w:rPr>
      <w:spacing w:val="-24"/>
      <w:sz w:val="18"/>
    </w:rPr>
  </w:style>
  <w:style w:type="paragraph" w:styleId="a4">
    <w:name w:val="Note Heading"/>
    <w:basedOn w:val="a"/>
    <w:next w:val="a"/>
    <w:rsid w:val="008B4C61"/>
    <w:pPr>
      <w:jc w:val="center"/>
    </w:pPr>
  </w:style>
  <w:style w:type="paragraph" w:styleId="a5">
    <w:name w:val="Closing"/>
    <w:basedOn w:val="a"/>
    <w:rsid w:val="008B4C61"/>
    <w:pPr>
      <w:jc w:val="right"/>
    </w:pPr>
  </w:style>
  <w:style w:type="table" w:styleId="a6">
    <w:name w:val="Table Grid"/>
    <w:basedOn w:val="a1"/>
    <w:uiPriority w:val="59"/>
    <w:rsid w:val="006D6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66F7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42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23F6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F423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23F6"/>
    <w:rPr>
      <w:rFonts w:ascii="ＭＳ 明朝" w:hAnsi="ＭＳ 明朝"/>
      <w:kern w:val="2"/>
      <w:sz w:val="24"/>
    </w:rPr>
  </w:style>
  <w:style w:type="paragraph" w:styleId="ac">
    <w:name w:val="Date"/>
    <w:basedOn w:val="a"/>
    <w:next w:val="a"/>
    <w:link w:val="ad"/>
    <w:rsid w:val="00B36523"/>
  </w:style>
  <w:style w:type="character" w:customStyle="1" w:styleId="ad">
    <w:name w:val="日付 (文字)"/>
    <w:basedOn w:val="a0"/>
    <w:link w:val="ac"/>
    <w:rsid w:val="00B36523"/>
    <w:rPr>
      <w:rFonts w:ascii="ＭＳ 明朝" w:hAnsi="ＭＳ 明朝"/>
      <w:kern w:val="2"/>
      <w:sz w:val="24"/>
    </w:rPr>
  </w:style>
  <w:style w:type="paragraph" w:styleId="ae">
    <w:name w:val="List Paragraph"/>
    <w:basedOn w:val="a"/>
    <w:uiPriority w:val="34"/>
    <w:qFormat/>
    <w:rsid w:val="009F14B8"/>
    <w:pPr>
      <w:ind w:leftChars="400" w:left="840"/>
    </w:pPr>
  </w:style>
  <w:style w:type="character" w:styleId="af">
    <w:name w:val="Hyperlink"/>
    <w:basedOn w:val="a0"/>
    <w:uiPriority w:val="99"/>
    <w:unhideWhenUsed/>
    <w:rsid w:val="00A0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6215;&#26696;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161C-1EDE-46AA-980E-1426C19F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起案1</Template>
  <TotalTime>452</TotalTime>
  <Pages>1</Pages>
  <Words>76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kuma</dc:creator>
  <cp:lastModifiedBy>Windows ユーザー</cp:lastModifiedBy>
  <cp:revision>82</cp:revision>
  <cp:lastPrinted>2019-05-09T02:25:00Z</cp:lastPrinted>
  <dcterms:created xsi:type="dcterms:W3CDTF">2017-09-06T06:35:00Z</dcterms:created>
  <dcterms:modified xsi:type="dcterms:W3CDTF">2019-05-09T04:52:00Z</dcterms:modified>
</cp:coreProperties>
</file>