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C53" w:rsidRDefault="00DE0C53" w:rsidP="00DE0C5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様式第１号</w:t>
      </w:r>
    </w:p>
    <w:p w:rsidR="002B70FF" w:rsidRDefault="002B70FF" w:rsidP="00DE0C53">
      <w:pPr>
        <w:rPr>
          <w:rFonts w:ascii="ＭＳ 明朝" w:hAnsi="ＭＳ 明朝"/>
          <w:sz w:val="24"/>
          <w:szCs w:val="24"/>
        </w:rPr>
      </w:pPr>
    </w:p>
    <w:p w:rsidR="002B70FF" w:rsidRPr="00DC3DAD" w:rsidRDefault="002B70FF" w:rsidP="00DE0C53">
      <w:pPr>
        <w:rPr>
          <w:rFonts w:ascii="ＭＳ 明朝" w:hAnsi="ＭＳ 明朝"/>
          <w:sz w:val="24"/>
          <w:szCs w:val="24"/>
        </w:rPr>
      </w:pPr>
    </w:p>
    <w:p w:rsidR="00DE0C53" w:rsidRPr="002C1DE0" w:rsidRDefault="002C1DE0" w:rsidP="0098511F">
      <w:pPr>
        <w:jc w:val="center"/>
        <w:rPr>
          <w:sz w:val="40"/>
          <w:szCs w:val="40"/>
        </w:rPr>
      </w:pPr>
      <w:r w:rsidRPr="002C1DE0">
        <w:rPr>
          <w:rFonts w:hint="eastAsia"/>
          <w:sz w:val="40"/>
          <w:szCs w:val="40"/>
        </w:rPr>
        <w:t>富士見市都市公園</w:t>
      </w:r>
      <w:r w:rsidR="0098511F" w:rsidRPr="002C1DE0">
        <w:rPr>
          <w:rFonts w:hint="eastAsia"/>
          <w:sz w:val="40"/>
          <w:szCs w:val="40"/>
        </w:rPr>
        <w:t>自動販売機設置事業者</w:t>
      </w:r>
      <w:r w:rsidR="00DE0C53" w:rsidRPr="002C1DE0">
        <w:rPr>
          <w:rFonts w:hint="eastAsia"/>
          <w:sz w:val="40"/>
          <w:szCs w:val="40"/>
        </w:rPr>
        <w:t>応募申込書</w:t>
      </w:r>
    </w:p>
    <w:p w:rsidR="00DE0C53" w:rsidRPr="0098511F" w:rsidRDefault="00DE0C53" w:rsidP="00DE0C53">
      <w:pPr>
        <w:rPr>
          <w:rFonts w:ascii="ＭＳ 明朝" w:hAnsi="ＭＳ 明朝"/>
          <w:sz w:val="26"/>
          <w:szCs w:val="26"/>
        </w:rPr>
      </w:pPr>
    </w:p>
    <w:p w:rsidR="00E6131F" w:rsidRPr="00C6004F" w:rsidRDefault="00E6131F" w:rsidP="00E6131F">
      <w:pPr>
        <w:ind w:firstLineChars="1400" w:firstLine="3640"/>
        <w:rPr>
          <w:rFonts w:ascii="ＭＳ 明朝" w:hAnsi="ＭＳ 明朝"/>
          <w:sz w:val="26"/>
          <w:szCs w:val="26"/>
        </w:rPr>
      </w:pPr>
    </w:p>
    <w:p w:rsidR="00E6131F" w:rsidRDefault="00E6131F" w:rsidP="00E6131F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kern w:val="0"/>
          <w:sz w:val="26"/>
          <w:szCs w:val="26"/>
        </w:rPr>
        <w:t>（あて先）</w:t>
      </w:r>
      <w:r w:rsidRPr="00E6131F">
        <w:rPr>
          <w:rFonts w:ascii="ＭＳ 明朝" w:hAnsi="ＭＳ 明朝" w:hint="eastAsia"/>
          <w:spacing w:val="32"/>
          <w:kern w:val="0"/>
          <w:sz w:val="26"/>
          <w:szCs w:val="26"/>
          <w:fitText w:val="1560" w:id="-2104347904"/>
        </w:rPr>
        <w:t>富士見市</w:t>
      </w:r>
      <w:r w:rsidRPr="00E6131F">
        <w:rPr>
          <w:rFonts w:ascii="ＭＳ 明朝" w:hAnsi="ＭＳ 明朝" w:hint="eastAsia"/>
          <w:spacing w:val="2"/>
          <w:kern w:val="0"/>
          <w:sz w:val="26"/>
          <w:szCs w:val="26"/>
          <w:fitText w:val="1560" w:id="-2104347904"/>
        </w:rPr>
        <w:t>長</w:t>
      </w:r>
      <w:r w:rsidRPr="00C6004F"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 w:rsidRPr="00737544">
        <w:rPr>
          <w:rFonts w:ascii="ＭＳ 明朝" w:hAnsi="ＭＳ 明朝" w:hint="eastAsia"/>
          <w:kern w:val="0"/>
          <w:sz w:val="26"/>
          <w:szCs w:val="26"/>
        </w:rPr>
        <w:t>星</w:t>
      </w:r>
      <w:r>
        <w:rPr>
          <w:rFonts w:ascii="ＭＳ 明朝" w:hAnsi="ＭＳ 明朝" w:hint="eastAsia"/>
          <w:kern w:val="0"/>
          <w:sz w:val="26"/>
          <w:szCs w:val="26"/>
        </w:rPr>
        <w:t xml:space="preserve"> </w:t>
      </w:r>
      <w:r w:rsidRPr="00737544">
        <w:rPr>
          <w:rFonts w:ascii="ＭＳ 明朝" w:hAnsi="ＭＳ 明朝" w:hint="eastAsia"/>
          <w:kern w:val="0"/>
          <w:sz w:val="26"/>
          <w:szCs w:val="26"/>
        </w:rPr>
        <w:t>野</w:t>
      </w:r>
      <w:r>
        <w:rPr>
          <w:rFonts w:ascii="ＭＳ 明朝" w:hAnsi="ＭＳ 明朝" w:hint="eastAsia"/>
          <w:kern w:val="0"/>
          <w:sz w:val="26"/>
          <w:szCs w:val="26"/>
        </w:rPr>
        <w:t xml:space="preserve"> 光 弘</w:t>
      </w:r>
    </w:p>
    <w:p w:rsidR="00E6131F" w:rsidRDefault="00E6131F" w:rsidP="00DE0C53">
      <w:pPr>
        <w:rPr>
          <w:rFonts w:ascii="ＭＳ 明朝" w:hAnsi="ＭＳ 明朝"/>
          <w:sz w:val="26"/>
          <w:szCs w:val="26"/>
        </w:rPr>
      </w:pPr>
    </w:p>
    <w:p w:rsidR="00E6131F" w:rsidRPr="00E6131F" w:rsidRDefault="00E6131F" w:rsidP="00DE0C53">
      <w:pPr>
        <w:rPr>
          <w:rFonts w:ascii="ＭＳ 明朝" w:hAnsi="ＭＳ 明朝"/>
          <w:sz w:val="26"/>
          <w:szCs w:val="26"/>
        </w:rPr>
      </w:pPr>
    </w:p>
    <w:p w:rsidR="00DE0C53" w:rsidRDefault="00DE0C53" w:rsidP="00DE0C53">
      <w:pPr>
        <w:jc w:val="left"/>
        <w:rPr>
          <w:rFonts w:hAnsi="ＭＳ 明朝"/>
          <w:sz w:val="24"/>
          <w:szCs w:val="24"/>
        </w:rPr>
      </w:pPr>
      <w:r>
        <w:rPr>
          <w:rFonts w:ascii="ＭＳ 明朝" w:hAnsi="ＭＳ 明朝" w:hint="eastAsia"/>
          <w:sz w:val="26"/>
          <w:szCs w:val="26"/>
        </w:rPr>
        <w:t xml:space="preserve">　</w:t>
      </w:r>
      <w:r w:rsidR="00D515D1">
        <w:rPr>
          <w:rFonts w:ascii="ＭＳ 明朝" w:hAnsi="ＭＳ 明朝" w:hint="eastAsia"/>
          <w:sz w:val="26"/>
          <w:szCs w:val="26"/>
        </w:rPr>
        <w:t>富士見市都市公園における自動販売機設置事業者募集</w:t>
      </w:r>
      <w:r w:rsidR="002C1DE0">
        <w:rPr>
          <w:rFonts w:ascii="ＭＳ 明朝" w:hAnsi="ＭＳ 明朝" w:hint="eastAsia"/>
          <w:sz w:val="26"/>
          <w:szCs w:val="26"/>
        </w:rPr>
        <w:t>要項</w:t>
      </w:r>
      <w:r>
        <w:rPr>
          <w:rFonts w:hAnsi="ＭＳ 明朝" w:hint="eastAsia"/>
          <w:sz w:val="24"/>
          <w:szCs w:val="24"/>
        </w:rPr>
        <w:t>に基づき、添付書類を添えて応募申込みをします。</w:t>
      </w:r>
    </w:p>
    <w:p w:rsidR="00DE0C53" w:rsidRPr="00EA7664" w:rsidRDefault="00DE0C53" w:rsidP="00DE0C53">
      <w:pPr>
        <w:ind w:firstLineChars="100" w:firstLine="24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なお、同</w:t>
      </w:r>
      <w:r w:rsidR="003C3903">
        <w:rPr>
          <w:rFonts w:hAnsi="ＭＳ 明朝" w:hint="eastAsia"/>
          <w:sz w:val="24"/>
          <w:szCs w:val="24"/>
        </w:rPr>
        <w:t>要項</w:t>
      </w:r>
      <w:r>
        <w:rPr>
          <w:rFonts w:hAnsi="ＭＳ 明朝" w:hint="eastAsia"/>
          <w:sz w:val="24"/>
          <w:szCs w:val="24"/>
        </w:rPr>
        <w:t>第</w:t>
      </w:r>
      <w:r w:rsidR="00896D0F">
        <w:rPr>
          <w:rFonts w:hAnsi="ＭＳ 明朝" w:hint="eastAsia"/>
          <w:sz w:val="24"/>
          <w:szCs w:val="24"/>
        </w:rPr>
        <w:t>３</w:t>
      </w:r>
      <w:r>
        <w:rPr>
          <w:rFonts w:hAnsi="ＭＳ 明朝" w:hint="eastAsia"/>
          <w:sz w:val="24"/>
          <w:szCs w:val="24"/>
        </w:rPr>
        <w:t>項の応募資格要件を満たしていることを誓約します。</w:t>
      </w:r>
    </w:p>
    <w:p w:rsidR="00DE0C53" w:rsidRDefault="00DE0C53" w:rsidP="00DE0C53">
      <w:pPr>
        <w:jc w:val="left"/>
        <w:rPr>
          <w:rFonts w:ascii="ＭＳ 明朝" w:hAnsi="ＭＳ 明朝"/>
          <w:sz w:val="26"/>
          <w:szCs w:val="26"/>
        </w:rPr>
      </w:pPr>
    </w:p>
    <w:p w:rsidR="002B70FF" w:rsidRDefault="002B70FF" w:rsidP="00DE0C53">
      <w:pPr>
        <w:jc w:val="left"/>
        <w:rPr>
          <w:rFonts w:ascii="ＭＳ 明朝" w:hAnsi="ＭＳ 明朝"/>
          <w:sz w:val="26"/>
          <w:szCs w:val="26"/>
        </w:rPr>
      </w:pPr>
    </w:p>
    <w:p w:rsidR="002B70FF" w:rsidRPr="00C6004F" w:rsidRDefault="002B70FF" w:rsidP="002B70FF">
      <w:pPr>
        <w:ind w:firstLineChars="100" w:firstLine="26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令和 </w:t>
      </w:r>
      <w:r w:rsidRPr="00B03F81">
        <w:rPr>
          <w:rFonts w:ascii="ＭＳ 明朝" w:hAnsi="ＭＳ 明朝" w:hint="eastAsia"/>
          <w:color w:val="FFFFFF" w:themeColor="background1"/>
          <w:sz w:val="26"/>
          <w:szCs w:val="26"/>
        </w:rPr>
        <w:t>２９</w:t>
      </w:r>
      <w:r>
        <w:rPr>
          <w:rFonts w:ascii="ＭＳ 明朝" w:hAnsi="ＭＳ 明朝" w:hint="eastAsia"/>
          <w:sz w:val="26"/>
          <w:szCs w:val="26"/>
        </w:rPr>
        <w:t xml:space="preserve"> 年 </w:t>
      </w:r>
      <w:r w:rsidRPr="00B03F81">
        <w:rPr>
          <w:rFonts w:ascii="ＭＳ 明朝" w:hAnsi="ＭＳ 明朝" w:hint="eastAsia"/>
          <w:color w:val="FFFFFF" w:themeColor="background1"/>
          <w:sz w:val="26"/>
          <w:szCs w:val="26"/>
        </w:rPr>
        <w:t>３</w:t>
      </w:r>
      <w:r>
        <w:rPr>
          <w:rFonts w:ascii="ＭＳ 明朝" w:hAnsi="ＭＳ 明朝" w:hint="eastAsia"/>
          <w:sz w:val="26"/>
          <w:szCs w:val="26"/>
        </w:rPr>
        <w:t xml:space="preserve"> 月 </w:t>
      </w:r>
      <w:r w:rsidRPr="00B03F81">
        <w:rPr>
          <w:rFonts w:ascii="ＭＳ 明朝" w:hAnsi="ＭＳ 明朝" w:hint="eastAsia"/>
          <w:color w:val="FFFFFF" w:themeColor="background1"/>
          <w:sz w:val="26"/>
          <w:szCs w:val="26"/>
        </w:rPr>
        <w:t>１３</w:t>
      </w:r>
      <w:r>
        <w:rPr>
          <w:rFonts w:ascii="ＭＳ 明朝" w:hAnsi="ＭＳ 明朝" w:hint="eastAsia"/>
          <w:sz w:val="26"/>
          <w:szCs w:val="26"/>
        </w:rPr>
        <w:t xml:space="preserve"> 日</w:t>
      </w:r>
    </w:p>
    <w:p w:rsidR="002B70FF" w:rsidRDefault="002B70FF" w:rsidP="00DE0C53">
      <w:pPr>
        <w:jc w:val="left"/>
        <w:rPr>
          <w:rFonts w:ascii="ＭＳ 明朝" w:hAnsi="ＭＳ 明朝"/>
          <w:sz w:val="26"/>
          <w:szCs w:val="26"/>
        </w:rPr>
      </w:pPr>
    </w:p>
    <w:p w:rsidR="002B70FF" w:rsidRPr="00DE0C53" w:rsidRDefault="002B70FF" w:rsidP="00DE0C53">
      <w:pPr>
        <w:jc w:val="left"/>
        <w:rPr>
          <w:rFonts w:ascii="ＭＳ 明朝" w:hAnsi="ＭＳ 明朝"/>
          <w:sz w:val="26"/>
          <w:szCs w:val="26"/>
        </w:rPr>
      </w:pPr>
    </w:p>
    <w:p w:rsidR="00DE0C53" w:rsidRDefault="00DE0C53" w:rsidP="002B70FF">
      <w:pPr>
        <w:ind w:firstLineChars="100" w:firstLine="26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申込者</w:t>
      </w:r>
    </w:p>
    <w:p w:rsidR="00DE0C53" w:rsidRPr="00DE0C53" w:rsidRDefault="00DE0C53" w:rsidP="00DE0C53">
      <w:pPr>
        <w:pStyle w:val="af"/>
        <w:numPr>
          <w:ilvl w:val="0"/>
          <w:numId w:val="3"/>
        </w:numPr>
        <w:ind w:leftChars="0"/>
        <w:rPr>
          <w:rFonts w:ascii="ＭＳ 明朝" w:hAnsi="ＭＳ 明朝"/>
          <w:sz w:val="26"/>
          <w:szCs w:val="26"/>
        </w:rPr>
      </w:pPr>
      <w:r w:rsidRPr="00DE0C53">
        <w:rPr>
          <w:rFonts w:ascii="ＭＳ 明朝" w:hAnsi="ＭＳ 明朝" w:hint="eastAsia"/>
          <w:sz w:val="26"/>
          <w:szCs w:val="26"/>
        </w:rPr>
        <w:t>住所又は所在地</w:t>
      </w:r>
    </w:p>
    <w:p w:rsidR="00DE0C53" w:rsidRDefault="00DE0C53" w:rsidP="00DE0C53">
      <w:pPr>
        <w:pStyle w:val="af"/>
        <w:numPr>
          <w:ilvl w:val="0"/>
          <w:numId w:val="3"/>
        </w:numPr>
        <w:ind w:leftChars="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氏名又は名称</w:t>
      </w:r>
    </w:p>
    <w:p w:rsidR="00DE0C53" w:rsidRDefault="00DE0C53" w:rsidP="00DE0C53">
      <w:pPr>
        <w:pStyle w:val="af"/>
        <w:ind w:leftChars="0" w:left="1590"/>
        <w:rPr>
          <w:rFonts w:ascii="ＭＳ 明朝" w:hAnsi="ＭＳ 明朝"/>
          <w:sz w:val="26"/>
          <w:szCs w:val="26"/>
        </w:rPr>
      </w:pPr>
    </w:p>
    <w:p w:rsidR="00DE0C53" w:rsidRDefault="00DE0C53" w:rsidP="00DE0C53">
      <w:pPr>
        <w:pStyle w:val="af"/>
        <w:numPr>
          <w:ilvl w:val="0"/>
          <w:numId w:val="3"/>
        </w:numPr>
        <w:ind w:leftChars="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代表者氏名　　　　　　　　　　　　　　　　　　　　　　　㊞</w:t>
      </w:r>
    </w:p>
    <w:p w:rsidR="00DE0C53" w:rsidRDefault="00DE0C53" w:rsidP="00DE0C53">
      <w:pPr>
        <w:pStyle w:val="af"/>
        <w:ind w:left="880"/>
        <w:rPr>
          <w:rFonts w:ascii="ＭＳ 明朝" w:hAnsi="ＭＳ 明朝"/>
          <w:sz w:val="26"/>
          <w:szCs w:val="26"/>
        </w:rPr>
      </w:pPr>
    </w:p>
    <w:p w:rsidR="00DE0C53" w:rsidRPr="00DE0C53" w:rsidRDefault="00DE0C53" w:rsidP="00DE0C53">
      <w:pPr>
        <w:pStyle w:val="af"/>
        <w:ind w:left="880"/>
        <w:rPr>
          <w:rFonts w:ascii="ＭＳ 明朝" w:hAnsi="ＭＳ 明朝"/>
          <w:sz w:val="26"/>
          <w:szCs w:val="26"/>
        </w:rPr>
      </w:pPr>
    </w:p>
    <w:p w:rsidR="00DE0C53" w:rsidRDefault="00DE0C53" w:rsidP="00DE0C53">
      <w:pPr>
        <w:pStyle w:val="af"/>
        <w:numPr>
          <w:ilvl w:val="0"/>
          <w:numId w:val="3"/>
        </w:numPr>
        <w:ind w:leftChars="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電話番号</w:t>
      </w:r>
    </w:p>
    <w:p w:rsidR="00DE0C53" w:rsidRDefault="00DE0C53" w:rsidP="00DE0C53">
      <w:pPr>
        <w:pStyle w:val="af"/>
        <w:numPr>
          <w:ilvl w:val="0"/>
          <w:numId w:val="3"/>
        </w:numPr>
        <w:ind w:leftChars="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担当者</w:t>
      </w:r>
    </w:p>
    <w:p w:rsidR="00DE0C53" w:rsidRDefault="00DE0C53" w:rsidP="00DE0C53">
      <w:pPr>
        <w:pStyle w:val="af"/>
        <w:numPr>
          <w:ilvl w:val="0"/>
          <w:numId w:val="3"/>
        </w:numPr>
        <w:ind w:leftChars="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担当者連絡先</w:t>
      </w:r>
    </w:p>
    <w:p w:rsidR="00DE0C53" w:rsidRDefault="00DE0C53" w:rsidP="00DE0C53">
      <w:pPr>
        <w:pStyle w:val="af"/>
        <w:ind w:leftChars="0" w:left="159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電話番号</w:t>
      </w:r>
    </w:p>
    <w:p w:rsidR="00DE0C53" w:rsidRDefault="00DE0C53" w:rsidP="00DE0C53">
      <w:pPr>
        <w:pStyle w:val="af"/>
        <w:ind w:leftChars="0" w:left="159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電子メールアドレス</w:t>
      </w:r>
    </w:p>
    <w:p w:rsidR="00DE0C53" w:rsidRDefault="00DE0C53" w:rsidP="00DE0C53">
      <w:pPr>
        <w:rPr>
          <w:rFonts w:ascii="ＭＳ 明朝" w:hAnsi="ＭＳ 明朝"/>
          <w:sz w:val="26"/>
          <w:szCs w:val="26"/>
        </w:rPr>
      </w:pPr>
    </w:p>
    <w:p w:rsidR="00DE0C53" w:rsidRDefault="00DE0C53" w:rsidP="00DE0C53">
      <w:pPr>
        <w:rPr>
          <w:rFonts w:ascii="ＭＳ 明朝" w:hAnsi="ＭＳ 明朝"/>
          <w:sz w:val="26"/>
          <w:szCs w:val="26"/>
        </w:rPr>
      </w:pPr>
    </w:p>
    <w:p w:rsidR="00DE0C53" w:rsidRDefault="00DE0C53" w:rsidP="00DE0C53">
      <w:pPr>
        <w:rPr>
          <w:rFonts w:ascii="ＭＳ 明朝" w:hAnsi="ＭＳ 明朝"/>
          <w:sz w:val="26"/>
          <w:szCs w:val="26"/>
        </w:rPr>
      </w:pPr>
    </w:p>
    <w:p w:rsidR="00DE0C53" w:rsidRDefault="00DE0C53" w:rsidP="00DE0C53">
      <w:pPr>
        <w:rPr>
          <w:rFonts w:ascii="ＭＳ 明朝" w:hAnsi="ＭＳ 明朝"/>
          <w:sz w:val="26"/>
          <w:szCs w:val="26"/>
        </w:rPr>
      </w:pPr>
    </w:p>
    <w:p w:rsidR="00DE0C53" w:rsidRDefault="00DE0C53" w:rsidP="00DE0C53">
      <w:pPr>
        <w:ind w:firstLineChars="1400" w:firstLine="3640"/>
        <w:rPr>
          <w:rFonts w:ascii="ＭＳ 明朝" w:hAnsi="ＭＳ 明朝"/>
          <w:sz w:val="26"/>
          <w:szCs w:val="26"/>
        </w:rPr>
      </w:pPr>
    </w:p>
    <w:p w:rsidR="002B70FF" w:rsidRDefault="002B70FF" w:rsidP="00DE0C53">
      <w:pPr>
        <w:ind w:firstLineChars="1400" w:firstLine="3640"/>
        <w:rPr>
          <w:rFonts w:ascii="ＭＳ 明朝" w:hAnsi="ＭＳ 明朝"/>
          <w:sz w:val="26"/>
          <w:szCs w:val="26"/>
        </w:rPr>
      </w:pPr>
    </w:p>
    <w:p w:rsidR="002B70FF" w:rsidRDefault="002B70FF" w:rsidP="00DE0C53">
      <w:pPr>
        <w:ind w:firstLineChars="1400" w:firstLine="3640"/>
        <w:rPr>
          <w:rFonts w:ascii="ＭＳ 明朝" w:hAnsi="ＭＳ 明朝"/>
          <w:sz w:val="26"/>
          <w:szCs w:val="26"/>
        </w:rPr>
      </w:pPr>
    </w:p>
    <w:p w:rsidR="002B70FF" w:rsidRPr="00C6004F" w:rsidRDefault="002B70FF" w:rsidP="00DE0C53">
      <w:pPr>
        <w:ind w:firstLineChars="1400" w:firstLine="3640"/>
        <w:rPr>
          <w:rFonts w:ascii="ＭＳ 明朝" w:hAnsi="ＭＳ 明朝"/>
          <w:sz w:val="26"/>
          <w:szCs w:val="26"/>
        </w:rPr>
      </w:pPr>
    </w:p>
    <w:p w:rsidR="00DE0C53" w:rsidRPr="00C6004F" w:rsidRDefault="00DE0C53" w:rsidP="00E6131F">
      <w:pPr>
        <w:rPr>
          <w:rFonts w:ascii="ＭＳ 明朝" w:hAnsi="ＭＳ 明朝"/>
          <w:sz w:val="26"/>
          <w:szCs w:val="26"/>
        </w:rPr>
      </w:pPr>
    </w:p>
    <w:p w:rsidR="00DE0C53" w:rsidRPr="00DE0C53" w:rsidRDefault="00DE0C53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41531A" w:rsidRPr="00DC3DAD" w:rsidRDefault="00C91FB5" w:rsidP="00D378D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>様式</w:t>
      </w:r>
      <w:r w:rsidR="00475720">
        <w:rPr>
          <w:rFonts w:ascii="ＭＳ 明朝" w:hAnsi="ＭＳ 明朝" w:hint="eastAsia"/>
          <w:sz w:val="24"/>
          <w:szCs w:val="24"/>
        </w:rPr>
        <w:t>第</w:t>
      </w:r>
      <w:r w:rsidR="00E6131F">
        <w:rPr>
          <w:rFonts w:ascii="ＭＳ 明朝" w:hAnsi="ＭＳ 明朝" w:hint="eastAsia"/>
          <w:sz w:val="24"/>
          <w:szCs w:val="24"/>
        </w:rPr>
        <w:t>２</w:t>
      </w:r>
      <w:r w:rsidR="00FE474A">
        <w:rPr>
          <w:rFonts w:ascii="ＭＳ 明朝" w:hAnsi="ＭＳ 明朝" w:hint="eastAsia"/>
          <w:sz w:val="24"/>
          <w:szCs w:val="24"/>
        </w:rPr>
        <w:t>号</w:t>
      </w:r>
    </w:p>
    <w:p w:rsidR="00C6004F" w:rsidRPr="00A549CD" w:rsidRDefault="00C6004F" w:rsidP="00C6004F">
      <w:pPr>
        <w:jc w:val="center"/>
        <w:rPr>
          <w:sz w:val="44"/>
          <w:szCs w:val="44"/>
        </w:rPr>
      </w:pPr>
      <w:r w:rsidRPr="00A549CD">
        <w:rPr>
          <w:rFonts w:hint="eastAsia"/>
          <w:sz w:val="44"/>
          <w:szCs w:val="44"/>
        </w:rPr>
        <w:t>入　　　札　　　書</w:t>
      </w:r>
    </w:p>
    <w:p w:rsidR="00C6004F" w:rsidRPr="00C6004F" w:rsidRDefault="00C6004F" w:rsidP="00C6004F">
      <w:pPr>
        <w:rPr>
          <w:rFonts w:ascii="ＭＳ 明朝" w:hAnsi="ＭＳ 明朝"/>
          <w:sz w:val="26"/>
          <w:szCs w:val="26"/>
        </w:rPr>
      </w:pPr>
    </w:p>
    <w:p w:rsidR="00C6004F" w:rsidRPr="00C6004F" w:rsidRDefault="00C6004F" w:rsidP="00C6004F">
      <w:pPr>
        <w:rPr>
          <w:rFonts w:ascii="ＭＳ 明朝" w:hAnsi="ＭＳ 明朝"/>
          <w:sz w:val="26"/>
          <w:szCs w:val="26"/>
        </w:rPr>
      </w:pPr>
    </w:p>
    <w:p w:rsidR="00C6004F" w:rsidRPr="00C6004F" w:rsidRDefault="00C6004F" w:rsidP="00C6004F">
      <w:pPr>
        <w:rPr>
          <w:rFonts w:ascii="ＭＳ 明朝" w:hAnsi="ＭＳ 明朝"/>
          <w:sz w:val="26"/>
          <w:szCs w:val="26"/>
        </w:rPr>
      </w:pPr>
      <w:r w:rsidRPr="00C6004F">
        <w:rPr>
          <w:rFonts w:ascii="ＭＳ 明朝" w:hAnsi="ＭＳ 明朝" w:hint="eastAsia"/>
          <w:sz w:val="26"/>
          <w:szCs w:val="26"/>
        </w:rPr>
        <w:t xml:space="preserve">１　</w:t>
      </w:r>
      <w:r w:rsidR="00FE474A" w:rsidRPr="0040788B">
        <w:rPr>
          <w:rFonts w:ascii="ＭＳ 明朝" w:hAnsi="ＭＳ 明朝" w:hint="eastAsia"/>
          <w:spacing w:val="390"/>
          <w:kern w:val="0"/>
          <w:sz w:val="26"/>
          <w:szCs w:val="26"/>
          <w:fitText w:val="1300" w:id="1384313857"/>
        </w:rPr>
        <w:t>件</w:t>
      </w:r>
      <w:r w:rsidRPr="0040788B">
        <w:rPr>
          <w:rFonts w:ascii="ＭＳ 明朝" w:hAnsi="ＭＳ 明朝" w:hint="eastAsia"/>
          <w:kern w:val="0"/>
          <w:sz w:val="26"/>
          <w:szCs w:val="26"/>
          <w:fitText w:val="1300" w:id="1384313857"/>
        </w:rPr>
        <w:t>名</w:t>
      </w:r>
      <w:r w:rsidRPr="00C6004F">
        <w:rPr>
          <w:rFonts w:ascii="ＭＳ 明朝" w:hAnsi="ＭＳ 明朝" w:hint="eastAsia"/>
          <w:kern w:val="0"/>
          <w:sz w:val="26"/>
          <w:szCs w:val="26"/>
        </w:rPr>
        <w:t xml:space="preserve">　　　</w:t>
      </w:r>
      <w:r w:rsidR="002C1DE0">
        <w:rPr>
          <w:rFonts w:ascii="ＭＳ 明朝" w:hAnsi="ＭＳ 明朝" w:hint="eastAsia"/>
          <w:kern w:val="0"/>
          <w:sz w:val="26"/>
          <w:szCs w:val="26"/>
        </w:rPr>
        <w:t>富士見市都市公園</w:t>
      </w:r>
      <w:r w:rsidR="00321CE9">
        <w:rPr>
          <w:rFonts w:ascii="ＭＳ 明朝" w:hAnsi="ＭＳ 明朝" w:hint="eastAsia"/>
          <w:kern w:val="0"/>
          <w:sz w:val="26"/>
          <w:szCs w:val="26"/>
        </w:rPr>
        <w:t>自動販売機設置事業者募集</w:t>
      </w:r>
    </w:p>
    <w:p w:rsidR="00C6004F" w:rsidRPr="00C6004F" w:rsidRDefault="00C6004F" w:rsidP="00C6004F">
      <w:pPr>
        <w:rPr>
          <w:rFonts w:ascii="ＭＳ 明朝" w:hAnsi="ＭＳ 明朝"/>
          <w:sz w:val="26"/>
          <w:szCs w:val="26"/>
        </w:rPr>
      </w:pPr>
    </w:p>
    <w:p w:rsidR="00C6004F" w:rsidRPr="00C6004F" w:rsidRDefault="00C6004F" w:rsidP="00C6004F">
      <w:pPr>
        <w:rPr>
          <w:rFonts w:ascii="ＭＳ 明朝" w:hAnsi="ＭＳ 明朝"/>
          <w:sz w:val="26"/>
          <w:szCs w:val="26"/>
        </w:rPr>
      </w:pPr>
    </w:p>
    <w:p w:rsidR="00C6004F" w:rsidRPr="00C6004F" w:rsidRDefault="00C6004F" w:rsidP="00C6004F">
      <w:pPr>
        <w:rPr>
          <w:rFonts w:ascii="ＭＳ 明朝" w:hAnsi="ＭＳ 明朝"/>
          <w:sz w:val="26"/>
          <w:szCs w:val="26"/>
        </w:rPr>
      </w:pPr>
      <w:r w:rsidRPr="00C6004F">
        <w:rPr>
          <w:rFonts w:ascii="ＭＳ 明朝" w:hAnsi="ＭＳ 明朝" w:hint="eastAsia"/>
          <w:sz w:val="26"/>
          <w:szCs w:val="26"/>
        </w:rPr>
        <w:t xml:space="preserve">２　</w:t>
      </w:r>
      <w:r w:rsidR="00FE474A" w:rsidRPr="0040788B">
        <w:rPr>
          <w:rFonts w:ascii="ＭＳ 明朝" w:hAnsi="ＭＳ 明朝" w:hint="eastAsia"/>
          <w:spacing w:val="43"/>
          <w:kern w:val="0"/>
          <w:sz w:val="26"/>
          <w:szCs w:val="26"/>
          <w:fitText w:val="1300" w:id="1109039360"/>
        </w:rPr>
        <w:t>設置</w:t>
      </w:r>
      <w:r w:rsidRPr="0040788B">
        <w:rPr>
          <w:rFonts w:ascii="ＭＳ 明朝" w:hAnsi="ＭＳ 明朝" w:hint="eastAsia"/>
          <w:spacing w:val="43"/>
          <w:kern w:val="0"/>
          <w:sz w:val="26"/>
          <w:szCs w:val="26"/>
          <w:fitText w:val="1300" w:id="1109039360"/>
        </w:rPr>
        <w:t>場</w:t>
      </w:r>
      <w:r w:rsidRPr="0040788B">
        <w:rPr>
          <w:rFonts w:ascii="ＭＳ 明朝" w:hAnsi="ＭＳ 明朝" w:hint="eastAsia"/>
          <w:spacing w:val="1"/>
          <w:kern w:val="0"/>
          <w:sz w:val="26"/>
          <w:szCs w:val="26"/>
          <w:fitText w:val="1300" w:id="1109039360"/>
        </w:rPr>
        <w:t>所</w:t>
      </w:r>
      <w:r w:rsidRPr="00C6004F">
        <w:rPr>
          <w:rFonts w:ascii="ＭＳ 明朝" w:hAnsi="ＭＳ 明朝" w:hint="eastAsia"/>
          <w:kern w:val="0"/>
          <w:sz w:val="26"/>
          <w:szCs w:val="26"/>
        </w:rPr>
        <w:t xml:space="preserve">　　　発注者指定場所</w:t>
      </w:r>
    </w:p>
    <w:p w:rsidR="00C6004F" w:rsidRPr="00FE474A" w:rsidRDefault="00C6004F" w:rsidP="00C6004F">
      <w:pPr>
        <w:rPr>
          <w:rFonts w:ascii="ＭＳ 明朝" w:hAnsi="ＭＳ 明朝"/>
          <w:sz w:val="26"/>
          <w:szCs w:val="26"/>
        </w:rPr>
      </w:pPr>
    </w:p>
    <w:p w:rsidR="00C6004F" w:rsidRPr="00C6004F" w:rsidRDefault="00C6004F" w:rsidP="00C6004F">
      <w:pPr>
        <w:rPr>
          <w:rFonts w:ascii="ＭＳ 明朝" w:hAnsi="ＭＳ 明朝"/>
          <w:sz w:val="26"/>
          <w:szCs w:val="26"/>
        </w:rPr>
      </w:pPr>
    </w:p>
    <w:p w:rsidR="00C6004F" w:rsidRPr="00C6004F" w:rsidRDefault="00C6004F" w:rsidP="00C6004F">
      <w:pPr>
        <w:rPr>
          <w:rFonts w:ascii="ＭＳ 明朝" w:hAnsi="ＭＳ 明朝"/>
          <w:sz w:val="26"/>
          <w:szCs w:val="26"/>
        </w:rPr>
      </w:pPr>
      <w:r w:rsidRPr="00C6004F">
        <w:rPr>
          <w:rFonts w:ascii="ＭＳ 明朝" w:hAnsi="ＭＳ 明朝" w:hint="eastAsia"/>
          <w:sz w:val="26"/>
          <w:szCs w:val="26"/>
        </w:rPr>
        <w:t xml:space="preserve">３　</w:t>
      </w:r>
      <w:r w:rsidR="000929D2" w:rsidRPr="0040788B">
        <w:rPr>
          <w:rFonts w:ascii="ＭＳ 明朝" w:hAnsi="ＭＳ 明朝" w:hint="eastAsia"/>
          <w:spacing w:val="43"/>
          <w:kern w:val="0"/>
          <w:sz w:val="26"/>
          <w:szCs w:val="26"/>
          <w:fitText w:val="1300" w:id="1384313856"/>
        </w:rPr>
        <w:t>入札金</w:t>
      </w:r>
      <w:r w:rsidR="000929D2" w:rsidRPr="0040788B">
        <w:rPr>
          <w:rFonts w:ascii="ＭＳ 明朝" w:hAnsi="ＭＳ 明朝" w:hint="eastAsia"/>
          <w:spacing w:val="1"/>
          <w:kern w:val="0"/>
          <w:sz w:val="26"/>
          <w:szCs w:val="26"/>
          <w:fitText w:val="1300" w:id="1384313856"/>
        </w:rPr>
        <w:t>額</w:t>
      </w:r>
      <w:r w:rsidR="000929D2">
        <w:rPr>
          <w:rFonts w:ascii="ＭＳ 明朝" w:hAnsi="ＭＳ 明朝" w:hint="eastAsia"/>
          <w:kern w:val="0"/>
          <w:sz w:val="26"/>
          <w:szCs w:val="26"/>
        </w:rPr>
        <w:t xml:space="preserve">　</w:t>
      </w:r>
      <w:r w:rsidRPr="00C6004F">
        <w:rPr>
          <w:rFonts w:ascii="ＭＳ 明朝" w:hAnsi="ＭＳ 明朝" w:hint="eastAsia"/>
          <w:sz w:val="26"/>
          <w:szCs w:val="26"/>
        </w:rPr>
        <w:t xml:space="preserve">　　</w:t>
      </w:r>
      <w:r w:rsidRPr="00C6004F">
        <w:rPr>
          <w:rFonts w:ascii="ＭＳ 明朝" w:hAnsi="ＭＳ 明朝" w:hint="eastAsia"/>
          <w:sz w:val="26"/>
          <w:szCs w:val="26"/>
          <w:u w:val="single"/>
        </w:rPr>
        <w:t xml:space="preserve">\　　　　　　　　　　　　　　　</w:t>
      </w:r>
      <w:r w:rsidRPr="00C6004F">
        <w:rPr>
          <w:rFonts w:ascii="ＭＳ 明朝" w:hAnsi="ＭＳ 明朝" w:hint="eastAsia"/>
          <w:sz w:val="26"/>
          <w:szCs w:val="26"/>
        </w:rPr>
        <w:t xml:space="preserve">　</w:t>
      </w:r>
    </w:p>
    <w:p w:rsidR="00871B86" w:rsidRDefault="00871B86" w:rsidP="00C30F87">
      <w:pPr>
        <w:ind w:firstLineChars="1100" w:firstLine="286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※</w:t>
      </w:r>
      <w:r w:rsidR="00870264">
        <w:rPr>
          <w:rFonts w:ascii="ＭＳ 明朝" w:hAnsi="ＭＳ 明朝" w:hint="eastAsia"/>
          <w:sz w:val="26"/>
          <w:szCs w:val="26"/>
        </w:rPr>
        <w:t>全物件</w:t>
      </w:r>
      <w:r w:rsidR="00DA112B">
        <w:rPr>
          <w:rFonts w:ascii="ＭＳ 明朝" w:hAnsi="ＭＳ 明朝" w:hint="eastAsia"/>
          <w:sz w:val="26"/>
          <w:szCs w:val="26"/>
        </w:rPr>
        <w:t>の</w:t>
      </w:r>
      <w:r w:rsidRPr="00871B86">
        <w:rPr>
          <w:rFonts w:ascii="ＭＳ 明朝" w:hAnsi="ＭＳ 明朝" w:hint="eastAsia"/>
          <w:sz w:val="26"/>
          <w:szCs w:val="26"/>
        </w:rPr>
        <w:t>一括総額を年額で記載する。</w:t>
      </w:r>
    </w:p>
    <w:p w:rsidR="00C6004F" w:rsidRPr="00C6004F" w:rsidRDefault="00871B86" w:rsidP="00871B86">
      <w:pPr>
        <w:ind w:firstLineChars="1200" w:firstLine="3120"/>
        <w:rPr>
          <w:rFonts w:ascii="ＭＳ 明朝" w:hAnsi="ＭＳ 明朝"/>
          <w:sz w:val="26"/>
          <w:szCs w:val="26"/>
        </w:rPr>
      </w:pPr>
      <w:r w:rsidRPr="00871B86">
        <w:rPr>
          <w:rFonts w:ascii="ＭＳ 明朝" w:hAnsi="ＭＳ 明朝" w:hint="eastAsia"/>
          <w:sz w:val="26"/>
          <w:szCs w:val="26"/>
        </w:rPr>
        <w:t>（消費税</w:t>
      </w:r>
      <w:r w:rsidR="002A66D2">
        <w:rPr>
          <w:rFonts w:ascii="ＭＳ 明朝" w:hAnsi="ＭＳ 明朝" w:hint="eastAsia"/>
          <w:sz w:val="26"/>
          <w:szCs w:val="26"/>
        </w:rPr>
        <w:t>及び地方消費税</w:t>
      </w:r>
      <w:r w:rsidRPr="00871B86">
        <w:rPr>
          <w:rFonts w:ascii="ＭＳ 明朝" w:hAnsi="ＭＳ 明朝" w:hint="eastAsia"/>
          <w:sz w:val="26"/>
          <w:szCs w:val="26"/>
        </w:rPr>
        <w:t>相当額は加えない</w:t>
      </w:r>
      <w:r w:rsidR="00DA79E5">
        <w:rPr>
          <w:rFonts w:ascii="ＭＳ 明朝" w:hAnsi="ＭＳ 明朝" w:hint="eastAsia"/>
          <w:sz w:val="26"/>
          <w:szCs w:val="26"/>
        </w:rPr>
        <w:t>。</w:t>
      </w:r>
      <w:r w:rsidRPr="00871B86">
        <w:rPr>
          <w:rFonts w:ascii="ＭＳ 明朝" w:hAnsi="ＭＳ 明朝" w:hint="eastAsia"/>
          <w:sz w:val="26"/>
          <w:szCs w:val="26"/>
        </w:rPr>
        <w:t>）</w:t>
      </w:r>
    </w:p>
    <w:p w:rsidR="00C6004F" w:rsidRPr="00C6004F" w:rsidRDefault="00C6004F" w:rsidP="00C6004F">
      <w:pPr>
        <w:rPr>
          <w:rFonts w:ascii="ＭＳ 明朝" w:hAnsi="ＭＳ 明朝"/>
          <w:sz w:val="26"/>
          <w:szCs w:val="26"/>
        </w:rPr>
      </w:pPr>
    </w:p>
    <w:p w:rsidR="00C6004F" w:rsidRPr="00C6004F" w:rsidRDefault="00C6004F" w:rsidP="00C6004F">
      <w:pPr>
        <w:rPr>
          <w:rFonts w:ascii="ＭＳ 明朝" w:hAnsi="ＭＳ 明朝"/>
          <w:sz w:val="26"/>
          <w:szCs w:val="26"/>
        </w:rPr>
      </w:pPr>
      <w:r w:rsidRPr="00C6004F">
        <w:rPr>
          <w:rFonts w:ascii="ＭＳ 明朝" w:hAnsi="ＭＳ 明朝" w:hint="eastAsia"/>
          <w:sz w:val="26"/>
          <w:szCs w:val="26"/>
        </w:rPr>
        <w:t>４　入札保証金　　　免　除</w:t>
      </w:r>
    </w:p>
    <w:p w:rsidR="00C6004F" w:rsidRPr="00C6004F" w:rsidRDefault="00C6004F" w:rsidP="00C6004F">
      <w:pPr>
        <w:rPr>
          <w:rFonts w:ascii="ＭＳ 明朝" w:hAnsi="ＭＳ 明朝"/>
          <w:sz w:val="26"/>
          <w:szCs w:val="26"/>
        </w:rPr>
      </w:pPr>
    </w:p>
    <w:p w:rsidR="00C6004F" w:rsidRPr="00C6004F" w:rsidRDefault="00C6004F" w:rsidP="00C6004F">
      <w:pPr>
        <w:rPr>
          <w:rFonts w:ascii="ＭＳ 明朝" w:hAnsi="ＭＳ 明朝"/>
          <w:sz w:val="26"/>
          <w:szCs w:val="26"/>
        </w:rPr>
      </w:pPr>
    </w:p>
    <w:p w:rsidR="00C6004F" w:rsidRPr="00C6004F" w:rsidRDefault="00D515D1" w:rsidP="00C6004F">
      <w:pPr>
        <w:ind w:firstLineChars="100" w:firstLine="26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富士見市都市公園における自動販売機設置事業者募集</w:t>
      </w:r>
      <w:r w:rsidR="002C1DE0">
        <w:rPr>
          <w:rFonts w:ascii="ＭＳ 明朝" w:hAnsi="ＭＳ 明朝" w:hint="eastAsia"/>
          <w:sz w:val="26"/>
          <w:szCs w:val="26"/>
        </w:rPr>
        <w:t>要項</w:t>
      </w:r>
      <w:r w:rsidR="00C6004F" w:rsidRPr="00C6004F">
        <w:rPr>
          <w:rFonts w:ascii="ＭＳ 明朝" w:hAnsi="ＭＳ 明朝" w:hint="eastAsia"/>
          <w:sz w:val="26"/>
          <w:szCs w:val="26"/>
        </w:rPr>
        <w:t>等を熟知したので、入札します。</w:t>
      </w:r>
    </w:p>
    <w:p w:rsidR="00C6004F" w:rsidRPr="00C6004F" w:rsidRDefault="00C6004F" w:rsidP="00C6004F">
      <w:pPr>
        <w:ind w:firstLineChars="100" w:firstLine="260"/>
        <w:rPr>
          <w:rFonts w:ascii="ＭＳ 明朝" w:hAnsi="ＭＳ 明朝"/>
          <w:sz w:val="26"/>
          <w:szCs w:val="26"/>
        </w:rPr>
      </w:pPr>
    </w:p>
    <w:p w:rsidR="00C6004F" w:rsidRPr="00896D0F" w:rsidRDefault="00C6004F" w:rsidP="00C6004F">
      <w:pPr>
        <w:ind w:firstLineChars="100" w:firstLine="260"/>
        <w:rPr>
          <w:rFonts w:ascii="ＭＳ 明朝" w:hAnsi="ＭＳ 明朝"/>
          <w:sz w:val="26"/>
          <w:szCs w:val="26"/>
        </w:rPr>
      </w:pPr>
    </w:p>
    <w:p w:rsidR="00C6004F" w:rsidRPr="00C6004F" w:rsidRDefault="00321CE9" w:rsidP="00C6004F">
      <w:pPr>
        <w:ind w:firstLineChars="100" w:firstLine="26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令和</w:t>
      </w:r>
      <w:r w:rsidR="002B70FF">
        <w:rPr>
          <w:rFonts w:ascii="ＭＳ 明朝" w:hAnsi="ＭＳ 明朝" w:hint="eastAsia"/>
          <w:color w:val="FFFFFF" w:themeColor="background1"/>
          <w:sz w:val="26"/>
          <w:szCs w:val="26"/>
        </w:rPr>
        <w:t xml:space="preserve">　　</w:t>
      </w:r>
      <w:r w:rsidR="00F76E91">
        <w:rPr>
          <w:rFonts w:ascii="ＭＳ 明朝" w:hAnsi="ＭＳ 明朝" w:hint="eastAsia"/>
          <w:sz w:val="26"/>
          <w:szCs w:val="26"/>
        </w:rPr>
        <w:t>年</w:t>
      </w:r>
      <w:r w:rsidR="002B70FF">
        <w:rPr>
          <w:rFonts w:ascii="ＭＳ 明朝" w:hAnsi="ＭＳ 明朝" w:hint="eastAsia"/>
          <w:sz w:val="26"/>
          <w:szCs w:val="26"/>
        </w:rPr>
        <w:t xml:space="preserve">　　</w:t>
      </w:r>
      <w:r w:rsidR="00F76E91">
        <w:rPr>
          <w:rFonts w:ascii="ＭＳ 明朝" w:hAnsi="ＭＳ 明朝" w:hint="eastAsia"/>
          <w:sz w:val="26"/>
          <w:szCs w:val="26"/>
        </w:rPr>
        <w:t>月</w:t>
      </w:r>
      <w:r w:rsidR="002B70FF">
        <w:rPr>
          <w:rFonts w:ascii="ＭＳ 明朝" w:hAnsi="ＭＳ 明朝" w:hint="eastAsia"/>
          <w:sz w:val="26"/>
          <w:szCs w:val="26"/>
        </w:rPr>
        <w:t xml:space="preserve">　　</w:t>
      </w:r>
      <w:r w:rsidR="00F907E2">
        <w:rPr>
          <w:rFonts w:ascii="ＭＳ 明朝" w:hAnsi="ＭＳ 明朝" w:hint="eastAsia"/>
          <w:sz w:val="26"/>
          <w:szCs w:val="26"/>
        </w:rPr>
        <w:t>日</w:t>
      </w:r>
    </w:p>
    <w:p w:rsidR="00C6004F" w:rsidRPr="00C6004F" w:rsidRDefault="00C6004F" w:rsidP="00C6004F">
      <w:pPr>
        <w:rPr>
          <w:rFonts w:ascii="ＭＳ 明朝" w:hAnsi="ＭＳ 明朝"/>
          <w:sz w:val="26"/>
          <w:szCs w:val="26"/>
        </w:rPr>
      </w:pPr>
    </w:p>
    <w:p w:rsidR="00C6004F" w:rsidRPr="00C6004F" w:rsidRDefault="00C6004F" w:rsidP="00C6004F">
      <w:pPr>
        <w:rPr>
          <w:rFonts w:ascii="ＭＳ 明朝" w:hAnsi="ＭＳ 明朝"/>
          <w:sz w:val="26"/>
          <w:szCs w:val="26"/>
        </w:rPr>
      </w:pPr>
    </w:p>
    <w:p w:rsidR="00581F26" w:rsidRPr="00DE0C53" w:rsidRDefault="00581F26" w:rsidP="00581F26">
      <w:pPr>
        <w:pStyle w:val="af"/>
        <w:ind w:leftChars="0" w:left="1590" w:firstLineChars="800" w:firstLine="2080"/>
        <w:rPr>
          <w:rFonts w:ascii="ＭＳ 明朝" w:hAnsi="ＭＳ 明朝"/>
          <w:sz w:val="26"/>
          <w:szCs w:val="26"/>
        </w:rPr>
      </w:pPr>
      <w:r w:rsidRPr="00DE0C53">
        <w:rPr>
          <w:rFonts w:ascii="ＭＳ 明朝" w:hAnsi="ＭＳ 明朝" w:hint="eastAsia"/>
          <w:sz w:val="26"/>
          <w:szCs w:val="26"/>
        </w:rPr>
        <w:t>住所又は所在地</w:t>
      </w:r>
    </w:p>
    <w:p w:rsidR="00581F26" w:rsidRDefault="00581F26" w:rsidP="00581F26">
      <w:pPr>
        <w:pStyle w:val="af"/>
        <w:ind w:leftChars="0" w:left="1590" w:firstLineChars="800" w:firstLine="208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氏名又は名称</w:t>
      </w:r>
    </w:p>
    <w:p w:rsidR="00581F26" w:rsidRDefault="00581F26" w:rsidP="00581F26">
      <w:pPr>
        <w:pStyle w:val="af"/>
        <w:ind w:leftChars="0" w:left="1590"/>
        <w:rPr>
          <w:rFonts w:ascii="ＭＳ 明朝" w:hAnsi="ＭＳ 明朝"/>
          <w:sz w:val="26"/>
          <w:szCs w:val="26"/>
        </w:rPr>
      </w:pPr>
    </w:p>
    <w:p w:rsidR="00C6004F" w:rsidRPr="00C6004F" w:rsidRDefault="00581F26" w:rsidP="00581F26">
      <w:pPr>
        <w:ind w:firstLineChars="1400" w:firstLine="364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代表者氏名</w:t>
      </w:r>
      <w:r w:rsidR="00C6004F" w:rsidRPr="00C6004F">
        <w:rPr>
          <w:rFonts w:ascii="ＭＳ 明朝" w:hAnsi="ＭＳ 明朝" w:hint="eastAsia"/>
          <w:sz w:val="26"/>
          <w:szCs w:val="26"/>
        </w:rPr>
        <w:t xml:space="preserve">　　　　　　　　　　　　　　　㊞</w:t>
      </w:r>
    </w:p>
    <w:p w:rsidR="00C6004F" w:rsidRPr="00C6004F" w:rsidRDefault="00C6004F" w:rsidP="00C6004F">
      <w:pPr>
        <w:ind w:firstLineChars="1400" w:firstLine="3640"/>
        <w:rPr>
          <w:rFonts w:ascii="ＭＳ 明朝" w:hAnsi="ＭＳ 明朝"/>
          <w:sz w:val="26"/>
          <w:szCs w:val="26"/>
        </w:rPr>
      </w:pPr>
    </w:p>
    <w:p w:rsidR="00C6004F" w:rsidRPr="00C6004F" w:rsidRDefault="00C6004F" w:rsidP="00C6004F">
      <w:pPr>
        <w:ind w:firstLineChars="1400" w:firstLine="3640"/>
        <w:rPr>
          <w:rFonts w:ascii="ＭＳ 明朝" w:hAnsi="ＭＳ 明朝"/>
          <w:sz w:val="26"/>
          <w:szCs w:val="26"/>
        </w:rPr>
      </w:pPr>
      <w:r w:rsidRPr="00C6004F">
        <w:rPr>
          <w:rFonts w:ascii="ＭＳ 明朝" w:hAnsi="ＭＳ 明朝" w:hint="eastAsia"/>
          <w:sz w:val="26"/>
          <w:szCs w:val="26"/>
        </w:rPr>
        <w:t>上記代理人</w:t>
      </w:r>
    </w:p>
    <w:p w:rsidR="00C6004F" w:rsidRPr="00C6004F" w:rsidRDefault="00C6004F" w:rsidP="00C6004F">
      <w:pPr>
        <w:ind w:firstLineChars="1400" w:firstLine="3640"/>
        <w:rPr>
          <w:rFonts w:ascii="ＭＳ 明朝" w:hAnsi="ＭＳ 明朝"/>
          <w:sz w:val="26"/>
          <w:szCs w:val="26"/>
        </w:rPr>
      </w:pPr>
      <w:r w:rsidRPr="00C6004F">
        <w:rPr>
          <w:rFonts w:ascii="ＭＳ 明朝" w:hAnsi="ＭＳ 明朝" w:hint="eastAsia"/>
          <w:sz w:val="26"/>
          <w:szCs w:val="26"/>
        </w:rPr>
        <w:t>氏　　　名　　　　　　　　　　　　　　　㊞</w:t>
      </w:r>
    </w:p>
    <w:p w:rsidR="00C6004F" w:rsidRPr="00C6004F" w:rsidRDefault="00C6004F" w:rsidP="00C6004F">
      <w:pPr>
        <w:ind w:firstLineChars="1400" w:firstLine="3640"/>
        <w:rPr>
          <w:rFonts w:ascii="ＭＳ 明朝" w:hAnsi="ＭＳ 明朝"/>
          <w:sz w:val="26"/>
          <w:szCs w:val="26"/>
        </w:rPr>
      </w:pPr>
    </w:p>
    <w:p w:rsidR="00C6004F" w:rsidRPr="00C6004F" w:rsidRDefault="00C6004F" w:rsidP="00C6004F">
      <w:pPr>
        <w:ind w:firstLineChars="1400" w:firstLine="3640"/>
        <w:rPr>
          <w:rFonts w:ascii="ＭＳ 明朝" w:hAnsi="ＭＳ 明朝"/>
          <w:sz w:val="26"/>
          <w:szCs w:val="26"/>
        </w:rPr>
      </w:pPr>
    </w:p>
    <w:p w:rsidR="00C6004F" w:rsidRPr="00C6004F" w:rsidRDefault="00C6004F" w:rsidP="00C6004F">
      <w:pPr>
        <w:ind w:firstLineChars="1400" w:firstLine="3640"/>
        <w:rPr>
          <w:rFonts w:ascii="ＭＳ 明朝" w:hAnsi="ＭＳ 明朝"/>
          <w:sz w:val="26"/>
          <w:szCs w:val="26"/>
        </w:rPr>
      </w:pPr>
    </w:p>
    <w:p w:rsidR="00C6004F" w:rsidRDefault="00F35E72" w:rsidP="00F35E72">
      <w:pPr>
        <w:ind w:firstLineChars="100" w:firstLine="26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kern w:val="0"/>
          <w:sz w:val="26"/>
          <w:szCs w:val="26"/>
        </w:rPr>
        <w:t>（あて先）</w:t>
      </w:r>
      <w:r w:rsidR="00C6004F" w:rsidRPr="00581F26">
        <w:rPr>
          <w:rFonts w:ascii="ＭＳ 明朝" w:hAnsi="ＭＳ 明朝" w:hint="eastAsia"/>
          <w:spacing w:val="32"/>
          <w:kern w:val="0"/>
          <w:sz w:val="26"/>
          <w:szCs w:val="26"/>
          <w:fitText w:val="1560" w:id="1384313600"/>
        </w:rPr>
        <w:t>富士見市</w:t>
      </w:r>
      <w:r w:rsidR="00C6004F" w:rsidRPr="00581F26">
        <w:rPr>
          <w:rFonts w:ascii="ＭＳ 明朝" w:hAnsi="ＭＳ 明朝" w:hint="eastAsia"/>
          <w:spacing w:val="2"/>
          <w:kern w:val="0"/>
          <w:sz w:val="26"/>
          <w:szCs w:val="26"/>
          <w:fitText w:val="1560" w:id="1384313600"/>
        </w:rPr>
        <w:t>長</w:t>
      </w:r>
      <w:r w:rsidR="00C6004F" w:rsidRPr="00C6004F">
        <w:rPr>
          <w:rFonts w:ascii="ＭＳ 明朝" w:hAnsi="ＭＳ 明朝" w:hint="eastAsia"/>
          <w:sz w:val="26"/>
          <w:szCs w:val="26"/>
        </w:rPr>
        <w:t xml:space="preserve">　</w:t>
      </w:r>
      <w:r w:rsidR="00737544">
        <w:rPr>
          <w:rFonts w:ascii="ＭＳ 明朝" w:hAnsi="ＭＳ 明朝" w:hint="eastAsia"/>
          <w:sz w:val="26"/>
          <w:szCs w:val="26"/>
        </w:rPr>
        <w:t xml:space="preserve">　</w:t>
      </w:r>
      <w:r w:rsidR="00C6004F" w:rsidRPr="00737544">
        <w:rPr>
          <w:rFonts w:ascii="ＭＳ 明朝" w:hAnsi="ＭＳ 明朝" w:hint="eastAsia"/>
          <w:kern w:val="0"/>
          <w:sz w:val="26"/>
          <w:szCs w:val="26"/>
        </w:rPr>
        <w:t>星</w:t>
      </w:r>
      <w:r w:rsidR="00737544">
        <w:rPr>
          <w:rFonts w:ascii="ＭＳ 明朝" w:hAnsi="ＭＳ 明朝" w:hint="eastAsia"/>
          <w:kern w:val="0"/>
          <w:sz w:val="26"/>
          <w:szCs w:val="26"/>
        </w:rPr>
        <w:t xml:space="preserve"> </w:t>
      </w:r>
      <w:r w:rsidR="00C6004F" w:rsidRPr="00737544">
        <w:rPr>
          <w:rFonts w:ascii="ＭＳ 明朝" w:hAnsi="ＭＳ 明朝" w:hint="eastAsia"/>
          <w:kern w:val="0"/>
          <w:sz w:val="26"/>
          <w:szCs w:val="26"/>
        </w:rPr>
        <w:t>野</w:t>
      </w:r>
      <w:r w:rsidR="00737544">
        <w:rPr>
          <w:rFonts w:ascii="ＭＳ 明朝" w:hAnsi="ＭＳ 明朝" w:hint="eastAsia"/>
          <w:kern w:val="0"/>
          <w:sz w:val="26"/>
          <w:szCs w:val="26"/>
        </w:rPr>
        <w:t xml:space="preserve"> 光 弘</w:t>
      </w:r>
    </w:p>
    <w:p w:rsidR="008139A6" w:rsidRPr="00C6004F" w:rsidRDefault="008139A6" w:rsidP="008139A6">
      <w:pPr>
        <w:ind w:firstLineChars="100" w:firstLine="260"/>
        <w:rPr>
          <w:rFonts w:ascii="ＭＳ 明朝" w:hAnsi="ＭＳ 明朝"/>
          <w:sz w:val="26"/>
          <w:szCs w:val="26"/>
        </w:rPr>
      </w:pPr>
    </w:p>
    <w:p w:rsidR="00C30F87" w:rsidRDefault="00881D83" w:rsidP="00490D3A">
      <w:pPr>
        <w:tabs>
          <w:tab w:val="left" w:pos="2415"/>
          <w:tab w:val="center" w:pos="4956"/>
        </w:tabs>
        <w:jc w:val="center"/>
        <w:rPr>
          <w:rFonts w:ascii="ＭＳ 明朝" w:hAnsi="ＭＳ 明朝"/>
          <w:sz w:val="26"/>
          <w:szCs w:val="26"/>
        </w:rPr>
      </w:pPr>
      <w:r>
        <w:rPr>
          <w:rFonts w:ascii="ＭＳ 明朝" w:hAnsi="ＭＳ 明朝"/>
          <w:sz w:val="26"/>
          <w:szCs w:val="26"/>
        </w:rPr>
        <w:br w:type="page"/>
      </w:r>
    </w:p>
    <w:p w:rsidR="008139A6" w:rsidRPr="00813C2F" w:rsidRDefault="00C91FB5" w:rsidP="00813C2F">
      <w:pPr>
        <w:rPr>
          <w:sz w:val="24"/>
        </w:rPr>
      </w:pPr>
      <w:r>
        <w:rPr>
          <w:rFonts w:hint="eastAsia"/>
          <w:sz w:val="24"/>
        </w:rPr>
        <w:lastRenderedPageBreak/>
        <w:t>様式</w:t>
      </w:r>
      <w:r w:rsidR="00475720">
        <w:rPr>
          <w:rFonts w:hint="eastAsia"/>
          <w:sz w:val="24"/>
        </w:rPr>
        <w:t>第</w:t>
      </w:r>
      <w:r w:rsidR="00581F26">
        <w:rPr>
          <w:rFonts w:hint="eastAsia"/>
          <w:sz w:val="24"/>
        </w:rPr>
        <w:t>３</w:t>
      </w:r>
      <w:r w:rsidR="00813C2F" w:rsidRPr="00813C2F">
        <w:rPr>
          <w:rFonts w:hint="eastAsia"/>
          <w:sz w:val="24"/>
        </w:rPr>
        <w:t>号</w:t>
      </w:r>
    </w:p>
    <w:p w:rsidR="008139A6" w:rsidRPr="00A549CD" w:rsidRDefault="008139A6" w:rsidP="008139A6">
      <w:pPr>
        <w:jc w:val="center"/>
        <w:rPr>
          <w:sz w:val="44"/>
          <w:szCs w:val="44"/>
        </w:rPr>
      </w:pPr>
      <w:r w:rsidRPr="00A549CD">
        <w:rPr>
          <w:rFonts w:hint="eastAsia"/>
          <w:sz w:val="44"/>
          <w:szCs w:val="44"/>
        </w:rPr>
        <w:t>誓　　約　　書</w:t>
      </w:r>
    </w:p>
    <w:p w:rsidR="008139A6" w:rsidRDefault="008139A6" w:rsidP="008139A6">
      <w:pPr>
        <w:jc w:val="center"/>
        <w:rPr>
          <w:sz w:val="48"/>
          <w:szCs w:val="48"/>
        </w:rPr>
      </w:pPr>
    </w:p>
    <w:p w:rsidR="008139A6" w:rsidRPr="008139A6" w:rsidRDefault="008139A6" w:rsidP="00CD5C92">
      <w:pPr>
        <w:ind w:firstLineChars="100" w:firstLine="260"/>
        <w:rPr>
          <w:sz w:val="26"/>
          <w:szCs w:val="26"/>
        </w:rPr>
      </w:pPr>
      <w:r w:rsidRPr="008139A6">
        <w:rPr>
          <w:rFonts w:hint="eastAsia"/>
          <w:sz w:val="26"/>
          <w:szCs w:val="26"/>
        </w:rPr>
        <w:t>富士見市が発注する</w:t>
      </w:r>
      <w:r w:rsidR="00295921">
        <w:rPr>
          <w:rFonts w:hint="eastAsia"/>
          <w:sz w:val="26"/>
          <w:szCs w:val="26"/>
        </w:rPr>
        <w:t xml:space="preserve">　</w:t>
      </w:r>
      <w:r w:rsidR="002C1DE0">
        <w:rPr>
          <w:rFonts w:hint="eastAsia"/>
          <w:sz w:val="26"/>
          <w:szCs w:val="26"/>
        </w:rPr>
        <w:t>富士見市都市公園</w:t>
      </w:r>
      <w:r w:rsidR="00321CE9">
        <w:rPr>
          <w:rFonts w:ascii="ＭＳ 明朝" w:hAnsi="ＭＳ 明朝" w:hint="eastAsia"/>
          <w:kern w:val="0"/>
          <w:sz w:val="26"/>
          <w:szCs w:val="26"/>
        </w:rPr>
        <w:t>自動販売機設置事業者募集</w:t>
      </w:r>
      <w:r w:rsidR="00295921">
        <w:rPr>
          <w:rFonts w:hint="eastAsia"/>
          <w:sz w:val="26"/>
          <w:szCs w:val="26"/>
        </w:rPr>
        <w:t xml:space="preserve">　</w:t>
      </w:r>
      <w:r w:rsidRPr="008139A6">
        <w:rPr>
          <w:rFonts w:hint="eastAsia"/>
          <w:sz w:val="26"/>
          <w:szCs w:val="26"/>
        </w:rPr>
        <w:t>の入札に参加するにあたり、公正な価格の成立を害する等の行為は、一切行わないことを誓います。万一、この誓約に違背したときは、下記に記載する市の処分に対し異議の申し立てはいたしません。</w:t>
      </w:r>
    </w:p>
    <w:p w:rsidR="008139A6" w:rsidRPr="00CD5C92" w:rsidRDefault="008139A6" w:rsidP="008139A6">
      <w:pPr>
        <w:ind w:firstLineChars="100" w:firstLine="260"/>
        <w:rPr>
          <w:sz w:val="26"/>
          <w:szCs w:val="26"/>
        </w:rPr>
      </w:pPr>
    </w:p>
    <w:p w:rsidR="008139A6" w:rsidRPr="008139A6" w:rsidRDefault="008139A6" w:rsidP="008139A6">
      <w:pPr>
        <w:pStyle w:val="a3"/>
        <w:rPr>
          <w:sz w:val="26"/>
          <w:szCs w:val="26"/>
        </w:rPr>
      </w:pPr>
      <w:r w:rsidRPr="008139A6">
        <w:rPr>
          <w:rFonts w:hint="eastAsia"/>
          <w:sz w:val="26"/>
          <w:szCs w:val="26"/>
        </w:rPr>
        <w:t>記</w:t>
      </w:r>
    </w:p>
    <w:p w:rsidR="008139A6" w:rsidRPr="008139A6" w:rsidRDefault="008139A6" w:rsidP="008139A6">
      <w:pPr>
        <w:rPr>
          <w:sz w:val="26"/>
          <w:szCs w:val="26"/>
        </w:rPr>
      </w:pPr>
    </w:p>
    <w:p w:rsidR="008139A6" w:rsidRPr="008139A6" w:rsidRDefault="00295921" w:rsidP="00D515D1">
      <w:pPr>
        <w:ind w:left="260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１　</w:t>
      </w:r>
      <w:r w:rsidR="00D515D1">
        <w:rPr>
          <w:rFonts w:hint="eastAsia"/>
          <w:sz w:val="26"/>
          <w:szCs w:val="26"/>
        </w:rPr>
        <w:t>入札の結果又は当該入札結果に基づいてなされた設置許可</w:t>
      </w:r>
      <w:r w:rsidR="008139A6" w:rsidRPr="008139A6">
        <w:rPr>
          <w:rFonts w:hint="eastAsia"/>
          <w:sz w:val="26"/>
          <w:szCs w:val="26"/>
        </w:rPr>
        <w:t>を取り消すこと及び以後</w:t>
      </w:r>
      <w:r w:rsidR="00D515D1">
        <w:rPr>
          <w:rFonts w:hint="eastAsia"/>
          <w:sz w:val="26"/>
          <w:szCs w:val="26"/>
        </w:rPr>
        <w:t>、</w:t>
      </w:r>
      <w:bookmarkStart w:id="0" w:name="_GoBack"/>
      <w:bookmarkEnd w:id="0"/>
      <w:r w:rsidR="008139A6" w:rsidRPr="008139A6">
        <w:rPr>
          <w:rFonts w:hint="eastAsia"/>
          <w:sz w:val="26"/>
          <w:szCs w:val="26"/>
        </w:rPr>
        <w:t>市の行う入札への指名を停止すること。</w:t>
      </w:r>
    </w:p>
    <w:p w:rsidR="008139A6" w:rsidRPr="008139A6" w:rsidRDefault="008139A6" w:rsidP="008139A6">
      <w:pPr>
        <w:ind w:left="260" w:hangingChars="100" w:hanging="260"/>
        <w:rPr>
          <w:sz w:val="26"/>
          <w:szCs w:val="26"/>
        </w:rPr>
      </w:pPr>
    </w:p>
    <w:p w:rsidR="008139A6" w:rsidRDefault="008139A6" w:rsidP="008139A6">
      <w:pPr>
        <w:rPr>
          <w:sz w:val="26"/>
          <w:szCs w:val="26"/>
        </w:rPr>
      </w:pPr>
    </w:p>
    <w:p w:rsidR="0035738B" w:rsidRPr="008139A6" w:rsidRDefault="0035738B" w:rsidP="008139A6">
      <w:pPr>
        <w:rPr>
          <w:sz w:val="26"/>
          <w:szCs w:val="26"/>
        </w:rPr>
      </w:pPr>
    </w:p>
    <w:p w:rsidR="008139A6" w:rsidRPr="008139A6" w:rsidRDefault="008139A6" w:rsidP="008139A6">
      <w:pPr>
        <w:rPr>
          <w:sz w:val="26"/>
          <w:szCs w:val="26"/>
        </w:rPr>
      </w:pPr>
    </w:p>
    <w:p w:rsidR="008139A6" w:rsidRPr="008139A6" w:rsidRDefault="00321CE9" w:rsidP="008139A6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E9278C">
        <w:rPr>
          <w:rFonts w:hint="eastAsia"/>
          <w:sz w:val="26"/>
          <w:szCs w:val="26"/>
        </w:rPr>
        <w:t xml:space="preserve"> </w:t>
      </w:r>
      <w:r w:rsidR="00F907E2" w:rsidRPr="00B03F81">
        <w:rPr>
          <w:rFonts w:hint="eastAsia"/>
          <w:color w:val="FFFFFF" w:themeColor="background1"/>
          <w:sz w:val="26"/>
          <w:szCs w:val="26"/>
        </w:rPr>
        <w:t>２</w:t>
      </w:r>
      <w:r w:rsidR="00381E8A" w:rsidRPr="00B03F81">
        <w:rPr>
          <w:rFonts w:hint="eastAsia"/>
          <w:color w:val="FFFFFF" w:themeColor="background1"/>
          <w:sz w:val="26"/>
          <w:szCs w:val="26"/>
        </w:rPr>
        <w:t>９</w:t>
      </w:r>
      <w:r w:rsidR="00E9278C">
        <w:rPr>
          <w:rFonts w:hint="eastAsia"/>
          <w:sz w:val="26"/>
          <w:szCs w:val="26"/>
        </w:rPr>
        <w:t xml:space="preserve"> </w:t>
      </w:r>
      <w:r w:rsidR="00E9278C">
        <w:rPr>
          <w:rFonts w:hint="eastAsia"/>
          <w:sz w:val="26"/>
          <w:szCs w:val="26"/>
        </w:rPr>
        <w:t>年</w:t>
      </w:r>
      <w:r w:rsidR="00E9278C">
        <w:rPr>
          <w:rFonts w:hint="eastAsia"/>
          <w:sz w:val="26"/>
          <w:szCs w:val="26"/>
        </w:rPr>
        <w:t xml:space="preserve"> </w:t>
      </w:r>
      <w:r w:rsidR="00E9278C" w:rsidRPr="00B03F81">
        <w:rPr>
          <w:rFonts w:hint="eastAsia"/>
          <w:color w:val="FFFFFF" w:themeColor="background1"/>
          <w:sz w:val="26"/>
          <w:szCs w:val="26"/>
        </w:rPr>
        <w:t>３</w:t>
      </w:r>
      <w:r w:rsidR="00E9278C">
        <w:rPr>
          <w:rFonts w:hint="eastAsia"/>
          <w:sz w:val="26"/>
          <w:szCs w:val="26"/>
        </w:rPr>
        <w:t xml:space="preserve"> </w:t>
      </w:r>
      <w:r w:rsidR="00896D0F">
        <w:rPr>
          <w:rFonts w:hint="eastAsia"/>
          <w:sz w:val="26"/>
          <w:szCs w:val="26"/>
        </w:rPr>
        <w:t xml:space="preserve">　</w:t>
      </w:r>
      <w:r w:rsidR="00E9278C">
        <w:rPr>
          <w:rFonts w:hint="eastAsia"/>
          <w:sz w:val="26"/>
          <w:szCs w:val="26"/>
        </w:rPr>
        <w:t>月</w:t>
      </w:r>
      <w:r w:rsidR="00E9278C">
        <w:rPr>
          <w:rFonts w:hint="eastAsia"/>
          <w:sz w:val="26"/>
          <w:szCs w:val="26"/>
        </w:rPr>
        <w:t xml:space="preserve"> </w:t>
      </w:r>
      <w:r w:rsidR="00E9278C" w:rsidRPr="00B03F81">
        <w:rPr>
          <w:rFonts w:hint="eastAsia"/>
          <w:color w:val="FFFFFF" w:themeColor="background1"/>
          <w:sz w:val="26"/>
          <w:szCs w:val="26"/>
        </w:rPr>
        <w:t>１３</w:t>
      </w:r>
      <w:r w:rsidR="00E9278C">
        <w:rPr>
          <w:rFonts w:hint="eastAsia"/>
          <w:sz w:val="26"/>
          <w:szCs w:val="26"/>
        </w:rPr>
        <w:t xml:space="preserve"> </w:t>
      </w:r>
      <w:r w:rsidR="00F907E2">
        <w:rPr>
          <w:rFonts w:hint="eastAsia"/>
          <w:sz w:val="26"/>
          <w:szCs w:val="26"/>
        </w:rPr>
        <w:t>日</w:t>
      </w:r>
    </w:p>
    <w:p w:rsidR="008139A6" w:rsidRPr="008139A6" w:rsidRDefault="008139A6" w:rsidP="008139A6">
      <w:pPr>
        <w:ind w:firstLineChars="100" w:firstLine="260"/>
        <w:rPr>
          <w:sz w:val="26"/>
          <w:szCs w:val="26"/>
        </w:rPr>
      </w:pPr>
    </w:p>
    <w:p w:rsidR="008139A6" w:rsidRPr="008139A6" w:rsidRDefault="008139A6" w:rsidP="008139A6">
      <w:pPr>
        <w:rPr>
          <w:sz w:val="26"/>
          <w:szCs w:val="26"/>
        </w:rPr>
      </w:pPr>
    </w:p>
    <w:p w:rsidR="008139A6" w:rsidRPr="008139A6" w:rsidRDefault="00F35E72" w:rsidP="0035738B">
      <w:pPr>
        <w:ind w:firstLineChars="100" w:firstLine="260"/>
        <w:rPr>
          <w:sz w:val="26"/>
          <w:szCs w:val="26"/>
        </w:rPr>
      </w:pPr>
      <w:r>
        <w:rPr>
          <w:rFonts w:ascii="ＭＳ 明朝" w:hAnsi="ＭＳ 明朝" w:hint="eastAsia"/>
          <w:kern w:val="0"/>
          <w:sz w:val="26"/>
          <w:szCs w:val="26"/>
        </w:rPr>
        <w:t>（あて先）</w:t>
      </w:r>
      <w:r w:rsidR="008139A6" w:rsidRPr="00581F26">
        <w:rPr>
          <w:rFonts w:hint="eastAsia"/>
          <w:spacing w:val="32"/>
          <w:kern w:val="0"/>
          <w:sz w:val="26"/>
          <w:szCs w:val="26"/>
          <w:fitText w:val="1560" w:id="1384314112"/>
        </w:rPr>
        <w:t>富士見市</w:t>
      </w:r>
      <w:r w:rsidR="008139A6" w:rsidRPr="00581F26">
        <w:rPr>
          <w:rFonts w:hint="eastAsia"/>
          <w:spacing w:val="2"/>
          <w:kern w:val="0"/>
          <w:sz w:val="26"/>
          <w:szCs w:val="26"/>
          <w:fitText w:val="1560" w:id="1384314112"/>
        </w:rPr>
        <w:t>長</w:t>
      </w:r>
      <w:r w:rsidR="00381E8A">
        <w:rPr>
          <w:rFonts w:hint="eastAsia"/>
          <w:sz w:val="26"/>
          <w:szCs w:val="26"/>
        </w:rPr>
        <w:t xml:space="preserve">　　</w:t>
      </w:r>
      <w:r w:rsidR="008139A6" w:rsidRPr="00381E8A">
        <w:rPr>
          <w:rFonts w:hint="eastAsia"/>
          <w:kern w:val="0"/>
          <w:sz w:val="26"/>
          <w:szCs w:val="26"/>
        </w:rPr>
        <w:t>星</w:t>
      </w:r>
      <w:r w:rsidR="00381E8A">
        <w:rPr>
          <w:rFonts w:hint="eastAsia"/>
          <w:kern w:val="0"/>
          <w:sz w:val="26"/>
          <w:szCs w:val="26"/>
        </w:rPr>
        <w:t xml:space="preserve"> </w:t>
      </w:r>
      <w:r w:rsidR="008139A6" w:rsidRPr="00381E8A">
        <w:rPr>
          <w:rFonts w:hint="eastAsia"/>
          <w:kern w:val="0"/>
          <w:sz w:val="26"/>
          <w:szCs w:val="26"/>
        </w:rPr>
        <w:t>野</w:t>
      </w:r>
      <w:r w:rsidR="00381E8A">
        <w:rPr>
          <w:rFonts w:hint="eastAsia"/>
          <w:kern w:val="0"/>
          <w:sz w:val="26"/>
          <w:szCs w:val="26"/>
        </w:rPr>
        <w:t xml:space="preserve"> </w:t>
      </w:r>
      <w:r w:rsidR="00381E8A">
        <w:rPr>
          <w:rFonts w:hint="eastAsia"/>
          <w:kern w:val="0"/>
          <w:sz w:val="26"/>
          <w:szCs w:val="26"/>
        </w:rPr>
        <w:t>光</w:t>
      </w:r>
      <w:r w:rsidR="00381E8A">
        <w:rPr>
          <w:rFonts w:hint="eastAsia"/>
          <w:kern w:val="0"/>
          <w:sz w:val="26"/>
          <w:szCs w:val="26"/>
        </w:rPr>
        <w:t xml:space="preserve"> </w:t>
      </w:r>
      <w:r w:rsidR="00381E8A">
        <w:rPr>
          <w:rFonts w:hint="eastAsia"/>
          <w:kern w:val="0"/>
          <w:sz w:val="26"/>
          <w:szCs w:val="26"/>
        </w:rPr>
        <w:t>弘</w:t>
      </w:r>
    </w:p>
    <w:p w:rsidR="008139A6" w:rsidRPr="008139A6" w:rsidRDefault="008139A6" w:rsidP="008139A6">
      <w:pPr>
        <w:ind w:firstLineChars="100" w:firstLine="260"/>
        <w:rPr>
          <w:sz w:val="26"/>
          <w:szCs w:val="26"/>
        </w:rPr>
      </w:pPr>
    </w:p>
    <w:p w:rsidR="008139A6" w:rsidRPr="008139A6" w:rsidRDefault="008139A6" w:rsidP="008139A6">
      <w:pPr>
        <w:ind w:firstLineChars="100" w:firstLine="260"/>
        <w:rPr>
          <w:sz w:val="26"/>
          <w:szCs w:val="26"/>
        </w:rPr>
      </w:pPr>
    </w:p>
    <w:p w:rsidR="00581F26" w:rsidRPr="00DE0C53" w:rsidRDefault="00581F26" w:rsidP="00581F26">
      <w:pPr>
        <w:pStyle w:val="af"/>
        <w:ind w:leftChars="0" w:left="1590" w:firstLineChars="400" w:firstLine="1040"/>
        <w:rPr>
          <w:rFonts w:ascii="ＭＳ 明朝" w:hAnsi="ＭＳ 明朝"/>
          <w:sz w:val="26"/>
          <w:szCs w:val="26"/>
        </w:rPr>
      </w:pPr>
      <w:r w:rsidRPr="00DE0C53">
        <w:rPr>
          <w:rFonts w:ascii="ＭＳ 明朝" w:hAnsi="ＭＳ 明朝" w:hint="eastAsia"/>
          <w:sz w:val="26"/>
          <w:szCs w:val="26"/>
        </w:rPr>
        <w:t>住所又は所在地</w:t>
      </w:r>
    </w:p>
    <w:p w:rsidR="00581F26" w:rsidRDefault="00581F26" w:rsidP="00581F26">
      <w:pPr>
        <w:pStyle w:val="af"/>
        <w:ind w:leftChars="0" w:left="1590" w:firstLineChars="400" w:firstLine="104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氏名又は名称</w:t>
      </w:r>
    </w:p>
    <w:p w:rsidR="00581F26" w:rsidRDefault="00581F26" w:rsidP="00581F26">
      <w:pPr>
        <w:pStyle w:val="af"/>
        <w:ind w:leftChars="0" w:left="1590"/>
        <w:rPr>
          <w:rFonts w:ascii="ＭＳ 明朝" w:hAnsi="ＭＳ 明朝"/>
          <w:sz w:val="26"/>
          <w:szCs w:val="26"/>
        </w:rPr>
      </w:pPr>
    </w:p>
    <w:p w:rsidR="008139A6" w:rsidRPr="008139A6" w:rsidRDefault="00581F26" w:rsidP="00581F26">
      <w:pPr>
        <w:jc w:val="center"/>
        <w:rPr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代表者氏名</w:t>
      </w:r>
      <w:r w:rsidR="00F20048">
        <w:rPr>
          <w:rFonts w:hint="eastAsia"/>
          <w:kern w:val="0"/>
          <w:sz w:val="26"/>
          <w:szCs w:val="26"/>
        </w:rPr>
        <w:t xml:space="preserve">　</w:t>
      </w:r>
      <w:r w:rsidR="008139A6" w:rsidRPr="008139A6">
        <w:rPr>
          <w:rFonts w:hint="eastAsia"/>
          <w:sz w:val="26"/>
          <w:szCs w:val="26"/>
        </w:rPr>
        <w:t xml:space="preserve">　　　　　</w:t>
      </w:r>
      <w:r w:rsidR="00F20048">
        <w:rPr>
          <w:rFonts w:hint="eastAsia"/>
          <w:sz w:val="26"/>
          <w:szCs w:val="26"/>
        </w:rPr>
        <w:t xml:space="preserve">　</w:t>
      </w:r>
      <w:r w:rsidR="008139A6" w:rsidRPr="008139A6">
        <w:rPr>
          <w:rFonts w:hint="eastAsia"/>
          <w:sz w:val="26"/>
          <w:szCs w:val="26"/>
        </w:rPr>
        <w:t xml:space="preserve">　　　</w:t>
      </w:r>
      <w:r w:rsidR="0035738B">
        <w:rPr>
          <w:rFonts w:hint="eastAsia"/>
          <w:sz w:val="26"/>
          <w:szCs w:val="26"/>
        </w:rPr>
        <w:t xml:space="preserve">　　　㊞</w:t>
      </w:r>
    </w:p>
    <w:p w:rsidR="000C7FF7" w:rsidRDefault="000C7FF7">
      <w:pPr>
        <w:widowControl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13C2F" w:rsidRDefault="00C91FB5" w:rsidP="00813C2F">
      <w:pPr>
        <w:tabs>
          <w:tab w:val="left" w:pos="2415"/>
          <w:tab w:val="center" w:pos="4956"/>
        </w:tabs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lastRenderedPageBreak/>
        <w:t>様式</w:t>
      </w:r>
      <w:r w:rsidR="001F5D02">
        <w:rPr>
          <w:rFonts w:ascii="ＭＳ 明朝" w:hAnsi="ＭＳ 明朝" w:hint="eastAsia"/>
          <w:sz w:val="26"/>
          <w:szCs w:val="26"/>
        </w:rPr>
        <w:t>第</w:t>
      </w:r>
      <w:r w:rsidR="00581F26">
        <w:rPr>
          <w:rFonts w:ascii="ＭＳ 明朝" w:hAnsi="ＭＳ 明朝" w:hint="eastAsia"/>
          <w:sz w:val="26"/>
          <w:szCs w:val="26"/>
        </w:rPr>
        <w:t>４</w:t>
      </w:r>
      <w:r w:rsidR="00813C2F">
        <w:rPr>
          <w:rFonts w:ascii="ＭＳ 明朝" w:hAnsi="ＭＳ 明朝" w:hint="eastAsia"/>
          <w:sz w:val="26"/>
          <w:szCs w:val="26"/>
        </w:rPr>
        <w:t>号</w:t>
      </w:r>
    </w:p>
    <w:p w:rsidR="00813C2F" w:rsidRPr="00A549CD" w:rsidRDefault="00813C2F" w:rsidP="00813C2F">
      <w:pPr>
        <w:tabs>
          <w:tab w:val="left" w:pos="2415"/>
          <w:tab w:val="center" w:pos="4956"/>
        </w:tabs>
        <w:jc w:val="center"/>
        <w:rPr>
          <w:sz w:val="44"/>
          <w:szCs w:val="44"/>
        </w:rPr>
      </w:pPr>
      <w:r w:rsidRPr="00A549CD">
        <w:rPr>
          <w:rFonts w:hint="eastAsia"/>
          <w:sz w:val="44"/>
          <w:szCs w:val="44"/>
        </w:rPr>
        <w:t>委　　任　　状</w:t>
      </w:r>
    </w:p>
    <w:p w:rsidR="00813C2F" w:rsidRDefault="00813C2F" w:rsidP="00813C2F"/>
    <w:p w:rsidR="00813C2F" w:rsidRDefault="00813C2F" w:rsidP="00813C2F"/>
    <w:p w:rsidR="00813C2F" w:rsidRPr="00C6004F" w:rsidRDefault="00813C2F" w:rsidP="00813C2F">
      <w:pPr>
        <w:ind w:firstLineChars="100" w:firstLine="260"/>
        <w:rPr>
          <w:sz w:val="26"/>
          <w:szCs w:val="26"/>
        </w:rPr>
      </w:pPr>
      <w:r w:rsidRPr="00C6004F">
        <w:rPr>
          <w:rFonts w:hint="eastAsia"/>
          <w:sz w:val="26"/>
          <w:szCs w:val="26"/>
        </w:rPr>
        <w:t>私は、　　　　　　　　　　　　㊞　を代理人と定め、下記の</w:t>
      </w:r>
      <w:r w:rsidR="00C87659">
        <w:rPr>
          <w:rFonts w:hint="eastAsia"/>
          <w:sz w:val="26"/>
          <w:szCs w:val="26"/>
        </w:rPr>
        <w:t>件名</w:t>
      </w:r>
      <w:r w:rsidRPr="00C6004F">
        <w:rPr>
          <w:rFonts w:hint="eastAsia"/>
          <w:sz w:val="26"/>
          <w:szCs w:val="26"/>
        </w:rPr>
        <w:t>に関する入札の一切の権限を委任します。</w:t>
      </w:r>
    </w:p>
    <w:p w:rsidR="00813C2F" w:rsidRPr="00C6004F" w:rsidRDefault="00813C2F" w:rsidP="00813C2F">
      <w:pPr>
        <w:ind w:firstLineChars="100" w:firstLine="260"/>
        <w:rPr>
          <w:sz w:val="26"/>
          <w:szCs w:val="26"/>
        </w:rPr>
      </w:pPr>
    </w:p>
    <w:p w:rsidR="00813C2F" w:rsidRPr="00C6004F" w:rsidRDefault="00813C2F" w:rsidP="00813C2F">
      <w:pPr>
        <w:rPr>
          <w:sz w:val="26"/>
          <w:szCs w:val="26"/>
        </w:rPr>
      </w:pPr>
    </w:p>
    <w:p w:rsidR="00813C2F" w:rsidRPr="00C6004F" w:rsidRDefault="00813C2F" w:rsidP="00813C2F">
      <w:pPr>
        <w:pStyle w:val="a3"/>
        <w:rPr>
          <w:sz w:val="26"/>
          <w:szCs w:val="26"/>
        </w:rPr>
      </w:pPr>
      <w:r w:rsidRPr="00C6004F">
        <w:rPr>
          <w:rFonts w:hint="eastAsia"/>
          <w:sz w:val="26"/>
          <w:szCs w:val="26"/>
        </w:rPr>
        <w:t>記</w:t>
      </w:r>
    </w:p>
    <w:p w:rsidR="00813C2F" w:rsidRPr="00C6004F" w:rsidRDefault="00813C2F" w:rsidP="00813C2F">
      <w:pPr>
        <w:rPr>
          <w:sz w:val="26"/>
          <w:szCs w:val="26"/>
        </w:rPr>
      </w:pPr>
    </w:p>
    <w:p w:rsidR="00813C2F" w:rsidRPr="00C6004F" w:rsidRDefault="00813C2F" w:rsidP="00813C2F">
      <w:pPr>
        <w:rPr>
          <w:sz w:val="26"/>
          <w:szCs w:val="26"/>
        </w:rPr>
      </w:pPr>
    </w:p>
    <w:p w:rsidR="00813C2F" w:rsidRPr="00C6004F" w:rsidRDefault="00813C2F" w:rsidP="00813C2F">
      <w:pPr>
        <w:rPr>
          <w:sz w:val="26"/>
          <w:szCs w:val="26"/>
        </w:rPr>
      </w:pPr>
      <w:r w:rsidRPr="00C6004F">
        <w:rPr>
          <w:rFonts w:hint="eastAsia"/>
          <w:sz w:val="26"/>
          <w:szCs w:val="26"/>
        </w:rPr>
        <w:t xml:space="preserve">１　</w:t>
      </w:r>
      <w:r w:rsidR="00232A57" w:rsidRPr="00232A57">
        <w:rPr>
          <w:rFonts w:hint="eastAsia"/>
          <w:spacing w:val="390"/>
          <w:kern w:val="0"/>
          <w:sz w:val="26"/>
          <w:szCs w:val="26"/>
          <w:fitText w:val="1300" w:id="1384314368"/>
        </w:rPr>
        <w:t>件</w:t>
      </w:r>
      <w:r w:rsidR="00232A57" w:rsidRPr="00232A57">
        <w:rPr>
          <w:rFonts w:hint="eastAsia"/>
          <w:kern w:val="0"/>
          <w:sz w:val="26"/>
          <w:szCs w:val="26"/>
          <w:fitText w:val="1300" w:id="1384314368"/>
        </w:rPr>
        <w:t>名</w:t>
      </w:r>
      <w:r w:rsidRPr="00C6004F">
        <w:rPr>
          <w:rFonts w:hint="eastAsia"/>
          <w:kern w:val="0"/>
          <w:sz w:val="26"/>
          <w:szCs w:val="26"/>
        </w:rPr>
        <w:t xml:space="preserve">　　　</w:t>
      </w:r>
      <w:r w:rsidR="002C1DE0">
        <w:rPr>
          <w:rFonts w:hint="eastAsia"/>
          <w:kern w:val="0"/>
          <w:sz w:val="26"/>
          <w:szCs w:val="26"/>
        </w:rPr>
        <w:t>富士見市都市公園</w:t>
      </w:r>
      <w:r w:rsidR="00321CE9">
        <w:rPr>
          <w:rFonts w:ascii="ＭＳ 明朝" w:hAnsi="ＭＳ 明朝" w:hint="eastAsia"/>
          <w:kern w:val="0"/>
          <w:sz w:val="26"/>
          <w:szCs w:val="26"/>
        </w:rPr>
        <w:t>自動販売機設置事業者募集</w:t>
      </w:r>
    </w:p>
    <w:p w:rsidR="00813C2F" w:rsidRPr="00C6004F" w:rsidRDefault="00813C2F" w:rsidP="00813C2F">
      <w:pPr>
        <w:rPr>
          <w:sz w:val="26"/>
          <w:szCs w:val="26"/>
        </w:rPr>
      </w:pPr>
    </w:p>
    <w:p w:rsidR="00813C2F" w:rsidRPr="00C6004F" w:rsidRDefault="00813C2F" w:rsidP="00813C2F">
      <w:pPr>
        <w:rPr>
          <w:sz w:val="26"/>
          <w:szCs w:val="26"/>
        </w:rPr>
      </w:pPr>
    </w:p>
    <w:p w:rsidR="00813C2F" w:rsidRPr="00C6004F" w:rsidRDefault="00813C2F" w:rsidP="00232A57">
      <w:pPr>
        <w:rPr>
          <w:sz w:val="26"/>
          <w:szCs w:val="26"/>
        </w:rPr>
      </w:pPr>
      <w:r w:rsidRPr="00C6004F">
        <w:rPr>
          <w:rFonts w:hint="eastAsia"/>
          <w:sz w:val="26"/>
          <w:szCs w:val="26"/>
        </w:rPr>
        <w:t xml:space="preserve">２　</w:t>
      </w:r>
      <w:r w:rsidR="000F035A" w:rsidRPr="000F035A">
        <w:rPr>
          <w:rFonts w:hint="eastAsia"/>
          <w:spacing w:val="43"/>
          <w:kern w:val="0"/>
          <w:sz w:val="26"/>
          <w:szCs w:val="26"/>
          <w:fitText w:val="1300" w:id="1384314625"/>
        </w:rPr>
        <w:t>設置</w:t>
      </w:r>
      <w:r w:rsidRPr="000F035A">
        <w:rPr>
          <w:rFonts w:hint="eastAsia"/>
          <w:spacing w:val="43"/>
          <w:kern w:val="0"/>
          <w:sz w:val="26"/>
          <w:szCs w:val="26"/>
          <w:fitText w:val="1300" w:id="1384314625"/>
        </w:rPr>
        <w:t>場</w:t>
      </w:r>
      <w:r w:rsidRPr="000F035A">
        <w:rPr>
          <w:rFonts w:hint="eastAsia"/>
          <w:spacing w:val="1"/>
          <w:kern w:val="0"/>
          <w:sz w:val="26"/>
          <w:szCs w:val="26"/>
          <w:fitText w:val="1300" w:id="1384314625"/>
        </w:rPr>
        <w:t>所</w:t>
      </w:r>
      <w:r>
        <w:rPr>
          <w:rFonts w:hint="eastAsia"/>
          <w:kern w:val="0"/>
          <w:sz w:val="26"/>
          <w:szCs w:val="26"/>
        </w:rPr>
        <w:t xml:space="preserve">　　　発注者指定場所</w:t>
      </w:r>
    </w:p>
    <w:p w:rsidR="00813C2F" w:rsidRPr="00C6004F" w:rsidRDefault="00813C2F" w:rsidP="00813C2F">
      <w:pPr>
        <w:rPr>
          <w:sz w:val="26"/>
          <w:szCs w:val="26"/>
        </w:rPr>
      </w:pPr>
    </w:p>
    <w:p w:rsidR="00813C2F" w:rsidRPr="00C6004F" w:rsidRDefault="00813C2F" w:rsidP="00813C2F">
      <w:pPr>
        <w:rPr>
          <w:sz w:val="26"/>
          <w:szCs w:val="26"/>
        </w:rPr>
      </w:pPr>
    </w:p>
    <w:p w:rsidR="00813C2F" w:rsidRPr="00C6004F" w:rsidRDefault="00813C2F" w:rsidP="00813C2F">
      <w:pPr>
        <w:rPr>
          <w:sz w:val="26"/>
          <w:szCs w:val="26"/>
        </w:rPr>
      </w:pPr>
    </w:p>
    <w:p w:rsidR="00813C2F" w:rsidRPr="00C6004F" w:rsidRDefault="00581F26" w:rsidP="00813C2F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7001EA">
        <w:rPr>
          <w:rFonts w:hint="eastAsia"/>
          <w:sz w:val="26"/>
          <w:szCs w:val="26"/>
        </w:rPr>
        <w:t xml:space="preserve"> </w:t>
      </w:r>
      <w:r w:rsidR="00232A57" w:rsidRPr="007C4901">
        <w:rPr>
          <w:rFonts w:hint="eastAsia"/>
          <w:color w:val="FFFFFF" w:themeColor="background1"/>
          <w:sz w:val="26"/>
          <w:szCs w:val="26"/>
        </w:rPr>
        <w:t>２９</w:t>
      </w:r>
      <w:r w:rsidR="007001EA">
        <w:rPr>
          <w:rFonts w:hint="eastAsia"/>
          <w:sz w:val="26"/>
          <w:szCs w:val="26"/>
        </w:rPr>
        <w:t xml:space="preserve"> </w:t>
      </w:r>
      <w:r w:rsidR="007001EA">
        <w:rPr>
          <w:rFonts w:hint="eastAsia"/>
          <w:sz w:val="26"/>
          <w:szCs w:val="26"/>
        </w:rPr>
        <w:t>年</w:t>
      </w:r>
      <w:r w:rsidR="007001EA">
        <w:rPr>
          <w:rFonts w:hint="eastAsia"/>
          <w:sz w:val="26"/>
          <w:szCs w:val="26"/>
        </w:rPr>
        <w:t xml:space="preserve"> </w:t>
      </w:r>
      <w:r w:rsidR="007001EA" w:rsidRPr="007C4901">
        <w:rPr>
          <w:rFonts w:hint="eastAsia"/>
          <w:color w:val="FFFFFF" w:themeColor="background1"/>
          <w:sz w:val="26"/>
          <w:szCs w:val="26"/>
        </w:rPr>
        <w:t>３</w:t>
      </w:r>
      <w:r w:rsidR="00896D0F">
        <w:rPr>
          <w:rFonts w:hint="eastAsia"/>
          <w:color w:val="FFFFFF" w:themeColor="background1"/>
          <w:sz w:val="26"/>
          <w:szCs w:val="26"/>
        </w:rPr>
        <w:t xml:space="preserve">　</w:t>
      </w:r>
      <w:r w:rsidR="007001EA">
        <w:rPr>
          <w:rFonts w:hint="eastAsia"/>
          <w:sz w:val="26"/>
          <w:szCs w:val="26"/>
        </w:rPr>
        <w:t xml:space="preserve"> </w:t>
      </w:r>
      <w:r w:rsidR="007001EA">
        <w:rPr>
          <w:rFonts w:hint="eastAsia"/>
          <w:sz w:val="26"/>
          <w:szCs w:val="26"/>
        </w:rPr>
        <w:t>月</w:t>
      </w:r>
      <w:r w:rsidR="007001EA">
        <w:rPr>
          <w:rFonts w:hint="eastAsia"/>
          <w:sz w:val="26"/>
          <w:szCs w:val="26"/>
        </w:rPr>
        <w:t xml:space="preserve"> </w:t>
      </w:r>
      <w:r w:rsidR="007001EA" w:rsidRPr="007C4901">
        <w:rPr>
          <w:rFonts w:hint="eastAsia"/>
          <w:color w:val="FFFFFF" w:themeColor="background1"/>
          <w:sz w:val="26"/>
          <w:szCs w:val="26"/>
        </w:rPr>
        <w:t>１３</w:t>
      </w:r>
      <w:r w:rsidR="007001EA">
        <w:rPr>
          <w:rFonts w:hint="eastAsia"/>
          <w:sz w:val="26"/>
          <w:szCs w:val="26"/>
        </w:rPr>
        <w:t xml:space="preserve"> </w:t>
      </w:r>
      <w:r w:rsidR="00813C2F">
        <w:rPr>
          <w:rFonts w:hint="eastAsia"/>
          <w:sz w:val="26"/>
          <w:szCs w:val="26"/>
        </w:rPr>
        <w:t>日</w:t>
      </w:r>
    </w:p>
    <w:p w:rsidR="00813C2F" w:rsidRPr="00C6004F" w:rsidRDefault="00813C2F" w:rsidP="00813C2F">
      <w:pPr>
        <w:rPr>
          <w:sz w:val="26"/>
          <w:szCs w:val="26"/>
        </w:rPr>
      </w:pPr>
    </w:p>
    <w:p w:rsidR="00813C2F" w:rsidRPr="00C6004F" w:rsidRDefault="00813C2F" w:rsidP="00813C2F">
      <w:pPr>
        <w:rPr>
          <w:sz w:val="26"/>
          <w:szCs w:val="26"/>
        </w:rPr>
      </w:pPr>
    </w:p>
    <w:p w:rsidR="00581F26" w:rsidRPr="00DE0C53" w:rsidRDefault="00581F26" w:rsidP="00581F26">
      <w:pPr>
        <w:pStyle w:val="af"/>
        <w:ind w:leftChars="0" w:left="1590" w:firstLineChars="800" w:firstLine="2080"/>
        <w:rPr>
          <w:rFonts w:ascii="ＭＳ 明朝" w:hAnsi="ＭＳ 明朝"/>
          <w:sz w:val="26"/>
          <w:szCs w:val="26"/>
        </w:rPr>
      </w:pPr>
      <w:r w:rsidRPr="00DE0C53">
        <w:rPr>
          <w:rFonts w:ascii="ＭＳ 明朝" w:hAnsi="ＭＳ 明朝" w:hint="eastAsia"/>
          <w:sz w:val="26"/>
          <w:szCs w:val="26"/>
        </w:rPr>
        <w:t>住所又は所在地</w:t>
      </w:r>
    </w:p>
    <w:p w:rsidR="00581F26" w:rsidRDefault="00581F26" w:rsidP="00581F26">
      <w:pPr>
        <w:pStyle w:val="af"/>
        <w:ind w:leftChars="0" w:left="1590" w:firstLineChars="800" w:firstLine="208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氏名又は名称</w:t>
      </w:r>
    </w:p>
    <w:p w:rsidR="00581F26" w:rsidRDefault="00581F26" w:rsidP="00581F26">
      <w:pPr>
        <w:pStyle w:val="af"/>
        <w:ind w:leftChars="0" w:left="1590"/>
        <w:rPr>
          <w:rFonts w:ascii="ＭＳ 明朝" w:hAnsi="ＭＳ 明朝"/>
          <w:sz w:val="26"/>
          <w:szCs w:val="26"/>
        </w:rPr>
      </w:pPr>
    </w:p>
    <w:p w:rsidR="00813C2F" w:rsidRPr="00C6004F" w:rsidRDefault="00581F26" w:rsidP="00581F26">
      <w:pPr>
        <w:ind w:firstLineChars="1400" w:firstLine="3640"/>
        <w:rPr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代表者氏名</w:t>
      </w:r>
      <w:r w:rsidR="00813C2F" w:rsidRPr="00C6004F">
        <w:rPr>
          <w:rFonts w:hint="eastAsia"/>
          <w:sz w:val="26"/>
          <w:szCs w:val="26"/>
        </w:rPr>
        <w:t xml:space="preserve">　　　　　　　　　　　　　　　㊞</w:t>
      </w:r>
    </w:p>
    <w:p w:rsidR="00813C2F" w:rsidRPr="00C6004F" w:rsidRDefault="00813C2F" w:rsidP="00813C2F">
      <w:pPr>
        <w:ind w:firstLineChars="1400" w:firstLine="3640"/>
        <w:rPr>
          <w:sz w:val="26"/>
          <w:szCs w:val="26"/>
        </w:rPr>
      </w:pPr>
    </w:p>
    <w:p w:rsidR="00813C2F" w:rsidRPr="00C6004F" w:rsidRDefault="00813C2F" w:rsidP="00813C2F">
      <w:pPr>
        <w:ind w:firstLineChars="1400" w:firstLine="3640"/>
        <w:rPr>
          <w:sz w:val="26"/>
          <w:szCs w:val="26"/>
        </w:rPr>
      </w:pPr>
    </w:p>
    <w:p w:rsidR="00813C2F" w:rsidRPr="0035738B" w:rsidRDefault="00813C2F" w:rsidP="00813C2F">
      <w:pPr>
        <w:ind w:firstLineChars="1400" w:firstLine="3640"/>
        <w:rPr>
          <w:sz w:val="26"/>
          <w:szCs w:val="26"/>
        </w:rPr>
      </w:pPr>
    </w:p>
    <w:p w:rsidR="00813C2F" w:rsidRPr="00C6004F" w:rsidRDefault="00813C2F" w:rsidP="00813C2F">
      <w:pPr>
        <w:ind w:firstLineChars="100" w:firstLine="260"/>
        <w:rPr>
          <w:sz w:val="26"/>
          <w:szCs w:val="26"/>
        </w:rPr>
      </w:pPr>
      <w:r>
        <w:rPr>
          <w:rFonts w:ascii="ＭＳ 明朝" w:hAnsi="ＭＳ 明朝" w:hint="eastAsia"/>
          <w:kern w:val="0"/>
          <w:sz w:val="26"/>
          <w:szCs w:val="26"/>
        </w:rPr>
        <w:t>（あて先）</w:t>
      </w:r>
      <w:r w:rsidRPr="00232A57">
        <w:rPr>
          <w:rFonts w:hint="eastAsia"/>
          <w:spacing w:val="32"/>
          <w:kern w:val="0"/>
          <w:sz w:val="26"/>
          <w:szCs w:val="26"/>
          <w:fitText w:val="1560" w:id="1384314370"/>
        </w:rPr>
        <w:t>富士見市</w:t>
      </w:r>
      <w:r w:rsidRPr="00232A57">
        <w:rPr>
          <w:rFonts w:hint="eastAsia"/>
          <w:spacing w:val="2"/>
          <w:kern w:val="0"/>
          <w:sz w:val="26"/>
          <w:szCs w:val="26"/>
          <w:fitText w:val="1560" w:id="1384314370"/>
        </w:rPr>
        <w:t>長</w:t>
      </w:r>
      <w:r w:rsidR="00232A57">
        <w:rPr>
          <w:rFonts w:hint="eastAsia"/>
          <w:sz w:val="26"/>
          <w:szCs w:val="26"/>
        </w:rPr>
        <w:t xml:space="preserve">　　</w:t>
      </w:r>
      <w:r w:rsidRPr="00232A57">
        <w:rPr>
          <w:rFonts w:hint="eastAsia"/>
          <w:kern w:val="0"/>
          <w:sz w:val="26"/>
          <w:szCs w:val="26"/>
        </w:rPr>
        <w:t>星</w:t>
      </w:r>
      <w:r w:rsidR="00232A57">
        <w:rPr>
          <w:rFonts w:hint="eastAsia"/>
          <w:kern w:val="0"/>
          <w:sz w:val="26"/>
          <w:szCs w:val="26"/>
        </w:rPr>
        <w:t xml:space="preserve"> </w:t>
      </w:r>
      <w:r w:rsidRPr="00232A57">
        <w:rPr>
          <w:rFonts w:hint="eastAsia"/>
          <w:kern w:val="0"/>
          <w:sz w:val="26"/>
          <w:szCs w:val="26"/>
        </w:rPr>
        <w:t>野</w:t>
      </w:r>
      <w:r w:rsidR="00232A57">
        <w:rPr>
          <w:rFonts w:hint="eastAsia"/>
          <w:kern w:val="0"/>
          <w:sz w:val="26"/>
          <w:szCs w:val="26"/>
        </w:rPr>
        <w:t xml:space="preserve"> </w:t>
      </w:r>
      <w:r w:rsidR="00232A57">
        <w:rPr>
          <w:rFonts w:hint="eastAsia"/>
          <w:kern w:val="0"/>
          <w:sz w:val="26"/>
          <w:szCs w:val="26"/>
        </w:rPr>
        <w:t>光</w:t>
      </w:r>
      <w:r w:rsidR="00232A57">
        <w:rPr>
          <w:rFonts w:hint="eastAsia"/>
          <w:kern w:val="0"/>
          <w:sz w:val="26"/>
          <w:szCs w:val="26"/>
        </w:rPr>
        <w:t xml:space="preserve"> </w:t>
      </w:r>
      <w:r w:rsidR="00232A57">
        <w:rPr>
          <w:rFonts w:hint="eastAsia"/>
          <w:kern w:val="0"/>
          <w:sz w:val="26"/>
          <w:szCs w:val="26"/>
        </w:rPr>
        <w:t>弘</w:t>
      </w:r>
    </w:p>
    <w:p w:rsidR="00813C2F" w:rsidRPr="00C6004F" w:rsidRDefault="00813C2F" w:rsidP="00813C2F">
      <w:pPr>
        <w:pStyle w:val="a8"/>
        <w:snapToGrid w:val="0"/>
        <w:rPr>
          <w:sz w:val="26"/>
          <w:szCs w:val="26"/>
        </w:rPr>
      </w:pPr>
    </w:p>
    <w:p w:rsidR="00813C2F" w:rsidRDefault="00813C2F" w:rsidP="00813C2F">
      <w:pPr>
        <w:jc w:val="center"/>
      </w:pPr>
      <w:r>
        <w:rPr>
          <w:rFonts w:ascii="ＭＳ 明朝" w:hAnsi="ＭＳ 明朝"/>
          <w:sz w:val="26"/>
          <w:szCs w:val="26"/>
        </w:rPr>
        <w:br w:type="page"/>
      </w:r>
    </w:p>
    <w:p w:rsidR="000C7FF7" w:rsidRPr="000C7FF7" w:rsidRDefault="00C91FB5" w:rsidP="000C7FF7">
      <w:pPr>
        <w:rPr>
          <w:rFonts w:ascii="ＭＳ 明朝"/>
          <w:sz w:val="24"/>
          <w:szCs w:val="24"/>
        </w:rPr>
      </w:pPr>
      <w:r>
        <w:rPr>
          <w:rFonts w:ascii="ＭＳ 明朝" w:hint="eastAsia"/>
          <w:kern w:val="0"/>
          <w:sz w:val="24"/>
          <w:szCs w:val="24"/>
        </w:rPr>
        <w:lastRenderedPageBreak/>
        <w:t>様式第</w:t>
      </w:r>
      <w:r w:rsidR="00581F26">
        <w:rPr>
          <w:rFonts w:ascii="ＭＳ 明朝" w:hint="eastAsia"/>
          <w:kern w:val="0"/>
          <w:sz w:val="24"/>
          <w:szCs w:val="24"/>
        </w:rPr>
        <w:t>５</w:t>
      </w:r>
      <w:r w:rsidR="000C7FF7" w:rsidRPr="000C7FF7">
        <w:rPr>
          <w:rFonts w:ascii="ＭＳ 明朝" w:hint="eastAsia"/>
          <w:kern w:val="0"/>
          <w:sz w:val="24"/>
          <w:szCs w:val="24"/>
        </w:rPr>
        <w:t>号</w:t>
      </w:r>
    </w:p>
    <w:p w:rsidR="000C7FF7" w:rsidRPr="000C7FF7" w:rsidRDefault="00D33B9B" w:rsidP="000C7FF7">
      <w:pPr>
        <w:jc w:val="righ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令和</w:t>
      </w:r>
      <w:r w:rsidR="000C7FF7" w:rsidRPr="000C7FF7">
        <w:rPr>
          <w:rFonts w:ascii="ＭＳ 明朝" w:hint="eastAsia"/>
          <w:sz w:val="24"/>
          <w:szCs w:val="24"/>
        </w:rPr>
        <w:t xml:space="preserve">　　年　　月　　日</w:t>
      </w:r>
    </w:p>
    <w:p w:rsidR="000C7FF7" w:rsidRPr="005329CC" w:rsidRDefault="000C7FF7" w:rsidP="000C7FF7">
      <w:pPr>
        <w:jc w:val="center"/>
        <w:rPr>
          <w:rFonts w:ascii="ＭＳ 明朝" w:hAnsi="ＭＳ 明朝"/>
          <w:sz w:val="44"/>
          <w:szCs w:val="44"/>
        </w:rPr>
      </w:pPr>
      <w:r w:rsidRPr="00B25F62">
        <w:rPr>
          <w:rFonts w:ascii="ＭＳ 明朝" w:hAnsi="ＭＳ 明朝" w:hint="eastAsia"/>
          <w:spacing w:val="510"/>
          <w:kern w:val="0"/>
          <w:sz w:val="44"/>
          <w:szCs w:val="44"/>
          <w:fitText w:val="3360" w:id="1109045252"/>
        </w:rPr>
        <w:t>質問</w:t>
      </w:r>
      <w:r w:rsidRPr="00B25F62">
        <w:rPr>
          <w:rFonts w:ascii="ＭＳ 明朝" w:hAnsi="ＭＳ 明朝" w:hint="eastAsia"/>
          <w:kern w:val="0"/>
          <w:sz w:val="44"/>
          <w:szCs w:val="44"/>
          <w:fitText w:val="3360" w:id="1109045252"/>
        </w:rPr>
        <w:t>書</w:t>
      </w:r>
    </w:p>
    <w:p w:rsidR="000C7FF7" w:rsidRPr="000C7FF7" w:rsidRDefault="000C7FF7" w:rsidP="000C7FF7">
      <w:pPr>
        <w:rPr>
          <w:rFonts w:ascii="ＭＳ 明朝"/>
          <w:sz w:val="24"/>
          <w:szCs w:val="24"/>
        </w:rPr>
      </w:pPr>
    </w:p>
    <w:p w:rsidR="000C7FF7" w:rsidRPr="000C7FF7" w:rsidRDefault="000C7FF7" w:rsidP="000C7FF7">
      <w:pPr>
        <w:rPr>
          <w:rFonts w:ascii="ＭＳ 明朝"/>
          <w:sz w:val="24"/>
          <w:szCs w:val="24"/>
        </w:rPr>
      </w:pPr>
      <w:r w:rsidRPr="000C7FF7">
        <w:rPr>
          <w:rFonts w:ascii="ＭＳ 明朝" w:hint="eastAsia"/>
          <w:sz w:val="24"/>
          <w:szCs w:val="24"/>
        </w:rPr>
        <w:t>（あて先）</w:t>
      </w:r>
      <w:r w:rsidRPr="00896D0F">
        <w:rPr>
          <w:rFonts w:ascii="ＭＳ 明朝" w:hint="eastAsia"/>
          <w:spacing w:val="30"/>
          <w:kern w:val="0"/>
          <w:sz w:val="24"/>
          <w:szCs w:val="24"/>
          <w:fitText w:val="1440" w:id="1384337921"/>
        </w:rPr>
        <w:t>富士見市</w:t>
      </w:r>
      <w:r w:rsidRPr="00896D0F">
        <w:rPr>
          <w:rFonts w:ascii="ＭＳ 明朝" w:hint="eastAsia"/>
          <w:kern w:val="0"/>
          <w:sz w:val="24"/>
          <w:szCs w:val="24"/>
          <w:fitText w:val="1440" w:id="1384337921"/>
        </w:rPr>
        <w:t>長</w:t>
      </w:r>
      <w:r w:rsidR="00581F26">
        <w:rPr>
          <w:rFonts w:ascii="ＭＳ 明朝" w:hint="eastAsia"/>
          <w:kern w:val="0"/>
          <w:sz w:val="24"/>
          <w:szCs w:val="24"/>
        </w:rPr>
        <w:t xml:space="preserve">　　</w:t>
      </w:r>
      <w:r w:rsidR="00581F26" w:rsidRPr="00232A57">
        <w:rPr>
          <w:rFonts w:hint="eastAsia"/>
          <w:kern w:val="0"/>
          <w:sz w:val="26"/>
          <w:szCs w:val="26"/>
        </w:rPr>
        <w:t>星</w:t>
      </w:r>
      <w:r w:rsidR="00581F26">
        <w:rPr>
          <w:rFonts w:hint="eastAsia"/>
          <w:kern w:val="0"/>
          <w:sz w:val="26"/>
          <w:szCs w:val="26"/>
        </w:rPr>
        <w:t xml:space="preserve"> </w:t>
      </w:r>
      <w:r w:rsidR="00581F26" w:rsidRPr="00232A57">
        <w:rPr>
          <w:rFonts w:hint="eastAsia"/>
          <w:kern w:val="0"/>
          <w:sz w:val="26"/>
          <w:szCs w:val="26"/>
        </w:rPr>
        <w:t>野</w:t>
      </w:r>
      <w:r w:rsidR="00581F26">
        <w:rPr>
          <w:rFonts w:hint="eastAsia"/>
          <w:kern w:val="0"/>
          <w:sz w:val="26"/>
          <w:szCs w:val="26"/>
        </w:rPr>
        <w:t xml:space="preserve"> </w:t>
      </w:r>
      <w:r w:rsidR="00581F26">
        <w:rPr>
          <w:rFonts w:hint="eastAsia"/>
          <w:kern w:val="0"/>
          <w:sz w:val="26"/>
          <w:szCs w:val="26"/>
        </w:rPr>
        <w:t>光</w:t>
      </w:r>
      <w:r w:rsidR="00581F26">
        <w:rPr>
          <w:rFonts w:hint="eastAsia"/>
          <w:kern w:val="0"/>
          <w:sz w:val="26"/>
          <w:szCs w:val="26"/>
        </w:rPr>
        <w:t xml:space="preserve"> </w:t>
      </w:r>
      <w:r w:rsidR="00581F26">
        <w:rPr>
          <w:rFonts w:hint="eastAsia"/>
          <w:kern w:val="0"/>
          <w:sz w:val="26"/>
          <w:szCs w:val="26"/>
        </w:rPr>
        <w:t>弘</w:t>
      </w:r>
    </w:p>
    <w:p w:rsidR="000C7FF7" w:rsidRDefault="000C7FF7" w:rsidP="000C7FF7">
      <w:pPr>
        <w:rPr>
          <w:rFonts w:ascii="ＭＳ 明朝"/>
          <w:sz w:val="24"/>
          <w:szCs w:val="24"/>
        </w:rPr>
      </w:pPr>
    </w:p>
    <w:p w:rsidR="00A22938" w:rsidRPr="000C7FF7" w:rsidRDefault="00ED5F90" w:rsidP="00ED5F90">
      <w:pPr>
        <w:ind w:firstLineChars="975" w:firstLine="2340"/>
        <w:rPr>
          <w:rFonts w:ascii="ＭＳ 明朝"/>
          <w:w w:val="80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</w:t>
      </w:r>
    </w:p>
    <w:p w:rsidR="00581F26" w:rsidRPr="00581F26" w:rsidRDefault="00581F26" w:rsidP="00581F26">
      <w:pPr>
        <w:ind w:firstLineChars="1100" w:firstLine="2860"/>
        <w:rPr>
          <w:rFonts w:ascii="ＭＳ 明朝" w:hAnsi="ＭＳ 明朝"/>
          <w:sz w:val="26"/>
          <w:szCs w:val="26"/>
        </w:rPr>
      </w:pPr>
      <w:r w:rsidRPr="00581F26">
        <w:rPr>
          <w:rFonts w:ascii="ＭＳ 明朝" w:hAnsi="ＭＳ 明朝" w:hint="eastAsia"/>
          <w:sz w:val="26"/>
          <w:szCs w:val="26"/>
        </w:rPr>
        <w:t>住所又は所在地</w:t>
      </w:r>
    </w:p>
    <w:p w:rsidR="00581F26" w:rsidRPr="00581F26" w:rsidRDefault="00581F26" w:rsidP="00581F26">
      <w:pPr>
        <w:ind w:firstLineChars="1100" w:firstLine="2860"/>
        <w:rPr>
          <w:rFonts w:ascii="ＭＳ 明朝" w:hAnsi="ＭＳ 明朝"/>
          <w:sz w:val="26"/>
          <w:szCs w:val="26"/>
        </w:rPr>
      </w:pPr>
      <w:r w:rsidRPr="00581F26">
        <w:rPr>
          <w:rFonts w:ascii="ＭＳ 明朝" w:hAnsi="ＭＳ 明朝" w:hint="eastAsia"/>
          <w:sz w:val="26"/>
          <w:szCs w:val="26"/>
        </w:rPr>
        <w:t>氏名又は名称</w:t>
      </w:r>
    </w:p>
    <w:p w:rsidR="00581F26" w:rsidRDefault="00581F26" w:rsidP="00581F26">
      <w:pPr>
        <w:pStyle w:val="af"/>
        <w:ind w:leftChars="0" w:left="1590"/>
        <w:rPr>
          <w:rFonts w:ascii="ＭＳ 明朝" w:hAnsi="ＭＳ 明朝"/>
          <w:sz w:val="26"/>
          <w:szCs w:val="26"/>
        </w:rPr>
      </w:pPr>
    </w:p>
    <w:p w:rsidR="00A22938" w:rsidRPr="000C7FF7" w:rsidRDefault="00581F26" w:rsidP="00581F26">
      <w:pPr>
        <w:tabs>
          <w:tab w:val="left" w:pos="5760"/>
        </w:tabs>
        <w:ind w:leftChars="1275" w:left="2805" w:firstLineChars="11" w:firstLine="29"/>
        <w:rPr>
          <w:rFonts w:ascii="ＭＳ 明朝"/>
          <w:kern w:val="0"/>
          <w:sz w:val="24"/>
          <w:szCs w:val="24"/>
        </w:rPr>
      </w:pPr>
      <w:r>
        <w:rPr>
          <w:rFonts w:ascii="ＭＳ 明朝" w:hAnsi="ＭＳ 明朝" w:hint="eastAsia"/>
          <w:sz w:val="26"/>
          <w:szCs w:val="26"/>
        </w:rPr>
        <w:t>代表者氏名</w:t>
      </w:r>
      <w:r w:rsidR="00A22938" w:rsidRPr="000C7FF7">
        <w:rPr>
          <w:rFonts w:ascii="ＭＳ 明朝" w:hint="eastAsia"/>
          <w:kern w:val="0"/>
          <w:sz w:val="24"/>
          <w:szCs w:val="24"/>
        </w:rPr>
        <w:tab/>
      </w:r>
      <w:r w:rsidR="00A22938">
        <w:rPr>
          <w:rFonts w:ascii="ＭＳ 明朝" w:hint="eastAsia"/>
          <w:kern w:val="0"/>
          <w:sz w:val="24"/>
          <w:szCs w:val="24"/>
        </w:rPr>
        <w:t xml:space="preserve">　　　　　　　　　　　　㊞</w:t>
      </w:r>
    </w:p>
    <w:p w:rsidR="000C7FF7" w:rsidRPr="000C7FF7" w:rsidRDefault="000C7FF7" w:rsidP="000C7FF7">
      <w:pPr>
        <w:rPr>
          <w:rFonts w:ascii="ＭＳ 明朝"/>
          <w:sz w:val="24"/>
          <w:szCs w:val="24"/>
        </w:rPr>
      </w:pPr>
    </w:p>
    <w:p w:rsidR="000C7FF7" w:rsidRPr="000C7FF7" w:rsidRDefault="000C7FF7" w:rsidP="000C7FF7">
      <w:pPr>
        <w:rPr>
          <w:rFonts w:ascii="ＭＳ 明朝"/>
          <w:sz w:val="24"/>
          <w:szCs w:val="24"/>
        </w:rPr>
      </w:pPr>
    </w:p>
    <w:p w:rsidR="000C7FF7" w:rsidRPr="00896D0F" w:rsidRDefault="000C7FF7" w:rsidP="000C7FF7">
      <w:pPr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2C1DE0">
        <w:rPr>
          <w:rFonts w:ascii="ＭＳ 明朝" w:hint="eastAsia"/>
          <w:sz w:val="24"/>
          <w:szCs w:val="24"/>
        </w:rPr>
        <w:t>富士見市都市公園</w:t>
      </w:r>
      <w:r w:rsidR="00321CE9">
        <w:rPr>
          <w:rFonts w:ascii="ＭＳ 明朝" w:hAnsi="ＭＳ 明朝" w:hint="eastAsia"/>
          <w:kern w:val="0"/>
          <w:sz w:val="26"/>
          <w:szCs w:val="26"/>
        </w:rPr>
        <w:t>自動販売機設置事業者募集</w:t>
      </w:r>
      <w:r w:rsidRPr="00896D0F">
        <w:rPr>
          <w:rFonts w:ascii="ＭＳ 明朝" w:hAnsi="ＭＳ 明朝" w:hint="eastAsia"/>
          <w:sz w:val="26"/>
          <w:szCs w:val="26"/>
        </w:rPr>
        <w:t>に係る入札について、下記のとおり質問します。</w:t>
      </w:r>
    </w:p>
    <w:p w:rsidR="000C7FF7" w:rsidRPr="000C7FF7" w:rsidRDefault="000C7FF7" w:rsidP="000C7FF7">
      <w:pPr>
        <w:rPr>
          <w:rFonts w:ascii="ＭＳ 明朝" w:hAnsi="ＭＳ 明朝"/>
          <w:sz w:val="24"/>
          <w:szCs w:val="24"/>
        </w:rPr>
      </w:pPr>
    </w:p>
    <w:p w:rsidR="000C7FF7" w:rsidRPr="000C7FF7" w:rsidRDefault="000C7FF7" w:rsidP="000C7FF7">
      <w:pPr>
        <w:jc w:val="center"/>
        <w:rPr>
          <w:rFonts w:ascii="ＭＳ 明朝" w:hAnsi="ＭＳ 明朝"/>
          <w:sz w:val="24"/>
          <w:szCs w:val="24"/>
        </w:rPr>
      </w:pPr>
      <w:r w:rsidRPr="000C7FF7">
        <w:rPr>
          <w:rFonts w:ascii="ＭＳ 明朝" w:hAnsi="ＭＳ 明朝" w:hint="eastAsia"/>
          <w:sz w:val="24"/>
          <w:szCs w:val="24"/>
        </w:rPr>
        <w:t>記</w:t>
      </w:r>
    </w:p>
    <w:p w:rsidR="000C7FF7" w:rsidRPr="000C7FF7" w:rsidRDefault="000C7FF7" w:rsidP="000C7FF7">
      <w:pPr>
        <w:rPr>
          <w:rFonts w:ascii="ＭＳ 明朝" w:hAnsi="ＭＳ 明朝"/>
          <w:sz w:val="24"/>
          <w:szCs w:val="24"/>
        </w:rPr>
      </w:pPr>
    </w:p>
    <w:p w:rsidR="000C7FF7" w:rsidRPr="000C7FF7" w:rsidRDefault="000C7FF7" w:rsidP="00ED461F">
      <w:pPr>
        <w:ind w:firstLineChars="100" w:firstLine="240"/>
        <w:rPr>
          <w:rFonts w:ascii="ＭＳ 明朝" w:hAnsi="ＭＳ 明朝"/>
          <w:sz w:val="24"/>
          <w:szCs w:val="24"/>
        </w:rPr>
      </w:pPr>
      <w:r w:rsidRPr="000C7FF7">
        <w:rPr>
          <w:rFonts w:ascii="ＭＳ 明朝" w:hAnsi="ＭＳ 明朝" w:hint="eastAsia"/>
          <w:sz w:val="24"/>
          <w:szCs w:val="24"/>
        </w:rPr>
        <w:t>質問事項（複数の質問事項がある場合は、適宜別紙を使用してください）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4634"/>
      </w:tblGrid>
      <w:tr w:rsidR="00321CE9" w:rsidRPr="000C7FF7" w:rsidTr="00DE0C53">
        <w:trPr>
          <w:trHeight w:val="392"/>
          <w:jc w:val="center"/>
        </w:trPr>
        <w:tc>
          <w:tcPr>
            <w:tcW w:w="4634" w:type="dxa"/>
            <w:shd w:val="clear" w:color="auto" w:fill="auto"/>
            <w:vAlign w:val="center"/>
          </w:tcPr>
          <w:p w:rsidR="00321CE9" w:rsidRPr="000C7FF7" w:rsidRDefault="00321CE9" w:rsidP="00321CE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質疑（事業者記入）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321CE9" w:rsidRPr="000C7FF7" w:rsidRDefault="00321CE9" w:rsidP="00321CE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回答（市記入）</w:t>
            </w:r>
          </w:p>
        </w:tc>
      </w:tr>
      <w:tr w:rsidR="00321CE9" w:rsidRPr="000C7FF7" w:rsidTr="00321CE9">
        <w:trPr>
          <w:trHeight w:val="6426"/>
          <w:jc w:val="center"/>
        </w:trPr>
        <w:tc>
          <w:tcPr>
            <w:tcW w:w="4634" w:type="dxa"/>
            <w:shd w:val="clear" w:color="auto" w:fill="auto"/>
          </w:tcPr>
          <w:p w:rsidR="00321CE9" w:rsidRDefault="00321CE9" w:rsidP="000C7FF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:rsidR="00321CE9" w:rsidRDefault="00321CE9" w:rsidP="000C7FF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0C7FF7" w:rsidRDefault="000C7FF7">
      <w:pPr>
        <w:widowControl/>
        <w:jc w:val="left"/>
        <w:rPr>
          <w:sz w:val="26"/>
          <w:szCs w:val="26"/>
        </w:rPr>
      </w:pPr>
    </w:p>
    <w:p w:rsidR="00BA4497" w:rsidRDefault="00BA4497" w:rsidP="00BA4497">
      <w:pPr>
        <w:rPr>
          <w:rFonts w:ascii="ＭＳ 明朝" w:hAnsi="ＭＳ 明朝"/>
          <w:sz w:val="24"/>
          <w:szCs w:val="24"/>
        </w:rPr>
      </w:pPr>
      <w:r w:rsidRPr="00343AA7">
        <w:rPr>
          <w:rFonts w:ascii="ＭＳ 明朝" w:hAnsi="ＭＳ 明朝" w:hint="eastAsia"/>
          <w:sz w:val="24"/>
          <w:szCs w:val="24"/>
        </w:rPr>
        <w:lastRenderedPageBreak/>
        <w:t>第</w:t>
      </w:r>
      <w:r>
        <w:rPr>
          <w:rFonts w:ascii="ＭＳ 明朝" w:hAnsi="ＭＳ 明朝" w:hint="eastAsia"/>
          <w:sz w:val="24"/>
          <w:szCs w:val="24"/>
        </w:rPr>
        <w:t>６</w:t>
      </w:r>
      <w:r w:rsidRPr="00343AA7">
        <w:rPr>
          <w:rFonts w:ascii="ＭＳ 明朝" w:hAnsi="ＭＳ 明朝" w:hint="eastAsia"/>
          <w:sz w:val="24"/>
          <w:szCs w:val="24"/>
        </w:rPr>
        <w:t>号様式</w:t>
      </w:r>
    </w:p>
    <w:p w:rsidR="00BA4497" w:rsidRPr="00343AA7" w:rsidRDefault="00BA4497" w:rsidP="00BA4497">
      <w:pPr>
        <w:rPr>
          <w:rFonts w:ascii="ＭＳ 明朝" w:hAnsi="ＭＳ 明朝"/>
          <w:sz w:val="24"/>
          <w:szCs w:val="24"/>
        </w:rPr>
      </w:pPr>
    </w:p>
    <w:p w:rsidR="00BA4497" w:rsidRPr="00BA4497" w:rsidRDefault="00BA4497" w:rsidP="00BA4497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令和　　</w:t>
      </w:r>
      <w:r w:rsidRPr="00343AA7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343AA7">
        <w:rPr>
          <w:rFonts w:ascii="ＭＳ 明朝" w:hAnsi="ＭＳ 明朝"/>
          <w:sz w:val="24"/>
          <w:szCs w:val="24"/>
        </w:rPr>
        <w:t xml:space="preserve">月 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343AA7">
        <w:rPr>
          <w:rFonts w:ascii="ＭＳ 明朝" w:hAnsi="ＭＳ 明朝"/>
          <w:sz w:val="24"/>
          <w:szCs w:val="24"/>
        </w:rPr>
        <w:t>日</w:t>
      </w:r>
    </w:p>
    <w:p w:rsidR="00BA4497" w:rsidRPr="00BA4497" w:rsidRDefault="00BA4497" w:rsidP="00BA4497">
      <w:pPr>
        <w:jc w:val="center"/>
        <w:rPr>
          <w:rFonts w:ascii="ＭＳ 明朝" w:hAnsi="ＭＳ 明朝"/>
          <w:color w:val="000000" w:themeColor="text1"/>
          <w:sz w:val="24"/>
        </w:rPr>
      </w:pPr>
      <w:r w:rsidRPr="00BA4497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自動販売機設置に係る売上報告書</w:t>
      </w:r>
    </w:p>
    <w:p w:rsidR="00BA4497" w:rsidRPr="00BA4497" w:rsidRDefault="00BA4497" w:rsidP="00BA4497">
      <w:pPr>
        <w:tabs>
          <w:tab w:val="left" w:pos="2699"/>
          <w:tab w:val="left" w:leader="middleDot" w:pos="4499"/>
        </w:tabs>
        <w:rPr>
          <w:rFonts w:ascii="ＭＳ 明朝" w:hAnsi="ＭＳ 明朝"/>
          <w:color w:val="000000" w:themeColor="text1"/>
          <w:sz w:val="24"/>
        </w:rPr>
      </w:pPr>
      <w:r w:rsidRPr="00BA4497">
        <w:rPr>
          <w:rFonts w:ascii="ＭＳ 明朝" w:hAnsi="ＭＳ 明朝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C9B27" wp14:editId="2B18F4CC">
                <wp:simplePos x="0" y="0"/>
                <wp:positionH relativeFrom="margin">
                  <wp:posOffset>1480186</wp:posOffset>
                </wp:positionH>
                <wp:positionV relativeFrom="paragraph">
                  <wp:posOffset>3810</wp:posOffset>
                </wp:positionV>
                <wp:extent cx="3200400" cy="457200"/>
                <wp:effectExtent l="0" t="0" r="19050" b="19050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5558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7" o:spid="_x0000_s1026" type="#_x0000_t185" style="position:absolute;left:0;text-align:left;margin-left:116.55pt;margin-top:.3pt;width:25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">
                <v:textbox inset="5.85pt,.7pt,5.85pt,.7pt"/>
                <w10:wrap anchorx="margin"/>
              </v:shape>
            </w:pict>
          </mc:Fallback>
        </mc:AlternateContent>
      </w:r>
      <w:r w:rsidRPr="00BA4497">
        <w:rPr>
          <w:rFonts w:ascii="ＭＳ 明朝" w:hAnsi="ＭＳ 明朝" w:hint="eastAsia"/>
          <w:color w:val="000000" w:themeColor="text1"/>
          <w:sz w:val="24"/>
        </w:rPr>
        <w:tab/>
        <w:t>対象年度</w:t>
      </w:r>
      <w:r w:rsidRPr="00BA4497">
        <w:rPr>
          <w:rFonts w:ascii="ＭＳ 明朝" w:hAnsi="ＭＳ 明朝" w:hint="eastAsia"/>
          <w:color w:val="000000" w:themeColor="text1"/>
          <w:sz w:val="24"/>
        </w:rPr>
        <w:tab/>
      </w:r>
      <w:r w:rsidR="00B25F62">
        <w:rPr>
          <w:rFonts w:ascii="ＭＳ 明朝" w:hAnsi="ＭＳ 明朝" w:hint="eastAsia"/>
          <w:color w:val="000000" w:themeColor="text1"/>
          <w:sz w:val="24"/>
        </w:rPr>
        <w:t xml:space="preserve">令和　</w:t>
      </w:r>
      <w:r w:rsidRPr="00BA4497">
        <w:rPr>
          <w:rFonts w:ascii="ＭＳ 明朝" w:hAnsi="ＭＳ 明朝" w:hint="eastAsia"/>
          <w:color w:val="000000" w:themeColor="text1"/>
          <w:sz w:val="24"/>
        </w:rPr>
        <w:t>年度分</w:t>
      </w:r>
    </w:p>
    <w:p w:rsidR="00BA4497" w:rsidRDefault="00BA4497" w:rsidP="00BA4497">
      <w:pPr>
        <w:tabs>
          <w:tab w:val="left" w:pos="2699"/>
          <w:tab w:val="left" w:leader="middleDot" w:pos="4499"/>
        </w:tabs>
        <w:rPr>
          <w:rFonts w:ascii="ＭＳ 明朝" w:hAnsi="ＭＳ 明朝"/>
          <w:color w:val="000000" w:themeColor="text1"/>
          <w:sz w:val="24"/>
        </w:rPr>
      </w:pPr>
      <w:r w:rsidRPr="00BA4497">
        <w:rPr>
          <w:rFonts w:ascii="ＭＳ 明朝" w:hAnsi="ＭＳ 明朝" w:hint="eastAsia"/>
          <w:color w:val="000000" w:themeColor="text1"/>
          <w:sz w:val="24"/>
        </w:rPr>
        <w:tab/>
        <w:t>設置場所</w:t>
      </w:r>
      <w:r w:rsidRPr="00BA4497">
        <w:rPr>
          <w:rFonts w:ascii="ＭＳ 明朝" w:hAnsi="ＭＳ 明朝" w:hint="eastAsia"/>
          <w:color w:val="000000" w:themeColor="text1"/>
          <w:sz w:val="24"/>
        </w:rPr>
        <w:tab/>
      </w:r>
    </w:p>
    <w:p w:rsidR="00896FB6" w:rsidRPr="00BA4497" w:rsidRDefault="00896FB6" w:rsidP="00BA4497">
      <w:pPr>
        <w:tabs>
          <w:tab w:val="left" w:pos="2699"/>
          <w:tab w:val="left" w:leader="middleDot" w:pos="4499"/>
        </w:tabs>
        <w:rPr>
          <w:rFonts w:ascii="ＭＳ 明朝" w:hAnsi="ＭＳ 明朝"/>
          <w:color w:val="000000" w:themeColor="text1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970"/>
        <w:gridCol w:w="2970"/>
      </w:tblGrid>
      <w:tr w:rsidR="00BA4497" w:rsidRPr="00BA4497" w:rsidTr="0098511F">
        <w:trPr>
          <w:trHeight w:val="567"/>
          <w:jc w:val="center"/>
        </w:trPr>
        <w:tc>
          <w:tcPr>
            <w:tcW w:w="19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6FB6" w:rsidRPr="00BA4497" w:rsidRDefault="00BA4497" w:rsidP="00896FB6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BA4497">
              <w:rPr>
                <w:rFonts w:ascii="ＭＳ 明朝" w:hAnsi="ＭＳ 明朝" w:hint="eastAsia"/>
                <w:color w:val="000000" w:themeColor="text1"/>
                <w:sz w:val="24"/>
              </w:rPr>
              <w:t>年月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A4497" w:rsidRPr="00BA4497" w:rsidRDefault="00BA4497" w:rsidP="00BA4497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BA4497">
              <w:rPr>
                <w:rFonts w:ascii="ＭＳ 明朝" w:hAnsi="ＭＳ 明朝" w:hint="eastAsia"/>
                <w:color w:val="000000" w:themeColor="text1"/>
                <w:sz w:val="24"/>
              </w:rPr>
              <w:t>売上本数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A4497" w:rsidRPr="00BA4497" w:rsidRDefault="00BA4497" w:rsidP="00BA4497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BA4497">
              <w:rPr>
                <w:rFonts w:ascii="ＭＳ 明朝" w:hAnsi="ＭＳ 明朝" w:hint="eastAsia"/>
                <w:color w:val="000000" w:themeColor="text1"/>
                <w:sz w:val="24"/>
              </w:rPr>
              <w:t>売上金額</w:t>
            </w:r>
          </w:p>
        </w:tc>
      </w:tr>
      <w:tr w:rsidR="00BA4497" w:rsidRPr="00BA4497" w:rsidTr="0098511F">
        <w:trPr>
          <w:trHeight w:val="567"/>
          <w:jc w:val="center"/>
        </w:trPr>
        <w:tc>
          <w:tcPr>
            <w:tcW w:w="19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A4497" w:rsidRPr="00BA4497" w:rsidRDefault="00896FB6" w:rsidP="00BA4497">
            <w:pPr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令和　</w:t>
            </w:r>
            <w:r w:rsidR="00BA4497" w:rsidRPr="00BA449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</w:t>
            </w:r>
          </w:p>
          <w:p w:rsidR="00BA4497" w:rsidRPr="00BA4497" w:rsidRDefault="00BA4497" w:rsidP="00BA4497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BA4497">
              <w:rPr>
                <w:rFonts w:ascii="ＭＳ 明朝" w:hAnsi="ＭＳ 明朝" w:hint="eastAsia"/>
                <w:color w:val="000000" w:themeColor="text1"/>
                <w:sz w:val="24"/>
              </w:rPr>
              <w:t>４月分</w:t>
            </w:r>
          </w:p>
        </w:tc>
        <w:tc>
          <w:tcPr>
            <w:tcW w:w="29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A4497" w:rsidRPr="00BA4497" w:rsidRDefault="00BA4497" w:rsidP="00BA4497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BA4497">
              <w:rPr>
                <w:rFonts w:ascii="ＭＳ 明朝" w:hAnsi="ＭＳ 明朝" w:hint="eastAsia"/>
                <w:color w:val="000000" w:themeColor="text1"/>
                <w:sz w:val="24"/>
              </w:rPr>
              <w:t>本</w:t>
            </w:r>
          </w:p>
        </w:tc>
        <w:tc>
          <w:tcPr>
            <w:tcW w:w="29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A4497" w:rsidRPr="00BA4497" w:rsidRDefault="00BA4497" w:rsidP="00BA4497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BA4497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</w:tr>
      <w:tr w:rsidR="00BA4497" w:rsidRPr="00BA4497" w:rsidTr="00896FB6">
        <w:trPr>
          <w:trHeight w:val="56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A4497" w:rsidRPr="00BA4497" w:rsidRDefault="00BA4497" w:rsidP="00BA4497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BA4497">
              <w:rPr>
                <w:rFonts w:ascii="ＭＳ 明朝" w:hAnsi="ＭＳ 明朝" w:hint="eastAsia"/>
                <w:color w:val="000000" w:themeColor="text1"/>
                <w:sz w:val="24"/>
              </w:rPr>
              <w:t>５月分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A4497" w:rsidRPr="00BA4497" w:rsidRDefault="00BA4497" w:rsidP="00BA4497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BA4497">
              <w:rPr>
                <w:rFonts w:ascii="ＭＳ 明朝" w:hAnsi="ＭＳ 明朝" w:hint="eastAsia"/>
                <w:color w:val="000000" w:themeColor="text1"/>
                <w:sz w:val="24"/>
              </w:rPr>
              <w:t>本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A4497" w:rsidRPr="00BA4497" w:rsidRDefault="00BA4497" w:rsidP="00BA4497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BA4497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</w:tr>
      <w:tr w:rsidR="00BA4497" w:rsidRPr="00BA4497" w:rsidTr="00896FB6">
        <w:trPr>
          <w:trHeight w:val="56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A4497" w:rsidRPr="00BA4497" w:rsidRDefault="00BA4497" w:rsidP="00BA4497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BA4497">
              <w:rPr>
                <w:rFonts w:ascii="ＭＳ 明朝" w:hAnsi="ＭＳ 明朝" w:hint="eastAsia"/>
                <w:color w:val="000000" w:themeColor="text1"/>
                <w:sz w:val="24"/>
              </w:rPr>
              <w:t>６月分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A4497" w:rsidRPr="00BA4497" w:rsidRDefault="00BA4497" w:rsidP="00BA4497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BA4497">
              <w:rPr>
                <w:rFonts w:ascii="ＭＳ 明朝" w:hAnsi="ＭＳ 明朝" w:hint="eastAsia"/>
                <w:color w:val="000000" w:themeColor="text1"/>
                <w:sz w:val="24"/>
              </w:rPr>
              <w:t>本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A4497" w:rsidRPr="00BA4497" w:rsidRDefault="00BA4497" w:rsidP="00BA4497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BA4497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</w:tr>
      <w:tr w:rsidR="00BA4497" w:rsidRPr="00BA4497" w:rsidTr="00896FB6">
        <w:trPr>
          <w:trHeight w:val="56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A4497" w:rsidRPr="00BA4497" w:rsidRDefault="00BA4497" w:rsidP="00BA4497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BA4497">
              <w:rPr>
                <w:rFonts w:ascii="ＭＳ 明朝" w:hAnsi="ＭＳ 明朝" w:hint="eastAsia"/>
                <w:color w:val="000000" w:themeColor="text1"/>
                <w:sz w:val="24"/>
              </w:rPr>
              <w:t>７月分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A4497" w:rsidRPr="00BA4497" w:rsidRDefault="00BA4497" w:rsidP="00BA4497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BA4497">
              <w:rPr>
                <w:rFonts w:ascii="ＭＳ 明朝" w:hAnsi="ＭＳ 明朝" w:hint="eastAsia"/>
                <w:color w:val="000000" w:themeColor="text1"/>
                <w:sz w:val="24"/>
              </w:rPr>
              <w:t>本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A4497" w:rsidRPr="00BA4497" w:rsidRDefault="00BA4497" w:rsidP="00BA4497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BA4497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</w:tr>
      <w:tr w:rsidR="00BA4497" w:rsidRPr="00BA4497" w:rsidTr="00896FB6">
        <w:trPr>
          <w:trHeight w:val="56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A4497" w:rsidRPr="00BA4497" w:rsidRDefault="00BA4497" w:rsidP="00BA4497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BA4497">
              <w:rPr>
                <w:rFonts w:ascii="ＭＳ 明朝" w:hAnsi="ＭＳ 明朝" w:hint="eastAsia"/>
                <w:color w:val="000000" w:themeColor="text1"/>
                <w:sz w:val="24"/>
              </w:rPr>
              <w:t>８月分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A4497" w:rsidRPr="00BA4497" w:rsidRDefault="00BA4497" w:rsidP="00BA4497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BA4497">
              <w:rPr>
                <w:rFonts w:ascii="ＭＳ 明朝" w:hAnsi="ＭＳ 明朝" w:hint="eastAsia"/>
                <w:color w:val="000000" w:themeColor="text1"/>
                <w:sz w:val="24"/>
              </w:rPr>
              <w:t>本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A4497" w:rsidRPr="00BA4497" w:rsidRDefault="00BA4497" w:rsidP="00BA4497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BA4497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</w:tr>
      <w:tr w:rsidR="00BA4497" w:rsidRPr="00BA4497" w:rsidTr="00896FB6">
        <w:trPr>
          <w:trHeight w:val="56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A4497" w:rsidRPr="00BA4497" w:rsidRDefault="00BA4497" w:rsidP="00BA4497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BA4497">
              <w:rPr>
                <w:rFonts w:ascii="ＭＳ 明朝" w:hAnsi="ＭＳ 明朝" w:hint="eastAsia"/>
                <w:color w:val="000000" w:themeColor="text1"/>
                <w:sz w:val="24"/>
              </w:rPr>
              <w:t>９月分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A4497" w:rsidRPr="00BA4497" w:rsidRDefault="00BA4497" w:rsidP="00BA4497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BA4497">
              <w:rPr>
                <w:rFonts w:ascii="ＭＳ 明朝" w:hAnsi="ＭＳ 明朝" w:hint="eastAsia"/>
                <w:color w:val="000000" w:themeColor="text1"/>
                <w:sz w:val="24"/>
              </w:rPr>
              <w:t>本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A4497" w:rsidRPr="00BA4497" w:rsidRDefault="00BA4497" w:rsidP="00BA4497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BA4497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</w:tr>
      <w:tr w:rsidR="00BA4497" w:rsidRPr="00BA4497" w:rsidTr="00896FB6">
        <w:trPr>
          <w:trHeight w:val="56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A4497" w:rsidRPr="00BA4497" w:rsidRDefault="00BA4497" w:rsidP="00BA4497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BA4497">
              <w:rPr>
                <w:rFonts w:ascii="ＭＳ 明朝" w:hAnsi="ＭＳ 明朝" w:hint="eastAsia"/>
                <w:color w:val="000000" w:themeColor="text1"/>
                <w:sz w:val="24"/>
              </w:rPr>
              <w:t>１０月分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A4497" w:rsidRPr="00BA4497" w:rsidRDefault="00BA4497" w:rsidP="00BA4497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BA4497">
              <w:rPr>
                <w:rFonts w:ascii="ＭＳ 明朝" w:hAnsi="ＭＳ 明朝" w:hint="eastAsia"/>
                <w:color w:val="000000" w:themeColor="text1"/>
                <w:sz w:val="24"/>
              </w:rPr>
              <w:t>本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A4497" w:rsidRPr="00BA4497" w:rsidRDefault="00BA4497" w:rsidP="00BA4497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BA4497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</w:tr>
      <w:tr w:rsidR="00BA4497" w:rsidRPr="00BA4497" w:rsidTr="00896FB6">
        <w:trPr>
          <w:trHeight w:val="56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A4497" w:rsidRPr="00BA4497" w:rsidRDefault="00BA4497" w:rsidP="00BA4497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BA4497">
              <w:rPr>
                <w:rFonts w:ascii="ＭＳ 明朝" w:hAnsi="ＭＳ 明朝" w:hint="eastAsia"/>
                <w:color w:val="000000" w:themeColor="text1"/>
                <w:sz w:val="24"/>
              </w:rPr>
              <w:t>１１月分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A4497" w:rsidRPr="00BA4497" w:rsidRDefault="00BA4497" w:rsidP="00BA4497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BA4497">
              <w:rPr>
                <w:rFonts w:ascii="ＭＳ 明朝" w:hAnsi="ＭＳ 明朝" w:hint="eastAsia"/>
                <w:color w:val="000000" w:themeColor="text1"/>
                <w:sz w:val="24"/>
              </w:rPr>
              <w:t>本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A4497" w:rsidRPr="00BA4497" w:rsidRDefault="00BA4497" w:rsidP="00BA4497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BA4497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</w:tr>
      <w:tr w:rsidR="00BA4497" w:rsidRPr="00BA4497" w:rsidTr="00896FB6">
        <w:trPr>
          <w:trHeight w:val="56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A4497" w:rsidRPr="00BA4497" w:rsidRDefault="00BA4497" w:rsidP="00BA4497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BA4497">
              <w:rPr>
                <w:rFonts w:ascii="ＭＳ 明朝" w:hAnsi="ＭＳ 明朝" w:hint="eastAsia"/>
                <w:color w:val="000000" w:themeColor="text1"/>
                <w:sz w:val="24"/>
              </w:rPr>
              <w:t>１２月分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A4497" w:rsidRPr="00BA4497" w:rsidRDefault="00BA4497" w:rsidP="00BA4497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BA4497">
              <w:rPr>
                <w:rFonts w:ascii="ＭＳ 明朝" w:hAnsi="ＭＳ 明朝" w:hint="eastAsia"/>
                <w:color w:val="000000" w:themeColor="text1"/>
                <w:sz w:val="24"/>
              </w:rPr>
              <w:t>本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A4497" w:rsidRPr="00BA4497" w:rsidRDefault="00BA4497" w:rsidP="00BA4497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BA4497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</w:tr>
      <w:tr w:rsidR="00BA4497" w:rsidRPr="00BA4497" w:rsidTr="00896FB6">
        <w:trPr>
          <w:trHeight w:val="567"/>
          <w:jc w:val="center"/>
        </w:trPr>
        <w:tc>
          <w:tcPr>
            <w:tcW w:w="1980" w:type="dxa"/>
            <w:shd w:val="clear" w:color="auto" w:fill="auto"/>
          </w:tcPr>
          <w:p w:rsidR="00BA4497" w:rsidRPr="00BA4497" w:rsidRDefault="00896FB6" w:rsidP="00BA4497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令和　</w:t>
            </w:r>
            <w:r w:rsidR="00BA4497" w:rsidRPr="00BA449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</w:t>
            </w:r>
          </w:p>
          <w:p w:rsidR="00BA4497" w:rsidRPr="00BA4497" w:rsidRDefault="00BA4497" w:rsidP="00BA4497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BA4497">
              <w:rPr>
                <w:rFonts w:ascii="ＭＳ 明朝" w:hAnsi="ＭＳ 明朝" w:hint="eastAsia"/>
                <w:color w:val="000000" w:themeColor="text1"/>
                <w:sz w:val="24"/>
              </w:rPr>
              <w:t>１月分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A4497" w:rsidRPr="00BA4497" w:rsidRDefault="00BA4497" w:rsidP="00BA4497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BA4497">
              <w:rPr>
                <w:rFonts w:ascii="ＭＳ 明朝" w:hAnsi="ＭＳ 明朝" w:hint="eastAsia"/>
                <w:color w:val="000000" w:themeColor="text1"/>
                <w:sz w:val="24"/>
              </w:rPr>
              <w:t>本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A4497" w:rsidRPr="00BA4497" w:rsidRDefault="00BA4497" w:rsidP="00BA4497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BA4497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</w:tr>
      <w:tr w:rsidR="00BA4497" w:rsidRPr="00BA4497" w:rsidTr="00896FB6">
        <w:trPr>
          <w:trHeight w:val="56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A4497" w:rsidRPr="00BA4497" w:rsidRDefault="00BA4497" w:rsidP="00BA4497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BA4497">
              <w:rPr>
                <w:rFonts w:ascii="ＭＳ 明朝" w:hAnsi="ＭＳ 明朝" w:hint="eastAsia"/>
                <w:color w:val="000000" w:themeColor="text1"/>
                <w:sz w:val="24"/>
              </w:rPr>
              <w:t>２月分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A4497" w:rsidRPr="00BA4497" w:rsidRDefault="00BA4497" w:rsidP="00BA4497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BA4497">
              <w:rPr>
                <w:rFonts w:ascii="ＭＳ 明朝" w:hAnsi="ＭＳ 明朝" w:hint="eastAsia"/>
                <w:color w:val="000000" w:themeColor="text1"/>
                <w:sz w:val="24"/>
              </w:rPr>
              <w:t>本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A4497" w:rsidRPr="00BA4497" w:rsidRDefault="00BA4497" w:rsidP="00BA4497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BA4497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</w:tr>
      <w:tr w:rsidR="00BA4497" w:rsidRPr="00BA4497" w:rsidTr="00896FB6">
        <w:trPr>
          <w:trHeight w:val="56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A4497" w:rsidRPr="00BA4497" w:rsidRDefault="00BA4497" w:rsidP="00BA4497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BA4497">
              <w:rPr>
                <w:rFonts w:ascii="ＭＳ 明朝" w:hAnsi="ＭＳ 明朝" w:hint="eastAsia"/>
                <w:color w:val="000000" w:themeColor="text1"/>
                <w:sz w:val="24"/>
              </w:rPr>
              <w:t>３月分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A4497" w:rsidRPr="00BA4497" w:rsidRDefault="00BA4497" w:rsidP="00BA4497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BA4497">
              <w:rPr>
                <w:rFonts w:ascii="ＭＳ 明朝" w:hAnsi="ＭＳ 明朝" w:hint="eastAsia"/>
                <w:color w:val="000000" w:themeColor="text1"/>
                <w:sz w:val="24"/>
              </w:rPr>
              <w:t>本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A4497" w:rsidRPr="00BA4497" w:rsidRDefault="00BA4497" w:rsidP="00BA4497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BA4497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</w:tr>
      <w:tr w:rsidR="00BA4497" w:rsidRPr="00BA4497" w:rsidTr="00896FB6">
        <w:trPr>
          <w:trHeight w:val="56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A4497" w:rsidRPr="00BA4497" w:rsidRDefault="00BA4497" w:rsidP="00BA4497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BA4497">
              <w:rPr>
                <w:rFonts w:ascii="ＭＳ 明朝" w:hAnsi="ＭＳ 明朝"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A4497" w:rsidRPr="00BA4497" w:rsidRDefault="00BA4497" w:rsidP="00BA4497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BA4497">
              <w:rPr>
                <w:rFonts w:ascii="ＭＳ 明朝" w:hAnsi="ＭＳ 明朝" w:hint="eastAsia"/>
                <w:color w:val="000000" w:themeColor="text1"/>
                <w:sz w:val="24"/>
              </w:rPr>
              <w:t>本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A4497" w:rsidRPr="00BA4497" w:rsidRDefault="00BA4497" w:rsidP="00BA4497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BA4497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</w:tr>
    </w:tbl>
    <w:p w:rsidR="00BA4497" w:rsidRPr="00BA4497" w:rsidRDefault="00BA4497" w:rsidP="00BA4497">
      <w:pPr>
        <w:rPr>
          <w:rFonts w:ascii="ＭＳ 明朝" w:hAnsi="ＭＳ 明朝"/>
          <w:color w:val="000000" w:themeColor="text1"/>
          <w:sz w:val="24"/>
        </w:rPr>
      </w:pPr>
    </w:p>
    <w:p w:rsidR="00BA4497" w:rsidRPr="00BA4497" w:rsidRDefault="00BA4497" w:rsidP="00896FB6">
      <w:pPr>
        <w:ind w:left="1087" w:hangingChars="453" w:hanging="1087"/>
        <w:rPr>
          <w:rFonts w:ascii="ＭＳ 明朝" w:hAnsi="ＭＳ 明朝"/>
          <w:color w:val="000000" w:themeColor="text1"/>
          <w:sz w:val="24"/>
        </w:rPr>
      </w:pPr>
      <w:r w:rsidRPr="00BA4497">
        <w:rPr>
          <w:rFonts w:ascii="ＭＳ 明朝" w:hAnsi="ＭＳ 明朝" w:hint="eastAsia"/>
          <w:color w:val="000000" w:themeColor="text1"/>
          <w:sz w:val="24"/>
        </w:rPr>
        <w:t>（注１）上記項目が記載されていれば任意の様式でも構いません。</w:t>
      </w:r>
    </w:p>
    <w:p w:rsidR="00BA4497" w:rsidRPr="00BA4497" w:rsidRDefault="00BA4497" w:rsidP="00BA4497">
      <w:pPr>
        <w:rPr>
          <w:rFonts w:ascii="ＭＳ 明朝" w:hAnsi="ＭＳ 明朝"/>
          <w:sz w:val="24"/>
        </w:rPr>
      </w:pPr>
    </w:p>
    <w:p w:rsidR="00BA4497" w:rsidRPr="00BA4497" w:rsidRDefault="00BA4497" w:rsidP="00BA4497">
      <w:pPr>
        <w:rPr>
          <w:rFonts w:ascii="ＭＳ 明朝" w:hAnsi="ＭＳ 明朝"/>
          <w:sz w:val="24"/>
        </w:rPr>
      </w:pPr>
    </w:p>
    <w:p w:rsidR="00BA4497" w:rsidRPr="00BA4497" w:rsidRDefault="00BA4497" w:rsidP="00BA4497">
      <w:pPr>
        <w:rPr>
          <w:rFonts w:ascii="ＭＳ 明朝" w:hAnsi="ＭＳ 明朝"/>
          <w:sz w:val="24"/>
        </w:rPr>
      </w:pPr>
    </w:p>
    <w:p w:rsidR="00BA4497" w:rsidRPr="00BA4497" w:rsidRDefault="00BA4497" w:rsidP="00BA4497">
      <w:pPr>
        <w:rPr>
          <w:rFonts w:ascii="ＭＳ 明朝" w:hAnsi="ＭＳ 明朝"/>
          <w:sz w:val="24"/>
        </w:rPr>
      </w:pPr>
    </w:p>
    <w:p w:rsidR="00BA4497" w:rsidRPr="00BA4497" w:rsidRDefault="00BA4497" w:rsidP="00BA4497">
      <w:pPr>
        <w:rPr>
          <w:rFonts w:ascii="ＭＳ 明朝" w:hAnsi="ＭＳ 明朝"/>
          <w:sz w:val="24"/>
        </w:rPr>
      </w:pPr>
    </w:p>
    <w:sectPr w:rsidR="00BA4497" w:rsidRPr="00BA4497" w:rsidSect="00D378DE">
      <w:pgSz w:w="11906" w:h="16838" w:code="9"/>
      <w:pgMar w:top="1134" w:right="1071" w:bottom="1134" w:left="118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57B" w:rsidRDefault="00C3757B" w:rsidP="000339BA">
      <w:r>
        <w:separator/>
      </w:r>
    </w:p>
  </w:endnote>
  <w:endnote w:type="continuationSeparator" w:id="0">
    <w:p w:rsidR="00C3757B" w:rsidRDefault="00C3757B" w:rsidP="0003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57B" w:rsidRDefault="00C3757B" w:rsidP="000339BA">
      <w:r>
        <w:separator/>
      </w:r>
    </w:p>
  </w:footnote>
  <w:footnote w:type="continuationSeparator" w:id="0">
    <w:p w:rsidR="00C3757B" w:rsidRDefault="00C3757B" w:rsidP="00033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3046"/>
    <w:multiLevelType w:val="hybridMultilevel"/>
    <w:tmpl w:val="4CDE79EA"/>
    <w:lvl w:ilvl="0" w:tplc="90B642F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105038"/>
    <w:multiLevelType w:val="hybridMultilevel"/>
    <w:tmpl w:val="6D282136"/>
    <w:lvl w:ilvl="0" w:tplc="0F3CF166">
      <w:start w:val="1"/>
      <w:numFmt w:val="decimalFullWidth"/>
      <w:lvlText w:val="（%1）"/>
      <w:lvlJc w:val="left"/>
      <w:pPr>
        <w:ind w:left="159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 w15:restartNumberingAfterBreak="0">
    <w:nsid w:val="43D32D7A"/>
    <w:multiLevelType w:val="hybridMultilevel"/>
    <w:tmpl w:val="6D282136"/>
    <w:lvl w:ilvl="0" w:tplc="0F3CF166">
      <w:start w:val="1"/>
      <w:numFmt w:val="decimalFullWidth"/>
      <w:lvlText w:val="（%1）"/>
      <w:lvlJc w:val="left"/>
      <w:pPr>
        <w:ind w:left="159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 w15:restartNumberingAfterBreak="0">
    <w:nsid w:val="46560E3E"/>
    <w:multiLevelType w:val="hybridMultilevel"/>
    <w:tmpl w:val="6D282136"/>
    <w:lvl w:ilvl="0" w:tplc="0F3CF166">
      <w:start w:val="1"/>
      <w:numFmt w:val="decimalFullWidth"/>
      <w:lvlText w:val="（%1）"/>
      <w:lvlJc w:val="left"/>
      <w:pPr>
        <w:ind w:left="159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4" w15:restartNumberingAfterBreak="0">
    <w:nsid w:val="494176FD"/>
    <w:multiLevelType w:val="hybridMultilevel"/>
    <w:tmpl w:val="6D282136"/>
    <w:lvl w:ilvl="0" w:tplc="0F3CF166">
      <w:start w:val="1"/>
      <w:numFmt w:val="decimalFullWidth"/>
      <w:lvlText w:val="（%1）"/>
      <w:lvlJc w:val="left"/>
      <w:pPr>
        <w:ind w:left="159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" w15:restartNumberingAfterBreak="0">
    <w:nsid w:val="7EA84764"/>
    <w:multiLevelType w:val="hybridMultilevel"/>
    <w:tmpl w:val="0644A928"/>
    <w:lvl w:ilvl="0" w:tplc="3702D1E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9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5D"/>
    <w:rsid w:val="000020BD"/>
    <w:rsid w:val="000040E6"/>
    <w:rsid w:val="000047E5"/>
    <w:rsid w:val="000119D1"/>
    <w:rsid w:val="000143D2"/>
    <w:rsid w:val="000223BD"/>
    <w:rsid w:val="00024B78"/>
    <w:rsid w:val="0002697B"/>
    <w:rsid w:val="00030867"/>
    <w:rsid w:val="000339BA"/>
    <w:rsid w:val="0004500C"/>
    <w:rsid w:val="00045974"/>
    <w:rsid w:val="00061700"/>
    <w:rsid w:val="00064017"/>
    <w:rsid w:val="000929D2"/>
    <w:rsid w:val="000B2C2D"/>
    <w:rsid w:val="000B6964"/>
    <w:rsid w:val="000C33A2"/>
    <w:rsid w:val="000C7FF7"/>
    <w:rsid w:val="000F0071"/>
    <w:rsid w:val="000F035A"/>
    <w:rsid w:val="000F07F4"/>
    <w:rsid w:val="000F21EC"/>
    <w:rsid w:val="000F4DDA"/>
    <w:rsid w:val="0012701C"/>
    <w:rsid w:val="00127918"/>
    <w:rsid w:val="00136D43"/>
    <w:rsid w:val="00141D78"/>
    <w:rsid w:val="00141F55"/>
    <w:rsid w:val="0015129B"/>
    <w:rsid w:val="00163C76"/>
    <w:rsid w:val="0016474C"/>
    <w:rsid w:val="001717C6"/>
    <w:rsid w:val="00180943"/>
    <w:rsid w:val="00192783"/>
    <w:rsid w:val="001A4A3F"/>
    <w:rsid w:val="001C0E85"/>
    <w:rsid w:val="001C360F"/>
    <w:rsid w:val="001F5D02"/>
    <w:rsid w:val="00206429"/>
    <w:rsid w:val="00211F1F"/>
    <w:rsid w:val="002329BB"/>
    <w:rsid w:val="00232A57"/>
    <w:rsid w:val="00233B05"/>
    <w:rsid w:val="00233C12"/>
    <w:rsid w:val="00256D10"/>
    <w:rsid w:val="002573E1"/>
    <w:rsid w:val="00263547"/>
    <w:rsid w:val="002637D4"/>
    <w:rsid w:val="00273D5F"/>
    <w:rsid w:val="002762C1"/>
    <w:rsid w:val="00295921"/>
    <w:rsid w:val="002A66D2"/>
    <w:rsid w:val="002B2958"/>
    <w:rsid w:val="002B70FF"/>
    <w:rsid w:val="002C1DE0"/>
    <w:rsid w:val="002C67A7"/>
    <w:rsid w:val="002C6DFD"/>
    <w:rsid w:val="002E2CB4"/>
    <w:rsid w:val="00316486"/>
    <w:rsid w:val="00321CE9"/>
    <w:rsid w:val="00332E32"/>
    <w:rsid w:val="0033485D"/>
    <w:rsid w:val="0033543B"/>
    <w:rsid w:val="00336D4F"/>
    <w:rsid w:val="0035738B"/>
    <w:rsid w:val="00362E67"/>
    <w:rsid w:val="00367E1B"/>
    <w:rsid w:val="00371F47"/>
    <w:rsid w:val="00373446"/>
    <w:rsid w:val="00374714"/>
    <w:rsid w:val="00381E8A"/>
    <w:rsid w:val="003959D0"/>
    <w:rsid w:val="003B68EA"/>
    <w:rsid w:val="003C3903"/>
    <w:rsid w:val="003D142E"/>
    <w:rsid w:val="003D335D"/>
    <w:rsid w:val="003E687C"/>
    <w:rsid w:val="003F1B83"/>
    <w:rsid w:val="003F7150"/>
    <w:rsid w:val="003F79D4"/>
    <w:rsid w:val="00403A59"/>
    <w:rsid w:val="0040788B"/>
    <w:rsid w:val="0041531A"/>
    <w:rsid w:val="00424B47"/>
    <w:rsid w:val="0042514B"/>
    <w:rsid w:val="00437599"/>
    <w:rsid w:val="004460EC"/>
    <w:rsid w:val="00452C8D"/>
    <w:rsid w:val="004556C0"/>
    <w:rsid w:val="00456D97"/>
    <w:rsid w:val="00460139"/>
    <w:rsid w:val="00471A85"/>
    <w:rsid w:val="00475720"/>
    <w:rsid w:val="0047611B"/>
    <w:rsid w:val="00477D12"/>
    <w:rsid w:val="00490D3A"/>
    <w:rsid w:val="00492E9E"/>
    <w:rsid w:val="004A4839"/>
    <w:rsid w:val="004A7E97"/>
    <w:rsid w:val="004B2A26"/>
    <w:rsid w:val="004B46E8"/>
    <w:rsid w:val="004C1BA6"/>
    <w:rsid w:val="004E0872"/>
    <w:rsid w:val="004E2357"/>
    <w:rsid w:val="004E7A39"/>
    <w:rsid w:val="00507616"/>
    <w:rsid w:val="0052592A"/>
    <w:rsid w:val="0052657F"/>
    <w:rsid w:val="005329CC"/>
    <w:rsid w:val="005508AB"/>
    <w:rsid w:val="00562B05"/>
    <w:rsid w:val="00565BD1"/>
    <w:rsid w:val="00581F26"/>
    <w:rsid w:val="00582EB2"/>
    <w:rsid w:val="005932FC"/>
    <w:rsid w:val="005A550F"/>
    <w:rsid w:val="005B192D"/>
    <w:rsid w:val="005B5114"/>
    <w:rsid w:val="005B5958"/>
    <w:rsid w:val="005B7CFF"/>
    <w:rsid w:val="005C5CDA"/>
    <w:rsid w:val="005E1B42"/>
    <w:rsid w:val="005E7BF4"/>
    <w:rsid w:val="005F5388"/>
    <w:rsid w:val="006150F1"/>
    <w:rsid w:val="006337EC"/>
    <w:rsid w:val="00635A3A"/>
    <w:rsid w:val="006544F2"/>
    <w:rsid w:val="00661762"/>
    <w:rsid w:val="00671506"/>
    <w:rsid w:val="00680150"/>
    <w:rsid w:val="00681C2B"/>
    <w:rsid w:val="00685CF9"/>
    <w:rsid w:val="006922D5"/>
    <w:rsid w:val="006A0D53"/>
    <w:rsid w:val="006B1545"/>
    <w:rsid w:val="006D0005"/>
    <w:rsid w:val="006D0E15"/>
    <w:rsid w:val="006D7B8C"/>
    <w:rsid w:val="006E3C4A"/>
    <w:rsid w:val="006F22A0"/>
    <w:rsid w:val="006F4299"/>
    <w:rsid w:val="006F5E26"/>
    <w:rsid w:val="007000FB"/>
    <w:rsid w:val="007001EA"/>
    <w:rsid w:val="00703251"/>
    <w:rsid w:val="00707C03"/>
    <w:rsid w:val="00720557"/>
    <w:rsid w:val="0072284F"/>
    <w:rsid w:val="007270CE"/>
    <w:rsid w:val="007309DA"/>
    <w:rsid w:val="00731D0F"/>
    <w:rsid w:val="00737544"/>
    <w:rsid w:val="00764F4C"/>
    <w:rsid w:val="007728DB"/>
    <w:rsid w:val="0077797B"/>
    <w:rsid w:val="00781F63"/>
    <w:rsid w:val="00783630"/>
    <w:rsid w:val="00792130"/>
    <w:rsid w:val="007946C0"/>
    <w:rsid w:val="007A543E"/>
    <w:rsid w:val="007B6F38"/>
    <w:rsid w:val="007C101D"/>
    <w:rsid w:val="007C3AF2"/>
    <w:rsid w:val="007C4901"/>
    <w:rsid w:val="007C6DBC"/>
    <w:rsid w:val="007D3762"/>
    <w:rsid w:val="007D7872"/>
    <w:rsid w:val="007E129C"/>
    <w:rsid w:val="007E3105"/>
    <w:rsid w:val="0080279E"/>
    <w:rsid w:val="00803D2F"/>
    <w:rsid w:val="00807D51"/>
    <w:rsid w:val="0081296C"/>
    <w:rsid w:val="008139A6"/>
    <w:rsid w:val="00813C2F"/>
    <w:rsid w:val="0082141E"/>
    <w:rsid w:val="00834531"/>
    <w:rsid w:val="00856146"/>
    <w:rsid w:val="008632D6"/>
    <w:rsid w:val="00870264"/>
    <w:rsid w:val="00871B86"/>
    <w:rsid w:val="00874375"/>
    <w:rsid w:val="00881399"/>
    <w:rsid w:val="00881D83"/>
    <w:rsid w:val="00881ED8"/>
    <w:rsid w:val="00891EDF"/>
    <w:rsid w:val="0089476C"/>
    <w:rsid w:val="00896D0F"/>
    <w:rsid w:val="00896FB6"/>
    <w:rsid w:val="008A2487"/>
    <w:rsid w:val="008A59DC"/>
    <w:rsid w:val="008A6017"/>
    <w:rsid w:val="008B57BA"/>
    <w:rsid w:val="008C0B92"/>
    <w:rsid w:val="008D1A1F"/>
    <w:rsid w:val="008D73DE"/>
    <w:rsid w:val="008F0DE5"/>
    <w:rsid w:val="008F2D01"/>
    <w:rsid w:val="008F4AED"/>
    <w:rsid w:val="00901654"/>
    <w:rsid w:val="00906E4F"/>
    <w:rsid w:val="0091269A"/>
    <w:rsid w:val="0092750D"/>
    <w:rsid w:val="00932FCB"/>
    <w:rsid w:val="00975988"/>
    <w:rsid w:val="0098511F"/>
    <w:rsid w:val="00986F4F"/>
    <w:rsid w:val="00997CC6"/>
    <w:rsid w:val="009B257B"/>
    <w:rsid w:val="009B5867"/>
    <w:rsid w:val="009C7011"/>
    <w:rsid w:val="009D23B3"/>
    <w:rsid w:val="009D658F"/>
    <w:rsid w:val="009E2FBE"/>
    <w:rsid w:val="009F0837"/>
    <w:rsid w:val="009F2F92"/>
    <w:rsid w:val="00A04A92"/>
    <w:rsid w:val="00A13585"/>
    <w:rsid w:val="00A22938"/>
    <w:rsid w:val="00A44851"/>
    <w:rsid w:val="00A4714F"/>
    <w:rsid w:val="00A5376B"/>
    <w:rsid w:val="00A53D44"/>
    <w:rsid w:val="00A549CD"/>
    <w:rsid w:val="00A57199"/>
    <w:rsid w:val="00A6260A"/>
    <w:rsid w:val="00A74B28"/>
    <w:rsid w:val="00A778C0"/>
    <w:rsid w:val="00A81C3F"/>
    <w:rsid w:val="00A864FA"/>
    <w:rsid w:val="00AA3105"/>
    <w:rsid w:val="00AC5DDA"/>
    <w:rsid w:val="00AE28AF"/>
    <w:rsid w:val="00AE4F23"/>
    <w:rsid w:val="00AF2FF0"/>
    <w:rsid w:val="00B039D4"/>
    <w:rsid w:val="00B03F81"/>
    <w:rsid w:val="00B16CAF"/>
    <w:rsid w:val="00B2434E"/>
    <w:rsid w:val="00B25F62"/>
    <w:rsid w:val="00B328B0"/>
    <w:rsid w:val="00B46F61"/>
    <w:rsid w:val="00B47A9E"/>
    <w:rsid w:val="00B66C8B"/>
    <w:rsid w:val="00B66D8A"/>
    <w:rsid w:val="00B74A1E"/>
    <w:rsid w:val="00B77CD1"/>
    <w:rsid w:val="00B81221"/>
    <w:rsid w:val="00B84560"/>
    <w:rsid w:val="00B86C20"/>
    <w:rsid w:val="00B90DFB"/>
    <w:rsid w:val="00B92776"/>
    <w:rsid w:val="00BA0308"/>
    <w:rsid w:val="00BA42A3"/>
    <w:rsid w:val="00BA4497"/>
    <w:rsid w:val="00BB605E"/>
    <w:rsid w:val="00BC2700"/>
    <w:rsid w:val="00BD15A7"/>
    <w:rsid w:val="00BE2A02"/>
    <w:rsid w:val="00BF6338"/>
    <w:rsid w:val="00C01936"/>
    <w:rsid w:val="00C065DE"/>
    <w:rsid w:val="00C171B5"/>
    <w:rsid w:val="00C24E50"/>
    <w:rsid w:val="00C26C24"/>
    <w:rsid w:val="00C30F87"/>
    <w:rsid w:val="00C3756D"/>
    <w:rsid w:val="00C3757B"/>
    <w:rsid w:val="00C41DDD"/>
    <w:rsid w:val="00C43E3E"/>
    <w:rsid w:val="00C539CF"/>
    <w:rsid w:val="00C6004F"/>
    <w:rsid w:val="00C60F07"/>
    <w:rsid w:val="00C7409C"/>
    <w:rsid w:val="00C806E0"/>
    <w:rsid w:val="00C87659"/>
    <w:rsid w:val="00C91FB5"/>
    <w:rsid w:val="00C97FA3"/>
    <w:rsid w:val="00CA021F"/>
    <w:rsid w:val="00CA0C94"/>
    <w:rsid w:val="00CA2943"/>
    <w:rsid w:val="00CA4FDD"/>
    <w:rsid w:val="00CA5B5B"/>
    <w:rsid w:val="00CA731A"/>
    <w:rsid w:val="00CB1662"/>
    <w:rsid w:val="00CB31A0"/>
    <w:rsid w:val="00CC22F6"/>
    <w:rsid w:val="00CD257C"/>
    <w:rsid w:val="00CD5C92"/>
    <w:rsid w:val="00D037C2"/>
    <w:rsid w:val="00D07378"/>
    <w:rsid w:val="00D10084"/>
    <w:rsid w:val="00D119D8"/>
    <w:rsid w:val="00D12F35"/>
    <w:rsid w:val="00D15AA9"/>
    <w:rsid w:val="00D216A0"/>
    <w:rsid w:val="00D22731"/>
    <w:rsid w:val="00D33B9B"/>
    <w:rsid w:val="00D378DE"/>
    <w:rsid w:val="00D41AEE"/>
    <w:rsid w:val="00D515D1"/>
    <w:rsid w:val="00D55375"/>
    <w:rsid w:val="00D65499"/>
    <w:rsid w:val="00D74AB7"/>
    <w:rsid w:val="00D75C6A"/>
    <w:rsid w:val="00D8196C"/>
    <w:rsid w:val="00D82BAD"/>
    <w:rsid w:val="00D82FA4"/>
    <w:rsid w:val="00D90154"/>
    <w:rsid w:val="00D95278"/>
    <w:rsid w:val="00DA112B"/>
    <w:rsid w:val="00DA3938"/>
    <w:rsid w:val="00DA79E5"/>
    <w:rsid w:val="00DB00A2"/>
    <w:rsid w:val="00DB33BC"/>
    <w:rsid w:val="00DB39D5"/>
    <w:rsid w:val="00DB4145"/>
    <w:rsid w:val="00DB5FDB"/>
    <w:rsid w:val="00DC3DAD"/>
    <w:rsid w:val="00DD523F"/>
    <w:rsid w:val="00DE0759"/>
    <w:rsid w:val="00DE0C53"/>
    <w:rsid w:val="00DE328C"/>
    <w:rsid w:val="00DE6CC6"/>
    <w:rsid w:val="00DF331F"/>
    <w:rsid w:val="00E050A0"/>
    <w:rsid w:val="00E0651C"/>
    <w:rsid w:val="00E1514B"/>
    <w:rsid w:val="00E230B5"/>
    <w:rsid w:val="00E239C9"/>
    <w:rsid w:val="00E25C28"/>
    <w:rsid w:val="00E44536"/>
    <w:rsid w:val="00E45FA7"/>
    <w:rsid w:val="00E545E3"/>
    <w:rsid w:val="00E566B1"/>
    <w:rsid w:val="00E6131F"/>
    <w:rsid w:val="00E65755"/>
    <w:rsid w:val="00E8441D"/>
    <w:rsid w:val="00E85529"/>
    <w:rsid w:val="00E8724D"/>
    <w:rsid w:val="00E902A4"/>
    <w:rsid w:val="00E9278C"/>
    <w:rsid w:val="00E93531"/>
    <w:rsid w:val="00E941EA"/>
    <w:rsid w:val="00EA3B1C"/>
    <w:rsid w:val="00EA77DA"/>
    <w:rsid w:val="00EB1319"/>
    <w:rsid w:val="00ED461F"/>
    <w:rsid w:val="00ED5F90"/>
    <w:rsid w:val="00EE6DB3"/>
    <w:rsid w:val="00F00FB0"/>
    <w:rsid w:val="00F04CB0"/>
    <w:rsid w:val="00F12595"/>
    <w:rsid w:val="00F16EF1"/>
    <w:rsid w:val="00F20048"/>
    <w:rsid w:val="00F20CBF"/>
    <w:rsid w:val="00F260CA"/>
    <w:rsid w:val="00F26334"/>
    <w:rsid w:val="00F350C0"/>
    <w:rsid w:val="00F35E72"/>
    <w:rsid w:val="00F446FA"/>
    <w:rsid w:val="00F5029C"/>
    <w:rsid w:val="00F76E91"/>
    <w:rsid w:val="00F76FD6"/>
    <w:rsid w:val="00F83533"/>
    <w:rsid w:val="00F907E2"/>
    <w:rsid w:val="00FA2448"/>
    <w:rsid w:val="00FA314A"/>
    <w:rsid w:val="00FB116F"/>
    <w:rsid w:val="00FB2D30"/>
    <w:rsid w:val="00FC5CCA"/>
    <w:rsid w:val="00FE474A"/>
    <w:rsid w:val="00FF2053"/>
    <w:rsid w:val="00FF2804"/>
    <w:rsid w:val="00FF39CB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0119E8"/>
  <w15:docId w15:val="{6F2B0B66-71BF-4966-8552-7D88E836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rsid w:val="00E65755"/>
    <w:rPr>
      <w:color w:val="0000FF"/>
      <w:u w:val="single"/>
    </w:rPr>
  </w:style>
  <w:style w:type="table" w:styleId="a7">
    <w:name w:val="Table Grid"/>
    <w:basedOn w:val="a1"/>
    <w:uiPriority w:val="39"/>
    <w:rsid w:val="005932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rsid w:val="00D378DE"/>
    <w:rPr>
      <w:rFonts w:ascii="ＭＳ 明朝" w:hAnsi="Courier New" w:cs="Courier New"/>
      <w:sz w:val="21"/>
      <w:szCs w:val="21"/>
    </w:rPr>
  </w:style>
  <w:style w:type="paragraph" w:customStyle="1" w:styleId="3000">
    <w:name w:val="ﾄｽﾜｰﾄﾞ3000"/>
    <w:rsid w:val="006150F1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hAnsi="ＭＳ 明朝"/>
      <w:spacing w:val="-6"/>
      <w:sz w:val="24"/>
      <w:szCs w:val="24"/>
    </w:rPr>
  </w:style>
  <w:style w:type="paragraph" w:styleId="a9">
    <w:name w:val="header"/>
    <w:basedOn w:val="a"/>
    <w:link w:val="aa"/>
    <w:rsid w:val="000339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339BA"/>
    <w:rPr>
      <w:kern w:val="2"/>
      <w:sz w:val="22"/>
    </w:rPr>
  </w:style>
  <w:style w:type="paragraph" w:styleId="ab">
    <w:name w:val="footer"/>
    <w:basedOn w:val="a"/>
    <w:link w:val="ac"/>
    <w:rsid w:val="000339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339BA"/>
    <w:rPr>
      <w:kern w:val="2"/>
      <w:sz w:val="22"/>
    </w:rPr>
  </w:style>
  <w:style w:type="paragraph" w:styleId="ad">
    <w:name w:val="Balloon Text"/>
    <w:basedOn w:val="a"/>
    <w:link w:val="ae"/>
    <w:rsid w:val="009C7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9C701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DE0C53"/>
    <w:pPr>
      <w:ind w:leftChars="400" w:left="840"/>
    </w:pPr>
  </w:style>
  <w:style w:type="character" w:customStyle="1" w:styleId="a4">
    <w:name w:val="記 (文字)"/>
    <w:basedOn w:val="a0"/>
    <w:link w:val="a3"/>
    <w:uiPriority w:val="99"/>
    <w:rsid w:val="005329CC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36215;&#26696;&#25991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7E00E-89F6-495E-8EE5-C8B38FA5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起案文書</Template>
  <TotalTime>128</TotalTime>
  <Pages>6</Pages>
  <Words>1021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決済区分     </vt:lpstr>
    </vt:vector>
  </TitlesOfParts>
  <Company>富士見市役所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服部　康直</cp:lastModifiedBy>
  <cp:revision>4</cp:revision>
  <cp:lastPrinted>2023-01-06T02:27:00Z</cp:lastPrinted>
  <dcterms:created xsi:type="dcterms:W3CDTF">2020-02-18T01:11:00Z</dcterms:created>
  <dcterms:modified xsi:type="dcterms:W3CDTF">2023-01-06T02:27:00Z</dcterms:modified>
</cp:coreProperties>
</file>