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84" w:rsidRPr="00C15392" w:rsidRDefault="003518E2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E30C2C">
        <w:rPr>
          <w:rFonts w:ascii="ＭＳ ゴシック" w:eastAsia="ＭＳ ゴシック" w:hAnsi="ＭＳ ゴシック" w:hint="eastAsia"/>
          <w:b/>
          <w:sz w:val="28"/>
          <w:szCs w:val="28"/>
        </w:rPr>
        <w:t>認定有効期間の半数を超える短期入所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届出書（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理由書）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50F58" w:rsidRPr="00664281" w:rsidRDefault="00450F58" w:rsidP="00664281">
      <w:pPr>
        <w:spacing w:line="400" w:lineRule="exact"/>
        <w:ind w:leftChars="-85" w:left="-178" w:firstLineChars="100" w:firstLine="161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BF2797" w:rsidRDefault="009A2D75" w:rsidP="005F068D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3D344B"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この届出書を表紙とし左上をホチキスで留めて提出してください。</w:t>
      </w:r>
    </w:p>
    <w:tbl>
      <w:tblPr>
        <w:tblStyle w:val="aa"/>
        <w:tblpPr w:leftFromText="142" w:rightFromText="142" w:vertAnchor="text" w:horzAnchor="margin" w:tblpXSpec="center" w:tblpY="590"/>
        <w:tblW w:w="0" w:type="auto"/>
        <w:tblLook w:val="04A0" w:firstRow="1" w:lastRow="0" w:firstColumn="1" w:lastColumn="0" w:noHBand="0" w:noVBand="1"/>
      </w:tblPr>
      <w:tblGrid>
        <w:gridCol w:w="2551"/>
        <w:gridCol w:w="4536"/>
      </w:tblGrid>
      <w:tr w:rsidR="001952EA" w:rsidTr="00D049D1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952EA" w:rsidRDefault="001952EA" w:rsidP="00D049D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5179B1" w:rsidRDefault="001952EA" w:rsidP="00D049D1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52EA" w:rsidTr="00D049D1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952EA" w:rsidRPr="00752B32" w:rsidRDefault="00BD407F" w:rsidP="00D049D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5179B1" w:rsidRDefault="001952EA" w:rsidP="00D049D1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  <w:highlight w:val="yellow"/>
              </w:rPr>
            </w:pPr>
          </w:p>
        </w:tc>
      </w:tr>
      <w:tr w:rsidR="001952EA" w:rsidTr="00D049D1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952EA" w:rsidRDefault="00BD407F" w:rsidP="00D049D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5179B1" w:rsidRDefault="001952EA" w:rsidP="00D049D1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407F" w:rsidTr="00D049D1">
        <w:trPr>
          <w:trHeight w:val="365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BD407F" w:rsidRDefault="00BD407F" w:rsidP="00D049D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07F" w:rsidRPr="005179B1" w:rsidRDefault="00BD407F" w:rsidP="00D049D1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049D1" w:rsidRDefault="00D049D1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Default="001952EA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C22380" w:rsidRDefault="00C22380" w:rsidP="001952EA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1952EA" w:rsidRPr="009A2D75" w:rsidRDefault="009A2D75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1952EA" w:rsidRPr="009A2D75">
        <w:rPr>
          <w:rFonts w:asciiTheme="majorEastAsia" w:eastAsiaTheme="majorEastAsia" w:hAnsiTheme="majorEastAsia" w:hint="eastAsia"/>
          <w:sz w:val="22"/>
          <w:szCs w:val="22"/>
        </w:rPr>
        <w:t>対象者</w:t>
      </w:r>
      <w:r w:rsidR="00C22380">
        <w:rPr>
          <w:rFonts w:asciiTheme="majorEastAsia" w:eastAsiaTheme="majorEastAsia" w:hAnsiTheme="majorEastAsia" w:hint="eastAsia"/>
          <w:sz w:val="22"/>
          <w:szCs w:val="22"/>
        </w:rPr>
        <w:t>の状況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302"/>
        <w:gridCol w:w="1675"/>
      </w:tblGrid>
      <w:tr w:rsidR="001952EA" w:rsidTr="00F82E0D">
        <w:trPr>
          <w:trHeight w:val="70"/>
        </w:trPr>
        <w:tc>
          <w:tcPr>
            <w:tcW w:w="16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52EA" w:rsidRDefault="001952EA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2EA" w:rsidRPr="0093149D" w:rsidRDefault="001952EA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2EA" w:rsidRPr="00A015F5" w:rsidRDefault="001952EA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2EA" w:rsidRPr="0093149D" w:rsidRDefault="001952EA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C2C" w:rsidTr="00F82E0D">
        <w:trPr>
          <w:trHeight w:val="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C2C" w:rsidRPr="002E69E7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C2C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認定期間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C2C" w:rsidTr="00F82E0D">
        <w:trPr>
          <w:trHeight w:val="44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C2C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短期入所</w:t>
            </w:r>
          </w:p>
          <w:p w:rsidR="00E30C2C" w:rsidRPr="002E69E7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利用可能日数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2C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超過見込</w:t>
            </w:r>
          </w:p>
          <w:p w:rsidR="00E30C2C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C2C" w:rsidTr="00F82E0D">
        <w:trPr>
          <w:trHeight w:val="4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C2C" w:rsidRPr="002E69E7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現在の状況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0C2C" w:rsidTr="00F82E0D">
        <w:trPr>
          <w:trHeight w:val="365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30C2C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申込中の</w:t>
            </w:r>
          </w:p>
          <w:p w:rsidR="00E30C2C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施設名・順位</w:t>
            </w:r>
          </w:p>
        </w:tc>
        <w:tc>
          <w:tcPr>
            <w:tcW w:w="48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149D"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</w:p>
        </w:tc>
      </w:tr>
      <w:tr w:rsidR="00E30C2C" w:rsidTr="00F82E0D">
        <w:trPr>
          <w:trHeight w:val="420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E30C2C" w:rsidRDefault="00E30C2C" w:rsidP="00E30C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C2C" w:rsidRPr="0093149D" w:rsidRDefault="00E30C2C" w:rsidP="00E30C2C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149D"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8F1230" w:rsidP="00E30C2C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E30C2C" w:rsidRDefault="00E30C2C" w:rsidP="00E30C2C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E30C2C" w:rsidRDefault="00E30C2C" w:rsidP="00E30C2C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E30C2C" w:rsidRDefault="00E30C2C" w:rsidP="00E30C2C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E30C2C" w:rsidRPr="001952EA" w:rsidRDefault="00E30C2C" w:rsidP="00E30C2C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E30C2C" w:rsidRDefault="00E30C2C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E30C2C" w:rsidRDefault="00E30C2C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E30C2C" w:rsidRDefault="00E30C2C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E30C2C" w:rsidRDefault="00E30C2C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E30C2C" w:rsidRDefault="00E30C2C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C22380" w:rsidRDefault="00C22380" w:rsidP="00C22380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F82E0D" w:rsidRDefault="00F82E0D" w:rsidP="00C22380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C22380" w:rsidRPr="003D4ABD" w:rsidRDefault="00C22380" w:rsidP="00C22380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②　</w:t>
      </w:r>
      <w:r w:rsidRPr="00376847">
        <w:rPr>
          <w:rFonts w:asciiTheme="majorEastAsia" w:eastAsiaTheme="majorEastAsia" w:hAnsiTheme="majorEastAsia" w:hint="eastAsia"/>
          <w:sz w:val="22"/>
          <w:szCs w:val="22"/>
        </w:rPr>
        <w:t>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日数が超過することと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なった理由を具体的に記入してください）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22380" w:rsidTr="0093149D">
        <w:trPr>
          <w:trHeight w:val="2880"/>
        </w:trPr>
        <w:tc>
          <w:tcPr>
            <w:tcW w:w="9639" w:type="dxa"/>
          </w:tcPr>
          <w:p w:rsidR="00C22380" w:rsidRPr="005179B1" w:rsidRDefault="00C22380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4"/>
                <w:szCs w:val="24"/>
              </w:rPr>
            </w:pPr>
          </w:p>
          <w:p w:rsidR="0093149D" w:rsidRPr="005179B1" w:rsidRDefault="0093149D" w:rsidP="00BE46B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</w:p>
        </w:tc>
      </w:tr>
    </w:tbl>
    <w:p w:rsidR="00C22380" w:rsidRDefault="00C22380" w:rsidP="00C22380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E30C2C" w:rsidRDefault="00E30C2C" w:rsidP="009A2D75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450F58" w:rsidRPr="009A2D75" w:rsidRDefault="00C22380" w:rsidP="009A2D75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9A2D7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50F58" w:rsidRPr="009A2D75">
        <w:rPr>
          <w:rFonts w:asciiTheme="majorEastAsia" w:eastAsiaTheme="majorEastAsia" w:hAnsiTheme="majorEastAsia" w:hint="eastAsia"/>
          <w:sz w:val="22"/>
          <w:szCs w:val="22"/>
        </w:rPr>
        <w:t>提出書類チェック</w:t>
      </w:r>
      <w:r w:rsidR="00527881" w:rsidRPr="009A2D75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 w:rsidRPr="009A2D75">
        <w:rPr>
          <w:rFonts w:asciiTheme="minorEastAsia" w:eastAsiaTheme="minorEastAsia" w:hAnsiTheme="minorEastAsia" w:hint="eastAsia"/>
          <w:sz w:val="22"/>
          <w:szCs w:val="22"/>
        </w:rPr>
        <w:t>（用紙のサイズはＡ４</w:t>
      </w:r>
      <w:r w:rsidR="00AD10D7" w:rsidRPr="009A2D75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9A2D7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1B6FA7">
        <w:trPr>
          <w:trHeight w:val="321"/>
        </w:trPr>
        <w:tc>
          <w:tcPr>
            <w:tcW w:w="979" w:type="dxa"/>
            <w:tcBorders>
              <w:bottom w:val="single" w:sz="18" w:space="0" w:color="auto"/>
            </w:tcBorders>
            <w:vAlign w:val="center"/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  <w:vAlign w:val="center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1B6FA7">
        <w:trPr>
          <w:trHeight w:val="445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5179B1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  <w:vAlign w:val="center"/>
          </w:tcPr>
          <w:p w:rsidR="00450F58" w:rsidRPr="002E69E7" w:rsidRDefault="001B6FA7" w:rsidP="001B6FA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利用者基本情報</w:t>
            </w:r>
          </w:p>
        </w:tc>
        <w:tc>
          <w:tcPr>
            <w:tcW w:w="4776" w:type="dxa"/>
            <w:vAlign w:val="center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1B6FA7">
        <w:trPr>
          <w:trHeight w:val="395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5179B1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  <w:vAlign w:val="center"/>
          </w:tcPr>
          <w:p w:rsidR="00450F58" w:rsidRPr="002E69E7" w:rsidRDefault="001B6FA7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アセスメント記録</w:t>
            </w:r>
          </w:p>
        </w:tc>
        <w:tc>
          <w:tcPr>
            <w:tcW w:w="4776" w:type="dxa"/>
            <w:vAlign w:val="center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80FBF" w:rsidRPr="002E69E7" w:rsidTr="00B80FBF">
        <w:trPr>
          <w:trHeight w:val="960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0FBF" w:rsidRPr="005179B1" w:rsidRDefault="00B80F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  <w:vAlign w:val="center"/>
          </w:tcPr>
          <w:p w:rsidR="00B80FBF" w:rsidRDefault="00B80FBF" w:rsidP="001B6FA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（ケアプラン）</w:t>
            </w:r>
          </w:p>
          <w:p w:rsidR="00B80FBF" w:rsidRPr="002E69E7" w:rsidRDefault="00B80FBF" w:rsidP="001B6FA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から第７表</w:t>
            </w:r>
          </w:p>
        </w:tc>
        <w:tc>
          <w:tcPr>
            <w:tcW w:w="4776" w:type="dxa"/>
            <w:vAlign w:val="center"/>
          </w:tcPr>
          <w:p w:rsidR="00B80FBF" w:rsidRDefault="00B80F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・第１表は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利用者へ交付し、署名があるもの</w:t>
            </w:r>
          </w:p>
          <w:p w:rsidR="00B80FBF" w:rsidRDefault="00B80FBF" w:rsidP="001B6FA7">
            <w:pPr>
              <w:autoSpaceDE w:val="0"/>
              <w:autoSpaceDN w:val="0"/>
              <w:spacing w:line="240" w:lineRule="exact"/>
              <w:ind w:left="220" w:hangingChars="100" w:hanging="220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第５表の支援経過は、短期入所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が必要な理由の</w:t>
            </w:r>
          </w:p>
          <w:p w:rsidR="00B80FBF" w:rsidRPr="002E69E7" w:rsidRDefault="00B80FBF" w:rsidP="001B6FA7">
            <w:pPr>
              <w:autoSpaceDE w:val="0"/>
              <w:autoSpaceDN w:val="0"/>
              <w:spacing w:line="240" w:lineRule="exact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記載がある箇所のみで可</w:t>
            </w:r>
          </w:p>
        </w:tc>
      </w:tr>
    </w:tbl>
    <w:p w:rsidR="00C22380" w:rsidRDefault="00C22380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C22380" w:rsidSect="002E6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EA" w:rsidRDefault="001952EA">
      <w:r>
        <w:separator/>
      </w:r>
    </w:p>
  </w:endnote>
  <w:endnote w:type="continuationSeparator" w:id="0">
    <w:p w:rsidR="001952EA" w:rsidRDefault="0019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64" w:rsidRDefault="002452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64" w:rsidRDefault="002452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64" w:rsidRDefault="002452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EA" w:rsidRDefault="001952EA">
      <w:r>
        <w:separator/>
      </w:r>
    </w:p>
  </w:footnote>
  <w:footnote w:type="continuationSeparator" w:id="0">
    <w:p w:rsidR="001952EA" w:rsidRDefault="0019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64" w:rsidRDefault="002452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64" w:rsidRDefault="0024526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64" w:rsidRDefault="002452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7751FB"/>
    <w:multiLevelType w:val="hybridMultilevel"/>
    <w:tmpl w:val="907C691A"/>
    <w:lvl w:ilvl="0" w:tplc="6FD249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26392D"/>
    <w:multiLevelType w:val="hybridMultilevel"/>
    <w:tmpl w:val="2812B276"/>
    <w:lvl w:ilvl="0" w:tplc="FD60D7C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24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0"/>
  </w:num>
  <w:num w:numId="12">
    <w:abstractNumId w:val="22"/>
  </w:num>
  <w:num w:numId="13">
    <w:abstractNumId w:val="13"/>
  </w:num>
  <w:num w:numId="14">
    <w:abstractNumId w:val="20"/>
  </w:num>
  <w:num w:numId="15">
    <w:abstractNumId w:val="4"/>
  </w:num>
  <w:num w:numId="16">
    <w:abstractNumId w:val="16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25"/>
  </w:num>
  <w:num w:numId="22">
    <w:abstractNumId w:val="21"/>
  </w:num>
  <w:num w:numId="23">
    <w:abstractNumId w:val="25"/>
  </w:num>
  <w:num w:numId="24">
    <w:abstractNumId w:val="26"/>
  </w:num>
  <w:num w:numId="25">
    <w:abstractNumId w:val="0"/>
  </w:num>
  <w:num w:numId="26">
    <w:abstractNumId w:val="7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06D7A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2EA"/>
    <w:rsid w:val="001959DF"/>
    <w:rsid w:val="001A3146"/>
    <w:rsid w:val="001A66F4"/>
    <w:rsid w:val="001B23D5"/>
    <w:rsid w:val="001B6FA7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45264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25141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179B1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068D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03CE1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264F3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3149D"/>
    <w:rsid w:val="0094106D"/>
    <w:rsid w:val="009467B9"/>
    <w:rsid w:val="00994687"/>
    <w:rsid w:val="009968A6"/>
    <w:rsid w:val="009A2D75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0FBF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D407F"/>
    <w:rsid w:val="00BE3C4E"/>
    <w:rsid w:val="00BF2797"/>
    <w:rsid w:val="00BF3090"/>
    <w:rsid w:val="00C03784"/>
    <w:rsid w:val="00C0454C"/>
    <w:rsid w:val="00C04DB2"/>
    <w:rsid w:val="00C04DEF"/>
    <w:rsid w:val="00C15392"/>
    <w:rsid w:val="00C22380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049D1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0C2C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82E0D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491E-4D51-48B5-B730-C626FE5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6B956270</Template>
  <TotalTime>0</TotalTime>
  <Pages>1</Pages>
  <Words>306</Words>
  <Characters>109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2019-03-13T05:07:00Z</dcterms:created>
  <dcterms:modified xsi:type="dcterms:W3CDTF">2019-03-13T05:08:00Z</dcterms:modified>
</cp:coreProperties>
</file>