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984" w:rsidRPr="00C15392" w:rsidRDefault="003518E2" w:rsidP="003518E2">
      <w:pPr>
        <w:spacing w:line="400" w:lineRule="exact"/>
        <w:ind w:leftChars="-85" w:left="-178"/>
        <w:jc w:val="center"/>
        <w:rPr>
          <w:rFonts w:asciiTheme="minorEastAsia" w:eastAsiaTheme="minorEastAsia" w:hAnsiTheme="minorEastAsia"/>
          <w:b/>
          <w:sz w:val="28"/>
          <w:szCs w:val="28"/>
        </w:rPr>
      </w:pPr>
      <w:bookmarkStart w:id="0" w:name="_GoBack"/>
      <w:bookmarkEnd w:id="0"/>
      <w:r w:rsidRPr="00C15392">
        <w:rPr>
          <w:rFonts w:ascii="ＭＳ ゴシック" w:eastAsia="ＭＳ ゴシック" w:hAnsi="ＭＳ ゴシック" w:hint="eastAsia"/>
          <w:b/>
          <w:sz w:val="28"/>
          <w:szCs w:val="28"/>
        </w:rPr>
        <w:t>【</w:t>
      </w:r>
      <w:r w:rsidR="009275ED">
        <w:rPr>
          <w:rFonts w:ascii="ＭＳ ゴシック" w:eastAsia="ＭＳ ゴシック" w:hAnsi="ＭＳ ゴシック" w:hint="eastAsia"/>
          <w:b/>
          <w:sz w:val="28"/>
          <w:szCs w:val="28"/>
        </w:rPr>
        <w:t>同居家族等がいる場合の生活援助</w:t>
      </w:r>
      <w:r w:rsidR="003D344B" w:rsidRPr="00C15392">
        <w:rPr>
          <w:rFonts w:ascii="ＭＳ ゴシック" w:eastAsia="ＭＳ ゴシック" w:hAnsi="ＭＳ ゴシック" w:hint="eastAsia"/>
          <w:b/>
          <w:sz w:val="28"/>
          <w:szCs w:val="28"/>
        </w:rPr>
        <w:t>届出書（</w:t>
      </w:r>
      <w:r w:rsidR="000E48C3" w:rsidRPr="00C15392">
        <w:rPr>
          <w:rFonts w:ascii="ＭＳ ゴシック" w:eastAsia="ＭＳ ゴシック" w:hAnsi="ＭＳ ゴシック" w:hint="eastAsia"/>
          <w:b/>
          <w:sz w:val="28"/>
          <w:szCs w:val="28"/>
        </w:rPr>
        <w:t>兼</w:t>
      </w:r>
      <w:r w:rsidR="003D344B" w:rsidRPr="00C15392">
        <w:rPr>
          <w:rFonts w:ascii="ＭＳ ゴシック" w:eastAsia="ＭＳ ゴシック" w:hAnsi="ＭＳ ゴシック" w:hint="eastAsia"/>
          <w:b/>
          <w:sz w:val="28"/>
          <w:szCs w:val="28"/>
        </w:rPr>
        <w:t>理由書）</w:t>
      </w:r>
      <w:r w:rsidRPr="00C15392">
        <w:rPr>
          <w:rFonts w:ascii="ＭＳ ゴシック" w:eastAsia="ＭＳ ゴシック" w:hAnsi="ＭＳ ゴシック" w:hint="eastAsia"/>
          <w:b/>
          <w:sz w:val="28"/>
          <w:szCs w:val="28"/>
        </w:rPr>
        <w:t>】</w:t>
      </w:r>
    </w:p>
    <w:p w:rsidR="00450F58" w:rsidRPr="00664281" w:rsidRDefault="00450F58" w:rsidP="00664281">
      <w:pPr>
        <w:spacing w:line="400" w:lineRule="exact"/>
        <w:ind w:leftChars="-85" w:left="-178" w:firstLineChars="100" w:firstLine="161"/>
        <w:jc w:val="left"/>
        <w:rPr>
          <w:rFonts w:asciiTheme="minorEastAsia" w:eastAsiaTheme="minorEastAsia" w:hAnsiTheme="minorEastAsia"/>
          <w:b/>
          <w:sz w:val="16"/>
          <w:szCs w:val="16"/>
        </w:rPr>
      </w:pPr>
    </w:p>
    <w:p w:rsidR="003D344B" w:rsidRDefault="009A2D75" w:rsidP="0085785D">
      <w:pPr>
        <w:spacing w:line="400" w:lineRule="exact"/>
        <w:ind w:leftChars="-85" w:left="-178" w:firstLineChars="200" w:firstLine="442"/>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t>○</w:t>
      </w:r>
      <w:r w:rsidR="003D344B">
        <w:rPr>
          <w:rFonts w:asciiTheme="minorEastAsia" w:eastAsiaTheme="minorEastAsia" w:hAnsiTheme="minorEastAsia" w:hint="eastAsia"/>
          <w:b/>
          <w:sz w:val="22"/>
          <w:szCs w:val="22"/>
        </w:rPr>
        <w:t>被保険者ごとに</w:t>
      </w:r>
      <w:r>
        <w:rPr>
          <w:rFonts w:asciiTheme="minorEastAsia" w:eastAsiaTheme="minorEastAsia" w:hAnsiTheme="minorEastAsia" w:hint="eastAsia"/>
          <w:b/>
          <w:sz w:val="22"/>
          <w:szCs w:val="22"/>
        </w:rPr>
        <w:t>、</w:t>
      </w:r>
      <w:r w:rsidR="0085785D">
        <w:rPr>
          <w:rFonts w:asciiTheme="minorEastAsia" w:eastAsiaTheme="minorEastAsia" w:hAnsiTheme="minorEastAsia" w:hint="eastAsia"/>
          <w:b/>
          <w:sz w:val="22"/>
          <w:szCs w:val="22"/>
        </w:rPr>
        <w:t>この届出書を表紙とし左上をホチキスで留めて提出してください。</w:t>
      </w:r>
    </w:p>
    <w:p w:rsidR="00C22380" w:rsidRDefault="009A2D75" w:rsidP="009275ED">
      <w:pPr>
        <w:spacing w:line="400" w:lineRule="exact"/>
        <w:ind w:leftChars="-85" w:left="-178" w:firstLineChars="200" w:firstLine="442"/>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t>○</w:t>
      </w:r>
      <w:r w:rsidR="007D4904" w:rsidRPr="007D4904">
        <w:rPr>
          <w:rFonts w:asciiTheme="minorEastAsia" w:eastAsiaTheme="minorEastAsia" w:hAnsiTheme="minorEastAsia" w:hint="eastAsia"/>
          <w:b/>
          <w:sz w:val="22"/>
          <w:szCs w:val="22"/>
        </w:rPr>
        <w:t>届出期限</w:t>
      </w:r>
      <w:r w:rsidR="000E48C3" w:rsidRPr="000C554B">
        <w:rPr>
          <w:rFonts w:asciiTheme="minorEastAsia" w:eastAsiaTheme="minorEastAsia" w:hAnsiTheme="minorEastAsia" w:hint="eastAsia"/>
          <w:b/>
          <w:sz w:val="22"/>
          <w:szCs w:val="22"/>
        </w:rPr>
        <w:t>：</w:t>
      </w:r>
      <w:r w:rsidR="002E003F">
        <w:rPr>
          <w:rFonts w:asciiTheme="minorEastAsia" w:eastAsiaTheme="minorEastAsia" w:hAnsiTheme="minorEastAsia" w:hint="eastAsia"/>
          <w:b/>
          <w:sz w:val="22"/>
          <w:szCs w:val="22"/>
        </w:rPr>
        <w:t>当該ケアプランを作成・変更した翌月末日</w:t>
      </w:r>
    </w:p>
    <w:tbl>
      <w:tblPr>
        <w:tblStyle w:val="aa"/>
        <w:tblpPr w:leftFromText="142" w:rightFromText="142" w:vertAnchor="text" w:horzAnchor="margin" w:tblpXSpec="center" w:tblpY="905"/>
        <w:tblW w:w="0" w:type="auto"/>
        <w:tblLook w:val="04A0" w:firstRow="1" w:lastRow="0" w:firstColumn="1" w:lastColumn="0" w:noHBand="0" w:noVBand="1"/>
      </w:tblPr>
      <w:tblGrid>
        <w:gridCol w:w="2551"/>
        <w:gridCol w:w="4536"/>
      </w:tblGrid>
      <w:tr w:rsidR="001952EA" w:rsidTr="00AE2392">
        <w:trPr>
          <w:trHeight w:val="340"/>
        </w:trPr>
        <w:tc>
          <w:tcPr>
            <w:tcW w:w="2551" w:type="dxa"/>
            <w:tcBorders>
              <w:right w:val="single" w:sz="18" w:space="0" w:color="auto"/>
            </w:tcBorders>
            <w:vAlign w:val="center"/>
          </w:tcPr>
          <w:p w:rsidR="001952EA" w:rsidRDefault="001952EA" w:rsidP="00AE2392">
            <w:pPr>
              <w:autoSpaceDE w:val="0"/>
              <w:autoSpaceDN w:val="0"/>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居宅介護支援事業所名</w:t>
            </w:r>
          </w:p>
        </w:tc>
        <w:tc>
          <w:tcPr>
            <w:tcW w:w="4536" w:type="dxa"/>
            <w:tcBorders>
              <w:top w:val="single" w:sz="18" w:space="0" w:color="auto"/>
              <w:left w:val="single" w:sz="18" w:space="0" w:color="auto"/>
              <w:bottom w:val="single" w:sz="18" w:space="0" w:color="auto"/>
              <w:right w:val="single" w:sz="18" w:space="0" w:color="auto"/>
            </w:tcBorders>
            <w:vAlign w:val="center"/>
          </w:tcPr>
          <w:p w:rsidR="001952EA" w:rsidRPr="007134B2" w:rsidRDefault="001952EA" w:rsidP="00AE2392">
            <w:pPr>
              <w:autoSpaceDE w:val="0"/>
              <w:autoSpaceDN w:val="0"/>
              <w:spacing w:line="240" w:lineRule="exact"/>
              <w:rPr>
                <w:rFonts w:asciiTheme="minorEastAsia" w:eastAsiaTheme="minorEastAsia" w:hAnsiTheme="minorEastAsia"/>
                <w:sz w:val="24"/>
                <w:szCs w:val="24"/>
              </w:rPr>
            </w:pPr>
          </w:p>
        </w:tc>
      </w:tr>
      <w:tr w:rsidR="001952EA" w:rsidTr="00AE2392">
        <w:trPr>
          <w:trHeight w:val="340"/>
        </w:trPr>
        <w:tc>
          <w:tcPr>
            <w:tcW w:w="2551" w:type="dxa"/>
            <w:tcBorders>
              <w:right w:val="single" w:sz="18" w:space="0" w:color="auto"/>
            </w:tcBorders>
            <w:vAlign w:val="center"/>
          </w:tcPr>
          <w:p w:rsidR="001952EA" w:rsidRPr="00752B32" w:rsidRDefault="00BD407F" w:rsidP="00AE2392">
            <w:pPr>
              <w:autoSpaceDE w:val="0"/>
              <w:autoSpaceDN w:val="0"/>
              <w:spacing w:line="240" w:lineRule="exact"/>
              <w:jc w:val="center"/>
              <w:rPr>
                <w:rFonts w:asciiTheme="minorEastAsia" w:eastAsiaTheme="minorEastAsia" w:hAnsiTheme="minorEastAsia"/>
                <w:color w:val="00B050"/>
                <w:sz w:val="22"/>
                <w:szCs w:val="22"/>
                <w:highlight w:val="yellow"/>
              </w:rPr>
            </w:pPr>
            <w:r>
              <w:rPr>
                <w:rFonts w:asciiTheme="minorEastAsia" w:eastAsiaTheme="minorEastAsia" w:hAnsiTheme="minorEastAsia" w:hint="eastAsia"/>
                <w:sz w:val="22"/>
                <w:szCs w:val="22"/>
              </w:rPr>
              <w:t>担当者名</w:t>
            </w:r>
          </w:p>
        </w:tc>
        <w:tc>
          <w:tcPr>
            <w:tcW w:w="4536" w:type="dxa"/>
            <w:tcBorders>
              <w:top w:val="single" w:sz="18" w:space="0" w:color="auto"/>
              <w:left w:val="single" w:sz="18" w:space="0" w:color="auto"/>
              <w:bottom w:val="single" w:sz="18" w:space="0" w:color="auto"/>
              <w:right w:val="single" w:sz="18" w:space="0" w:color="auto"/>
            </w:tcBorders>
            <w:vAlign w:val="center"/>
          </w:tcPr>
          <w:p w:rsidR="001952EA" w:rsidRPr="007134B2" w:rsidRDefault="001952EA" w:rsidP="00AE2392">
            <w:pPr>
              <w:autoSpaceDE w:val="0"/>
              <w:autoSpaceDN w:val="0"/>
              <w:spacing w:line="240" w:lineRule="exact"/>
              <w:rPr>
                <w:rFonts w:asciiTheme="minorEastAsia" w:eastAsiaTheme="minorEastAsia" w:hAnsiTheme="minorEastAsia"/>
                <w:color w:val="00B050"/>
                <w:sz w:val="24"/>
                <w:szCs w:val="24"/>
                <w:highlight w:val="yellow"/>
              </w:rPr>
            </w:pPr>
          </w:p>
        </w:tc>
      </w:tr>
      <w:tr w:rsidR="001952EA" w:rsidTr="00AE2392">
        <w:trPr>
          <w:trHeight w:val="340"/>
        </w:trPr>
        <w:tc>
          <w:tcPr>
            <w:tcW w:w="2551" w:type="dxa"/>
            <w:tcBorders>
              <w:right w:val="single" w:sz="18" w:space="0" w:color="auto"/>
            </w:tcBorders>
            <w:vAlign w:val="center"/>
          </w:tcPr>
          <w:p w:rsidR="001952EA" w:rsidRDefault="00BD407F" w:rsidP="00AE2392">
            <w:pPr>
              <w:autoSpaceDE w:val="0"/>
              <w:autoSpaceDN w:val="0"/>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電話番号</w:t>
            </w:r>
          </w:p>
        </w:tc>
        <w:tc>
          <w:tcPr>
            <w:tcW w:w="4536" w:type="dxa"/>
            <w:tcBorders>
              <w:top w:val="single" w:sz="18" w:space="0" w:color="auto"/>
              <w:left w:val="single" w:sz="18" w:space="0" w:color="auto"/>
              <w:bottom w:val="single" w:sz="18" w:space="0" w:color="auto"/>
              <w:right w:val="single" w:sz="18" w:space="0" w:color="auto"/>
            </w:tcBorders>
            <w:vAlign w:val="center"/>
          </w:tcPr>
          <w:p w:rsidR="001952EA" w:rsidRPr="007134B2" w:rsidRDefault="001952EA" w:rsidP="00AE2392">
            <w:pPr>
              <w:autoSpaceDE w:val="0"/>
              <w:autoSpaceDN w:val="0"/>
              <w:spacing w:line="240" w:lineRule="exact"/>
              <w:rPr>
                <w:rFonts w:asciiTheme="minorEastAsia" w:eastAsiaTheme="minorEastAsia" w:hAnsiTheme="minorEastAsia"/>
                <w:sz w:val="24"/>
                <w:szCs w:val="24"/>
              </w:rPr>
            </w:pPr>
          </w:p>
        </w:tc>
      </w:tr>
      <w:tr w:rsidR="00BD407F" w:rsidTr="00AE2392">
        <w:trPr>
          <w:trHeight w:val="365"/>
        </w:trPr>
        <w:tc>
          <w:tcPr>
            <w:tcW w:w="2551" w:type="dxa"/>
            <w:tcBorders>
              <w:right w:val="single" w:sz="18" w:space="0" w:color="auto"/>
            </w:tcBorders>
            <w:vAlign w:val="center"/>
          </w:tcPr>
          <w:p w:rsidR="00BD407F" w:rsidRDefault="00BD407F" w:rsidP="00AE2392">
            <w:pPr>
              <w:autoSpaceDE w:val="0"/>
              <w:autoSpaceDN w:val="0"/>
              <w:spacing w:line="240" w:lineRule="exact"/>
              <w:jc w:val="center"/>
              <w:rPr>
                <w:rFonts w:asciiTheme="minorEastAsia" w:eastAsiaTheme="minorEastAsia" w:hAnsiTheme="minorEastAsia"/>
                <w:sz w:val="22"/>
                <w:szCs w:val="22"/>
              </w:rPr>
            </w:pPr>
            <w:r w:rsidRPr="003D4ABD">
              <w:rPr>
                <w:rFonts w:asciiTheme="minorEastAsia" w:eastAsiaTheme="minorEastAsia" w:hAnsiTheme="minorEastAsia" w:hint="eastAsia"/>
                <w:sz w:val="22"/>
                <w:szCs w:val="22"/>
              </w:rPr>
              <w:t>E-mail</w:t>
            </w:r>
          </w:p>
        </w:tc>
        <w:tc>
          <w:tcPr>
            <w:tcW w:w="4536" w:type="dxa"/>
            <w:tcBorders>
              <w:top w:val="single" w:sz="18" w:space="0" w:color="auto"/>
              <w:left w:val="single" w:sz="18" w:space="0" w:color="auto"/>
              <w:bottom w:val="single" w:sz="18" w:space="0" w:color="auto"/>
              <w:right w:val="single" w:sz="18" w:space="0" w:color="auto"/>
            </w:tcBorders>
            <w:vAlign w:val="center"/>
          </w:tcPr>
          <w:p w:rsidR="00BD407F" w:rsidRPr="007134B2" w:rsidRDefault="00BD407F" w:rsidP="00AE2392">
            <w:pPr>
              <w:autoSpaceDE w:val="0"/>
              <w:autoSpaceDN w:val="0"/>
              <w:spacing w:line="240" w:lineRule="exact"/>
              <w:rPr>
                <w:rFonts w:asciiTheme="minorEastAsia" w:eastAsiaTheme="minorEastAsia" w:hAnsiTheme="minorEastAsia"/>
                <w:sz w:val="24"/>
                <w:szCs w:val="24"/>
              </w:rPr>
            </w:pPr>
          </w:p>
        </w:tc>
      </w:tr>
    </w:tbl>
    <w:p w:rsidR="00AE2392" w:rsidRPr="00AE2392" w:rsidRDefault="00AE2392" w:rsidP="001952EA">
      <w:pPr>
        <w:spacing w:line="400" w:lineRule="exact"/>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t xml:space="preserve">　　　＊認定期間終了後に再度ケアプランに位置付ける場合にも提出してください</w:t>
      </w:r>
    </w:p>
    <w:p w:rsidR="00D049D1" w:rsidRDefault="00D049D1" w:rsidP="001952EA">
      <w:pPr>
        <w:spacing w:line="400" w:lineRule="exact"/>
        <w:jc w:val="left"/>
        <w:rPr>
          <w:rFonts w:asciiTheme="minorEastAsia" w:eastAsiaTheme="minorEastAsia" w:hAnsiTheme="minorEastAsia"/>
          <w:b/>
          <w:sz w:val="22"/>
          <w:szCs w:val="22"/>
        </w:rPr>
      </w:pPr>
    </w:p>
    <w:p w:rsidR="001952EA" w:rsidRDefault="001952EA" w:rsidP="001952EA">
      <w:pPr>
        <w:spacing w:line="400" w:lineRule="exact"/>
        <w:jc w:val="left"/>
        <w:rPr>
          <w:rFonts w:asciiTheme="minorEastAsia" w:eastAsiaTheme="minorEastAsia" w:hAnsiTheme="minorEastAsia"/>
          <w:b/>
          <w:sz w:val="22"/>
          <w:szCs w:val="22"/>
        </w:rPr>
      </w:pPr>
    </w:p>
    <w:p w:rsidR="001952EA" w:rsidRDefault="001952EA" w:rsidP="001952EA">
      <w:pPr>
        <w:spacing w:line="400" w:lineRule="exact"/>
        <w:jc w:val="left"/>
        <w:rPr>
          <w:rFonts w:asciiTheme="minorEastAsia" w:eastAsiaTheme="minorEastAsia" w:hAnsiTheme="minorEastAsia"/>
          <w:b/>
          <w:sz w:val="22"/>
          <w:szCs w:val="22"/>
        </w:rPr>
      </w:pPr>
    </w:p>
    <w:p w:rsidR="001952EA" w:rsidRDefault="001952EA" w:rsidP="001952EA">
      <w:pPr>
        <w:spacing w:line="400" w:lineRule="exact"/>
        <w:jc w:val="left"/>
        <w:rPr>
          <w:rFonts w:asciiTheme="minorEastAsia" w:eastAsiaTheme="minorEastAsia" w:hAnsiTheme="minorEastAsia"/>
          <w:b/>
          <w:sz w:val="22"/>
          <w:szCs w:val="22"/>
        </w:rPr>
      </w:pPr>
    </w:p>
    <w:p w:rsidR="001952EA" w:rsidRDefault="001952EA" w:rsidP="001952EA">
      <w:pPr>
        <w:spacing w:line="400" w:lineRule="exact"/>
        <w:jc w:val="left"/>
        <w:rPr>
          <w:rFonts w:asciiTheme="minorEastAsia" w:eastAsiaTheme="minorEastAsia" w:hAnsiTheme="minorEastAsia"/>
          <w:b/>
          <w:sz w:val="22"/>
          <w:szCs w:val="22"/>
        </w:rPr>
      </w:pPr>
    </w:p>
    <w:p w:rsidR="00C22380" w:rsidRDefault="00C22380" w:rsidP="001952EA">
      <w:pPr>
        <w:spacing w:line="400" w:lineRule="exact"/>
        <w:jc w:val="left"/>
        <w:rPr>
          <w:rFonts w:asciiTheme="minorEastAsia" w:eastAsiaTheme="minorEastAsia" w:hAnsiTheme="minorEastAsia"/>
          <w:b/>
          <w:sz w:val="22"/>
          <w:szCs w:val="22"/>
        </w:rPr>
      </w:pPr>
    </w:p>
    <w:p w:rsidR="001952EA" w:rsidRPr="009A2D75" w:rsidRDefault="009A2D75" w:rsidP="009A2D75">
      <w:pPr>
        <w:autoSpaceDE w:val="0"/>
        <w:autoSpaceDN w:val="0"/>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①　</w:t>
      </w:r>
      <w:r w:rsidR="001952EA" w:rsidRPr="009A2D75">
        <w:rPr>
          <w:rFonts w:asciiTheme="majorEastAsia" w:eastAsiaTheme="majorEastAsia" w:hAnsiTheme="majorEastAsia" w:hint="eastAsia"/>
          <w:sz w:val="22"/>
          <w:szCs w:val="22"/>
        </w:rPr>
        <w:t>対象者</w:t>
      </w:r>
      <w:r w:rsidR="00C22380">
        <w:rPr>
          <w:rFonts w:asciiTheme="majorEastAsia" w:eastAsiaTheme="majorEastAsia" w:hAnsiTheme="majorEastAsia" w:hint="eastAsia"/>
          <w:sz w:val="22"/>
          <w:szCs w:val="22"/>
        </w:rPr>
        <w:t>の状況</w:t>
      </w:r>
    </w:p>
    <w:tbl>
      <w:tblPr>
        <w:tblStyle w:val="aa"/>
        <w:tblpPr w:leftFromText="142" w:rightFromText="142" w:vertAnchor="text" w:horzAnchor="page" w:tblpX="1468" w:tblpY="202"/>
        <w:tblW w:w="0" w:type="auto"/>
        <w:tblLook w:val="04A0" w:firstRow="1" w:lastRow="0" w:firstColumn="1" w:lastColumn="0" w:noHBand="0" w:noVBand="1"/>
      </w:tblPr>
      <w:tblGrid>
        <w:gridCol w:w="1668"/>
        <w:gridCol w:w="1984"/>
        <w:gridCol w:w="1559"/>
        <w:gridCol w:w="2977"/>
      </w:tblGrid>
      <w:tr w:rsidR="001952EA" w:rsidTr="000E4424">
        <w:trPr>
          <w:trHeight w:val="70"/>
        </w:trPr>
        <w:tc>
          <w:tcPr>
            <w:tcW w:w="1668" w:type="dxa"/>
            <w:tcBorders>
              <w:bottom w:val="single" w:sz="4" w:space="0" w:color="auto"/>
              <w:right w:val="single" w:sz="18" w:space="0" w:color="auto"/>
            </w:tcBorders>
            <w:vAlign w:val="center"/>
          </w:tcPr>
          <w:p w:rsidR="001952EA" w:rsidRDefault="001952EA" w:rsidP="00E30C2C">
            <w:pPr>
              <w:spacing w:line="400" w:lineRule="exact"/>
              <w:jc w:val="center"/>
              <w:rPr>
                <w:rFonts w:asciiTheme="minorEastAsia" w:eastAsiaTheme="minorEastAsia" w:hAnsiTheme="minorEastAsia"/>
                <w:b/>
                <w:sz w:val="22"/>
                <w:szCs w:val="22"/>
              </w:rPr>
            </w:pPr>
            <w:r w:rsidRPr="002E69E7">
              <w:rPr>
                <w:rFonts w:asciiTheme="minorEastAsia" w:eastAsiaTheme="minorEastAsia" w:hAnsiTheme="minorEastAsia" w:hint="eastAsia"/>
                <w:sz w:val="22"/>
                <w:szCs w:val="22"/>
              </w:rPr>
              <w:t>被保険者番号</w:t>
            </w:r>
          </w:p>
        </w:tc>
        <w:tc>
          <w:tcPr>
            <w:tcW w:w="1984" w:type="dxa"/>
            <w:tcBorders>
              <w:top w:val="single" w:sz="18" w:space="0" w:color="auto"/>
              <w:left w:val="single" w:sz="18" w:space="0" w:color="auto"/>
              <w:bottom w:val="single" w:sz="18" w:space="0" w:color="auto"/>
              <w:right w:val="single" w:sz="18" w:space="0" w:color="auto"/>
            </w:tcBorders>
            <w:vAlign w:val="center"/>
          </w:tcPr>
          <w:p w:rsidR="001952EA" w:rsidRPr="007134B2" w:rsidRDefault="001952EA" w:rsidP="00E30C2C">
            <w:pPr>
              <w:spacing w:line="400" w:lineRule="exact"/>
              <w:jc w:val="left"/>
              <w:rPr>
                <w:rFonts w:asciiTheme="minorEastAsia" w:eastAsiaTheme="minorEastAsia" w:hAnsiTheme="minorEastAsia"/>
                <w:sz w:val="24"/>
                <w:szCs w:val="24"/>
              </w:rPr>
            </w:pPr>
          </w:p>
        </w:tc>
        <w:tc>
          <w:tcPr>
            <w:tcW w:w="1559" w:type="dxa"/>
            <w:tcBorders>
              <w:top w:val="single" w:sz="4" w:space="0" w:color="auto"/>
              <w:left w:val="single" w:sz="18" w:space="0" w:color="auto"/>
              <w:bottom w:val="single" w:sz="4" w:space="0" w:color="auto"/>
              <w:right w:val="single" w:sz="18" w:space="0" w:color="auto"/>
            </w:tcBorders>
            <w:vAlign w:val="center"/>
          </w:tcPr>
          <w:p w:rsidR="001952EA" w:rsidRPr="00A015F5" w:rsidRDefault="001952EA" w:rsidP="00E30C2C">
            <w:pPr>
              <w:spacing w:line="40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氏名</w:t>
            </w:r>
          </w:p>
        </w:tc>
        <w:tc>
          <w:tcPr>
            <w:tcW w:w="2977" w:type="dxa"/>
            <w:tcBorders>
              <w:top w:val="single" w:sz="18" w:space="0" w:color="auto"/>
              <w:left w:val="single" w:sz="18" w:space="0" w:color="auto"/>
              <w:bottom w:val="single" w:sz="18" w:space="0" w:color="auto"/>
              <w:right w:val="single" w:sz="18" w:space="0" w:color="auto"/>
            </w:tcBorders>
            <w:vAlign w:val="center"/>
          </w:tcPr>
          <w:p w:rsidR="001952EA" w:rsidRPr="007134B2" w:rsidRDefault="001952EA" w:rsidP="00E30C2C">
            <w:pPr>
              <w:spacing w:line="400" w:lineRule="exact"/>
              <w:jc w:val="left"/>
              <w:rPr>
                <w:rFonts w:asciiTheme="minorEastAsia" w:eastAsiaTheme="minorEastAsia" w:hAnsiTheme="minorEastAsia"/>
                <w:sz w:val="24"/>
                <w:szCs w:val="24"/>
              </w:rPr>
            </w:pPr>
          </w:p>
        </w:tc>
      </w:tr>
      <w:tr w:rsidR="00E30C2C" w:rsidTr="000E4424">
        <w:trPr>
          <w:trHeight w:val="70"/>
        </w:trPr>
        <w:tc>
          <w:tcPr>
            <w:tcW w:w="1668" w:type="dxa"/>
            <w:tcBorders>
              <w:top w:val="single" w:sz="4" w:space="0" w:color="auto"/>
              <w:bottom w:val="single" w:sz="4" w:space="0" w:color="auto"/>
              <w:right w:val="single" w:sz="18" w:space="0" w:color="auto"/>
            </w:tcBorders>
            <w:vAlign w:val="center"/>
          </w:tcPr>
          <w:p w:rsidR="00E30C2C" w:rsidRPr="002E69E7" w:rsidRDefault="00E30C2C" w:rsidP="00E30C2C">
            <w:pPr>
              <w:spacing w:line="40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要介護度</w:t>
            </w:r>
          </w:p>
        </w:tc>
        <w:tc>
          <w:tcPr>
            <w:tcW w:w="1984" w:type="dxa"/>
            <w:tcBorders>
              <w:top w:val="single" w:sz="18" w:space="0" w:color="auto"/>
              <w:left w:val="single" w:sz="18" w:space="0" w:color="auto"/>
              <w:bottom w:val="single" w:sz="18" w:space="0" w:color="auto"/>
              <w:right w:val="single" w:sz="18" w:space="0" w:color="auto"/>
            </w:tcBorders>
            <w:vAlign w:val="center"/>
          </w:tcPr>
          <w:p w:rsidR="00E30C2C" w:rsidRPr="007134B2" w:rsidRDefault="00E30C2C" w:rsidP="00E30C2C">
            <w:pPr>
              <w:spacing w:line="400" w:lineRule="exact"/>
              <w:jc w:val="left"/>
              <w:rPr>
                <w:rFonts w:asciiTheme="minorEastAsia" w:eastAsiaTheme="minorEastAsia" w:hAnsiTheme="minorEastAsia"/>
                <w:sz w:val="24"/>
                <w:szCs w:val="24"/>
              </w:rPr>
            </w:pPr>
          </w:p>
        </w:tc>
        <w:tc>
          <w:tcPr>
            <w:tcW w:w="1559" w:type="dxa"/>
            <w:tcBorders>
              <w:top w:val="single" w:sz="4" w:space="0" w:color="auto"/>
              <w:left w:val="single" w:sz="18" w:space="0" w:color="auto"/>
              <w:bottom w:val="single" w:sz="18" w:space="0" w:color="auto"/>
              <w:right w:val="single" w:sz="18" w:space="0" w:color="auto"/>
            </w:tcBorders>
            <w:vAlign w:val="center"/>
          </w:tcPr>
          <w:p w:rsidR="00E30C2C" w:rsidRDefault="00E30C2C" w:rsidP="00E30C2C">
            <w:pPr>
              <w:spacing w:line="40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認定期間</w:t>
            </w:r>
          </w:p>
        </w:tc>
        <w:tc>
          <w:tcPr>
            <w:tcW w:w="2977" w:type="dxa"/>
            <w:tcBorders>
              <w:top w:val="single" w:sz="18" w:space="0" w:color="auto"/>
              <w:left w:val="single" w:sz="18" w:space="0" w:color="auto"/>
              <w:bottom w:val="single" w:sz="18" w:space="0" w:color="auto"/>
              <w:right w:val="single" w:sz="18" w:space="0" w:color="auto"/>
            </w:tcBorders>
            <w:vAlign w:val="center"/>
          </w:tcPr>
          <w:p w:rsidR="00E30C2C" w:rsidRPr="007134B2" w:rsidRDefault="00E30C2C" w:rsidP="00E30C2C">
            <w:pPr>
              <w:spacing w:line="400" w:lineRule="exact"/>
              <w:jc w:val="left"/>
              <w:rPr>
                <w:rFonts w:asciiTheme="minorEastAsia" w:eastAsiaTheme="minorEastAsia" w:hAnsiTheme="minorEastAsia"/>
                <w:sz w:val="24"/>
                <w:szCs w:val="24"/>
              </w:rPr>
            </w:pPr>
          </w:p>
        </w:tc>
      </w:tr>
      <w:tr w:rsidR="00AE2392" w:rsidTr="000E4424">
        <w:trPr>
          <w:trHeight w:val="1150"/>
        </w:trPr>
        <w:tc>
          <w:tcPr>
            <w:tcW w:w="1668" w:type="dxa"/>
            <w:tcBorders>
              <w:top w:val="single" w:sz="4" w:space="0" w:color="auto"/>
              <w:right w:val="single" w:sz="18" w:space="0" w:color="auto"/>
            </w:tcBorders>
            <w:vAlign w:val="center"/>
          </w:tcPr>
          <w:p w:rsidR="00AE2392" w:rsidRPr="002E69E7" w:rsidRDefault="00AE2392" w:rsidP="00E30C2C">
            <w:pPr>
              <w:spacing w:line="40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利用サービス</w:t>
            </w:r>
          </w:p>
        </w:tc>
        <w:tc>
          <w:tcPr>
            <w:tcW w:w="6520" w:type="dxa"/>
            <w:gridSpan w:val="3"/>
            <w:tcBorders>
              <w:top w:val="single" w:sz="4" w:space="0" w:color="auto"/>
              <w:left w:val="single" w:sz="18" w:space="0" w:color="auto"/>
              <w:bottom w:val="single" w:sz="18" w:space="0" w:color="auto"/>
              <w:right w:val="single" w:sz="18" w:space="0" w:color="auto"/>
            </w:tcBorders>
            <w:vAlign w:val="center"/>
          </w:tcPr>
          <w:p w:rsidR="00AE2392" w:rsidRDefault="00AE2392" w:rsidP="00E30C2C">
            <w:pPr>
              <w:spacing w:line="40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□訪問介護（同居家族がいる場合における生活援助）</w:t>
            </w:r>
          </w:p>
          <w:p w:rsidR="00AE2392" w:rsidRPr="00A015F5" w:rsidRDefault="00AE2392" w:rsidP="00E30C2C">
            <w:pPr>
              <w:spacing w:line="40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□その他</w:t>
            </w:r>
            <w:r w:rsidR="007134B2">
              <w:rPr>
                <w:rFonts w:asciiTheme="minorEastAsia" w:eastAsiaTheme="minorEastAsia" w:hAnsiTheme="minorEastAsia" w:hint="eastAsia"/>
                <w:sz w:val="22"/>
                <w:szCs w:val="22"/>
              </w:rPr>
              <w:t>利用サービス</w:t>
            </w:r>
            <w:r>
              <w:rPr>
                <w:rFonts w:asciiTheme="minorEastAsia" w:eastAsiaTheme="minorEastAsia" w:hAnsiTheme="minorEastAsia" w:hint="eastAsia"/>
                <w:sz w:val="22"/>
                <w:szCs w:val="22"/>
              </w:rPr>
              <w:t>（　　　　　　　　　　　　　　　　　　　　）</w:t>
            </w:r>
          </w:p>
        </w:tc>
      </w:tr>
    </w:tbl>
    <w:p w:rsidR="003D4ABD" w:rsidRDefault="003D4ABD" w:rsidP="007D4904">
      <w:pPr>
        <w:spacing w:line="400" w:lineRule="exact"/>
        <w:ind w:leftChars="-85" w:left="-178" w:firstLineChars="200" w:firstLine="442"/>
        <w:jc w:val="left"/>
        <w:rPr>
          <w:rFonts w:asciiTheme="minorEastAsia" w:eastAsiaTheme="minorEastAsia" w:hAnsiTheme="minorEastAsia"/>
          <w:b/>
          <w:sz w:val="22"/>
          <w:szCs w:val="22"/>
        </w:rPr>
      </w:pPr>
    </w:p>
    <w:p w:rsidR="007D4904" w:rsidRDefault="007D4904" w:rsidP="007D4904">
      <w:pPr>
        <w:spacing w:line="400" w:lineRule="exact"/>
        <w:ind w:leftChars="-85" w:left="-178" w:firstLineChars="200" w:firstLine="803"/>
        <w:jc w:val="left"/>
        <w:rPr>
          <w:rFonts w:ascii="ＭＳ ゴシック" w:eastAsia="ＭＳ ゴシック" w:hAnsi="ＭＳ ゴシック"/>
          <w:b/>
          <w:sz w:val="40"/>
          <w:szCs w:val="40"/>
        </w:rPr>
      </w:pPr>
    </w:p>
    <w:p w:rsidR="008F1230" w:rsidRDefault="008F1230" w:rsidP="00E30C2C">
      <w:pPr>
        <w:autoSpaceDE w:val="0"/>
        <w:autoSpaceDN w:val="0"/>
        <w:spacing w:line="240" w:lineRule="exact"/>
        <w:rPr>
          <w:rFonts w:asciiTheme="minorEastAsia" w:eastAsiaTheme="minorEastAsia" w:hAnsiTheme="minorEastAsia"/>
          <w:sz w:val="22"/>
          <w:szCs w:val="22"/>
        </w:rPr>
      </w:pPr>
    </w:p>
    <w:p w:rsidR="00E30C2C" w:rsidRDefault="00E30C2C" w:rsidP="00E30C2C">
      <w:pPr>
        <w:autoSpaceDE w:val="0"/>
        <w:autoSpaceDN w:val="0"/>
        <w:spacing w:line="240" w:lineRule="exact"/>
        <w:rPr>
          <w:rFonts w:asciiTheme="minorEastAsia" w:eastAsiaTheme="minorEastAsia" w:hAnsiTheme="minorEastAsia"/>
          <w:sz w:val="22"/>
          <w:szCs w:val="22"/>
        </w:rPr>
      </w:pPr>
    </w:p>
    <w:p w:rsidR="00E30C2C" w:rsidRDefault="00E30C2C" w:rsidP="00E30C2C">
      <w:pPr>
        <w:autoSpaceDE w:val="0"/>
        <w:autoSpaceDN w:val="0"/>
        <w:spacing w:line="240" w:lineRule="exact"/>
        <w:rPr>
          <w:rFonts w:asciiTheme="minorEastAsia" w:eastAsiaTheme="minorEastAsia" w:hAnsiTheme="minorEastAsia"/>
          <w:sz w:val="22"/>
          <w:szCs w:val="22"/>
        </w:rPr>
      </w:pPr>
    </w:p>
    <w:p w:rsidR="00E30C2C" w:rsidRDefault="00E30C2C" w:rsidP="00E30C2C">
      <w:pPr>
        <w:autoSpaceDE w:val="0"/>
        <w:autoSpaceDN w:val="0"/>
        <w:spacing w:line="240" w:lineRule="exact"/>
        <w:rPr>
          <w:rFonts w:asciiTheme="minorEastAsia" w:eastAsiaTheme="minorEastAsia" w:hAnsiTheme="minorEastAsia"/>
          <w:sz w:val="22"/>
          <w:szCs w:val="22"/>
        </w:rPr>
      </w:pPr>
    </w:p>
    <w:p w:rsidR="00E30C2C" w:rsidRPr="001952EA" w:rsidRDefault="00E30C2C" w:rsidP="00E30C2C">
      <w:pPr>
        <w:autoSpaceDE w:val="0"/>
        <w:autoSpaceDN w:val="0"/>
        <w:spacing w:line="240" w:lineRule="exact"/>
        <w:rPr>
          <w:rFonts w:asciiTheme="minorEastAsia" w:eastAsiaTheme="minorEastAsia" w:hAnsiTheme="minorEastAsia"/>
          <w:sz w:val="22"/>
          <w:szCs w:val="22"/>
        </w:rPr>
      </w:pPr>
    </w:p>
    <w:p w:rsidR="00E30C2C" w:rsidRDefault="00E30C2C" w:rsidP="009A2D75">
      <w:pPr>
        <w:autoSpaceDE w:val="0"/>
        <w:autoSpaceDN w:val="0"/>
        <w:spacing w:line="240" w:lineRule="exact"/>
        <w:rPr>
          <w:rFonts w:asciiTheme="majorEastAsia" w:eastAsiaTheme="majorEastAsia" w:hAnsiTheme="majorEastAsia"/>
          <w:sz w:val="22"/>
          <w:szCs w:val="22"/>
        </w:rPr>
      </w:pPr>
    </w:p>
    <w:p w:rsidR="00E30C2C" w:rsidRDefault="00E30C2C" w:rsidP="009A2D75">
      <w:pPr>
        <w:autoSpaceDE w:val="0"/>
        <w:autoSpaceDN w:val="0"/>
        <w:spacing w:line="240" w:lineRule="exact"/>
        <w:rPr>
          <w:rFonts w:asciiTheme="majorEastAsia" w:eastAsiaTheme="majorEastAsia" w:hAnsiTheme="majorEastAsia"/>
          <w:sz w:val="22"/>
          <w:szCs w:val="22"/>
        </w:rPr>
      </w:pPr>
    </w:p>
    <w:p w:rsidR="00C2066F" w:rsidRDefault="00C2066F" w:rsidP="00C22380">
      <w:pPr>
        <w:autoSpaceDE w:val="0"/>
        <w:autoSpaceDN w:val="0"/>
        <w:spacing w:line="240" w:lineRule="exact"/>
        <w:rPr>
          <w:rFonts w:asciiTheme="majorEastAsia" w:eastAsiaTheme="majorEastAsia" w:hAnsiTheme="majorEastAsia"/>
          <w:sz w:val="22"/>
          <w:szCs w:val="22"/>
        </w:rPr>
      </w:pPr>
    </w:p>
    <w:p w:rsidR="00C22380" w:rsidRPr="003D4ABD" w:rsidRDefault="00C22380" w:rsidP="00C22380">
      <w:pPr>
        <w:autoSpaceDE w:val="0"/>
        <w:autoSpaceDN w:val="0"/>
        <w:spacing w:line="240" w:lineRule="exact"/>
        <w:rPr>
          <w:rFonts w:asciiTheme="minorEastAsia" w:eastAsiaTheme="minorEastAsia" w:hAnsiTheme="minorEastAsia"/>
          <w:sz w:val="22"/>
          <w:szCs w:val="22"/>
        </w:rPr>
      </w:pPr>
      <w:r>
        <w:rPr>
          <w:rFonts w:asciiTheme="majorEastAsia" w:eastAsiaTheme="majorEastAsia" w:hAnsiTheme="majorEastAsia" w:hint="eastAsia"/>
          <w:sz w:val="22"/>
          <w:szCs w:val="22"/>
        </w:rPr>
        <w:t xml:space="preserve">②　</w:t>
      </w:r>
      <w:r w:rsidRPr="00376847">
        <w:rPr>
          <w:rFonts w:asciiTheme="majorEastAsia" w:eastAsiaTheme="majorEastAsia" w:hAnsiTheme="majorEastAsia" w:hint="eastAsia"/>
          <w:sz w:val="22"/>
          <w:szCs w:val="22"/>
        </w:rPr>
        <w:t>理由書</w:t>
      </w:r>
      <w:r w:rsidRPr="003D4ABD">
        <w:rPr>
          <w:rFonts w:asciiTheme="minorEastAsia" w:eastAsiaTheme="minorEastAsia" w:hAnsiTheme="minorEastAsia" w:hint="eastAsia"/>
          <w:sz w:val="22"/>
          <w:szCs w:val="22"/>
        </w:rPr>
        <w:t>（</w:t>
      </w:r>
      <w:r w:rsidR="00AE2392">
        <w:rPr>
          <w:rFonts w:asciiTheme="minorEastAsia" w:eastAsiaTheme="minorEastAsia" w:hAnsiTheme="minorEastAsia" w:hint="eastAsia"/>
          <w:sz w:val="22"/>
          <w:szCs w:val="22"/>
        </w:rPr>
        <w:t>居宅サービス計画に位置付けた概要</w:t>
      </w:r>
      <w:r w:rsidRPr="003D4ABD">
        <w:rPr>
          <w:rFonts w:asciiTheme="minorEastAsia" w:eastAsiaTheme="minorEastAsia" w:hAnsiTheme="minorEastAsia" w:hint="eastAsia"/>
          <w:sz w:val="22"/>
          <w:szCs w:val="22"/>
        </w:rPr>
        <w:t>を具体的に記入してください）</w:t>
      </w:r>
    </w:p>
    <w:tbl>
      <w:tblPr>
        <w:tblStyle w:val="aa"/>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83"/>
      </w:tblGrid>
      <w:tr w:rsidR="00C22380" w:rsidTr="007134B2">
        <w:trPr>
          <w:trHeight w:val="1299"/>
        </w:trPr>
        <w:tc>
          <w:tcPr>
            <w:tcW w:w="9639" w:type="dxa"/>
          </w:tcPr>
          <w:p w:rsidR="00C22380" w:rsidRPr="007134B2" w:rsidRDefault="00C22380" w:rsidP="00BE46BA">
            <w:pPr>
              <w:autoSpaceDE w:val="0"/>
              <w:autoSpaceDN w:val="0"/>
              <w:spacing w:line="240" w:lineRule="exact"/>
              <w:rPr>
                <w:rFonts w:asciiTheme="minorEastAsia" w:eastAsiaTheme="minorEastAsia" w:hAnsiTheme="minorEastAsia"/>
                <w:color w:val="00B050"/>
                <w:sz w:val="24"/>
                <w:szCs w:val="24"/>
              </w:rPr>
            </w:pPr>
          </w:p>
        </w:tc>
      </w:tr>
    </w:tbl>
    <w:p w:rsidR="00C22380" w:rsidRDefault="00C22380" w:rsidP="00C22380">
      <w:pPr>
        <w:autoSpaceDE w:val="0"/>
        <w:autoSpaceDN w:val="0"/>
        <w:spacing w:line="240" w:lineRule="exact"/>
        <w:rPr>
          <w:rFonts w:asciiTheme="majorEastAsia" w:eastAsiaTheme="majorEastAsia" w:hAnsiTheme="majorEastAsia"/>
          <w:sz w:val="22"/>
          <w:szCs w:val="22"/>
        </w:rPr>
      </w:pPr>
    </w:p>
    <w:p w:rsidR="00F9688D" w:rsidRDefault="00F9688D" w:rsidP="00F9688D">
      <w:pPr>
        <w:autoSpaceDE w:val="0"/>
        <w:autoSpaceDN w:val="0"/>
        <w:spacing w:line="240" w:lineRule="exact"/>
        <w:rPr>
          <w:rFonts w:asciiTheme="majorEastAsia" w:eastAsiaTheme="majorEastAsia" w:hAnsiTheme="majorEastAsia"/>
          <w:sz w:val="22"/>
          <w:szCs w:val="22"/>
        </w:rPr>
      </w:pPr>
    </w:p>
    <w:p w:rsidR="00F9688D" w:rsidRPr="003D4ABD" w:rsidRDefault="00F9688D" w:rsidP="00F9688D">
      <w:pPr>
        <w:autoSpaceDE w:val="0"/>
        <w:autoSpaceDN w:val="0"/>
        <w:spacing w:line="240" w:lineRule="exact"/>
        <w:rPr>
          <w:rFonts w:asciiTheme="minorEastAsia" w:eastAsiaTheme="minorEastAsia" w:hAnsiTheme="minorEastAsia"/>
          <w:sz w:val="22"/>
          <w:szCs w:val="22"/>
        </w:rPr>
      </w:pPr>
      <w:r>
        <w:rPr>
          <w:rFonts w:asciiTheme="majorEastAsia" w:eastAsiaTheme="majorEastAsia" w:hAnsiTheme="majorEastAsia" w:hint="eastAsia"/>
          <w:sz w:val="22"/>
          <w:szCs w:val="22"/>
        </w:rPr>
        <w:t xml:space="preserve">③　</w:t>
      </w:r>
      <w:r w:rsidRPr="00F9688D">
        <w:rPr>
          <w:rFonts w:asciiTheme="majorEastAsia" w:eastAsiaTheme="majorEastAsia" w:hAnsiTheme="majorEastAsia" w:hint="eastAsia"/>
          <w:sz w:val="22"/>
          <w:szCs w:val="22"/>
        </w:rPr>
        <w:t>同居家族等がいる場合の生活援助</w:t>
      </w:r>
      <w:r>
        <w:rPr>
          <w:rFonts w:asciiTheme="majorEastAsia" w:eastAsiaTheme="majorEastAsia" w:hAnsiTheme="majorEastAsia" w:hint="eastAsia"/>
          <w:sz w:val="22"/>
          <w:szCs w:val="22"/>
        </w:rPr>
        <w:t>を位置付けたことによる効果</w:t>
      </w:r>
    </w:p>
    <w:tbl>
      <w:tblPr>
        <w:tblStyle w:val="aa"/>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83"/>
      </w:tblGrid>
      <w:tr w:rsidR="00F9688D" w:rsidTr="007134B2">
        <w:trPr>
          <w:trHeight w:val="1343"/>
        </w:trPr>
        <w:tc>
          <w:tcPr>
            <w:tcW w:w="9639" w:type="dxa"/>
          </w:tcPr>
          <w:p w:rsidR="00F9688D" w:rsidRPr="007134B2" w:rsidRDefault="00F9688D" w:rsidP="00E27277">
            <w:pPr>
              <w:autoSpaceDE w:val="0"/>
              <w:autoSpaceDN w:val="0"/>
              <w:spacing w:line="240" w:lineRule="exact"/>
              <w:rPr>
                <w:rFonts w:asciiTheme="minorEastAsia" w:eastAsiaTheme="minorEastAsia" w:hAnsiTheme="minorEastAsia"/>
                <w:color w:val="00B050"/>
                <w:sz w:val="24"/>
                <w:szCs w:val="24"/>
              </w:rPr>
            </w:pPr>
          </w:p>
        </w:tc>
      </w:tr>
    </w:tbl>
    <w:p w:rsidR="00F9688D" w:rsidRDefault="00F9688D" w:rsidP="00F9688D">
      <w:pPr>
        <w:autoSpaceDE w:val="0"/>
        <w:autoSpaceDN w:val="0"/>
        <w:spacing w:line="240" w:lineRule="exact"/>
        <w:rPr>
          <w:rFonts w:asciiTheme="majorEastAsia" w:eastAsiaTheme="majorEastAsia" w:hAnsiTheme="majorEastAsia"/>
          <w:sz w:val="22"/>
          <w:szCs w:val="22"/>
        </w:rPr>
      </w:pPr>
    </w:p>
    <w:p w:rsidR="00F9688D" w:rsidRDefault="00F9688D" w:rsidP="009A2D75">
      <w:pPr>
        <w:autoSpaceDE w:val="0"/>
        <w:autoSpaceDN w:val="0"/>
        <w:spacing w:line="240" w:lineRule="exact"/>
        <w:rPr>
          <w:rFonts w:asciiTheme="majorEastAsia" w:eastAsiaTheme="majorEastAsia" w:hAnsiTheme="majorEastAsia"/>
          <w:sz w:val="22"/>
          <w:szCs w:val="22"/>
        </w:rPr>
      </w:pPr>
    </w:p>
    <w:p w:rsidR="00450F58" w:rsidRPr="009A2D75" w:rsidRDefault="00F9688D" w:rsidP="009A2D75">
      <w:pPr>
        <w:autoSpaceDE w:val="0"/>
        <w:autoSpaceDN w:val="0"/>
        <w:spacing w:line="240" w:lineRule="exact"/>
        <w:rPr>
          <w:rFonts w:asciiTheme="minorEastAsia" w:eastAsiaTheme="minorEastAsia" w:hAnsiTheme="minorEastAsia"/>
          <w:sz w:val="22"/>
          <w:szCs w:val="22"/>
        </w:rPr>
      </w:pPr>
      <w:r>
        <w:rPr>
          <w:rFonts w:asciiTheme="majorEastAsia" w:eastAsiaTheme="majorEastAsia" w:hAnsiTheme="majorEastAsia" w:hint="eastAsia"/>
          <w:sz w:val="22"/>
          <w:szCs w:val="22"/>
        </w:rPr>
        <w:t>④</w:t>
      </w:r>
      <w:r w:rsidR="009A2D75">
        <w:rPr>
          <w:rFonts w:asciiTheme="majorEastAsia" w:eastAsiaTheme="majorEastAsia" w:hAnsiTheme="majorEastAsia" w:hint="eastAsia"/>
          <w:sz w:val="22"/>
          <w:szCs w:val="22"/>
        </w:rPr>
        <w:t xml:space="preserve">　</w:t>
      </w:r>
      <w:r w:rsidR="00450F58" w:rsidRPr="009A2D75">
        <w:rPr>
          <w:rFonts w:asciiTheme="majorEastAsia" w:eastAsiaTheme="majorEastAsia" w:hAnsiTheme="majorEastAsia" w:hint="eastAsia"/>
          <w:sz w:val="22"/>
          <w:szCs w:val="22"/>
        </w:rPr>
        <w:t>提出書類チェック</w:t>
      </w:r>
      <w:r w:rsidR="00527881" w:rsidRPr="009A2D75">
        <w:rPr>
          <w:rFonts w:asciiTheme="majorEastAsia" w:eastAsiaTheme="majorEastAsia" w:hAnsiTheme="majorEastAsia" w:hint="eastAsia"/>
          <w:sz w:val="22"/>
          <w:szCs w:val="22"/>
        </w:rPr>
        <w:t>表</w:t>
      </w:r>
      <w:r w:rsidR="00511EBF" w:rsidRPr="009A2D75">
        <w:rPr>
          <w:rFonts w:asciiTheme="minorEastAsia" w:eastAsiaTheme="minorEastAsia" w:hAnsiTheme="minorEastAsia" w:hint="eastAsia"/>
          <w:sz w:val="22"/>
          <w:szCs w:val="22"/>
        </w:rPr>
        <w:t>（用紙のサイズはＡ４</w:t>
      </w:r>
      <w:r w:rsidR="00AD10D7" w:rsidRPr="009A2D75">
        <w:rPr>
          <w:rFonts w:asciiTheme="minorEastAsia" w:eastAsiaTheme="minorEastAsia" w:hAnsiTheme="minorEastAsia" w:hint="eastAsia"/>
          <w:sz w:val="22"/>
          <w:szCs w:val="22"/>
        </w:rPr>
        <w:t>に統一してください</w:t>
      </w:r>
      <w:r w:rsidR="00511EBF" w:rsidRPr="009A2D75">
        <w:rPr>
          <w:rFonts w:asciiTheme="minorEastAsia" w:eastAsiaTheme="minorEastAsia" w:hAnsiTheme="minorEastAsia" w:hint="eastAsia"/>
          <w:sz w:val="22"/>
          <w:szCs w:val="22"/>
        </w:rPr>
        <w:t>）</w:t>
      </w:r>
    </w:p>
    <w:tbl>
      <w:tblPr>
        <w:tblStyle w:val="aa"/>
        <w:tblW w:w="9668" w:type="dxa"/>
        <w:tblInd w:w="392" w:type="dxa"/>
        <w:tblLook w:val="04A0" w:firstRow="1" w:lastRow="0" w:firstColumn="1" w:lastColumn="0" w:noHBand="0" w:noVBand="1"/>
      </w:tblPr>
      <w:tblGrid>
        <w:gridCol w:w="979"/>
        <w:gridCol w:w="3913"/>
        <w:gridCol w:w="4776"/>
      </w:tblGrid>
      <w:tr w:rsidR="002E69E7" w:rsidRPr="002E69E7" w:rsidTr="001B6FA7">
        <w:trPr>
          <w:trHeight w:val="321"/>
        </w:trPr>
        <w:tc>
          <w:tcPr>
            <w:tcW w:w="979" w:type="dxa"/>
            <w:tcBorders>
              <w:bottom w:val="single" w:sz="18" w:space="0" w:color="auto"/>
            </w:tcBorders>
            <w:vAlign w:val="center"/>
          </w:tcPr>
          <w:p w:rsidR="00450F58" w:rsidRPr="002E69E7" w:rsidRDefault="00450F58" w:rsidP="007D4904">
            <w:pPr>
              <w:autoSpaceDE w:val="0"/>
              <w:autoSpaceDN w:val="0"/>
              <w:spacing w:line="240" w:lineRule="exact"/>
              <w:jc w:val="center"/>
              <w:rPr>
                <w:rFonts w:asciiTheme="minorEastAsia" w:eastAsiaTheme="minorEastAsia" w:hAnsiTheme="minorEastAsia"/>
                <w:sz w:val="22"/>
                <w:szCs w:val="22"/>
              </w:rPr>
            </w:pPr>
          </w:p>
        </w:tc>
        <w:tc>
          <w:tcPr>
            <w:tcW w:w="3913" w:type="dxa"/>
            <w:vAlign w:val="center"/>
          </w:tcPr>
          <w:p w:rsidR="00450F58" w:rsidRPr="002E69E7" w:rsidRDefault="00511EBF" w:rsidP="00E3552C">
            <w:pPr>
              <w:autoSpaceDE w:val="0"/>
              <w:autoSpaceDN w:val="0"/>
              <w:spacing w:line="240" w:lineRule="exact"/>
              <w:jc w:val="center"/>
              <w:rPr>
                <w:rFonts w:asciiTheme="minorEastAsia" w:eastAsiaTheme="minorEastAsia" w:hAnsiTheme="minorEastAsia"/>
                <w:sz w:val="22"/>
                <w:szCs w:val="22"/>
              </w:rPr>
            </w:pPr>
            <w:r w:rsidRPr="002E69E7">
              <w:rPr>
                <w:rFonts w:asciiTheme="minorEastAsia" w:eastAsiaTheme="minorEastAsia" w:hAnsiTheme="minorEastAsia" w:hint="eastAsia"/>
                <w:sz w:val="22"/>
                <w:szCs w:val="22"/>
              </w:rPr>
              <w:t>書類の名称</w:t>
            </w:r>
          </w:p>
        </w:tc>
        <w:tc>
          <w:tcPr>
            <w:tcW w:w="4776" w:type="dxa"/>
            <w:vAlign w:val="center"/>
          </w:tcPr>
          <w:p w:rsidR="00450F58" w:rsidRPr="002E69E7" w:rsidRDefault="00511EBF" w:rsidP="00E3552C">
            <w:pPr>
              <w:autoSpaceDE w:val="0"/>
              <w:autoSpaceDN w:val="0"/>
              <w:spacing w:line="240" w:lineRule="exact"/>
              <w:jc w:val="center"/>
              <w:rPr>
                <w:rFonts w:asciiTheme="minorEastAsia" w:eastAsiaTheme="minorEastAsia" w:hAnsiTheme="minorEastAsia"/>
                <w:sz w:val="22"/>
                <w:szCs w:val="22"/>
              </w:rPr>
            </w:pPr>
            <w:r w:rsidRPr="002E69E7">
              <w:rPr>
                <w:rFonts w:asciiTheme="minorEastAsia" w:eastAsiaTheme="minorEastAsia" w:hAnsiTheme="minorEastAsia" w:hint="eastAsia"/>
                <w:sz w:val="22"/>
                <w:szCs w:val="22"/>
              </w:rPr>
              <w:t>注意事項</w:t>
            </w:r>
          </w:p>
        </w:tc>
      </w:tr>
      <w:tr w:rsidR="002E69E7" w:rsidRPr="002E69E7" w:rsidTr="001B6FA7">
        <w:trPr>
          <w:trHeight w:val="445"/>
        </w:trPr>
        <w:tc>
          <w:tcPr>
            <w:tcW w:w="979" w:type="dxa"/>
            <w:tcBorders>
              <w:top w:val="single" w:sz="18" w:space="0" w:color="auto"/>
              <w:left w:val="single" w:sz="18" w:space="0" w:color="auto"/>
              <w:bottom w:val="single" w:sz="18" w:space="0" w:color="auto"/>
              <w:right w:val="single" w:sz="18" w:space="0" w:color="auto"/>
            </w:tcBorders>
            <w:vAlign w:val="center"/>
          </w:tcPr>
          <w:p w:rsidR="00450F58" w:rsidRPr="007134B2" w:rsidRDefault="00450F58" w:rsidP="003D344B">
            <w:pPr>
              <w:autoSpaceDE w:val="0"/>
              <w:autoSpaceDN w:val="0"/>
              <w:spacing w:line="240" w:lineRule="exact"/>
              <w:rPr>
                <w:rFonts w:asciiTheme="minorEastAsia" w:eastAsiaTheme="minorEastAsia" w:hAnsiTheme="minorEastAsia"/>
                <w:sz w:val="24"/>
                <w:szCs w:val="24"/>
              </w:rPr>
            </w:pPr>
          </w:p>
        </w:tc>
        <w:tc>
          <w:tcPr>
            <w:tcW w:w="3913" w:type="dxa"/>
            <w:tcBorders>
              <w:left w:val="single" w:sz="18" w:space="0" w:color="auto"/>
            </w:tcBorders>
            <w:vAlign w:val="center"/>
          </w:tcPr>
          <w:p w:rsidR="00450F58" w:rsidRPr="002E69E7" w:rsidRDefault="001B6FA7" w:rsidP="001B6FA7">
            <w:pPr>
              <w:autoSpaceDE w:val="0"/>
              <w:autoSpaceDN w:val="0"/>
              <w:spacing w:line="2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利用者基本情報</w:t>
            </w:r>
          </w:p>
        </w:tc>
        <w:tc>
          <w:tcPr>
            <w:tcW w:w="4776" w:type="dxa"/>
            <w:vAlign w:val="center"/>
          </w:tcPr>
          <w:p w:rsidR="00450F58" w:rsidRPr="002E69E7" w:rsidRDefault="00450F58" w:rsidP="003D344B">
            <w:pPr>
              <w:autoSpaceDE w:val="0"/>
              <w:autoSpaceDN w:val="0"/>
              <w:spacing w:line="240" w:lineRule="exact"/>
              <w:rPr>
                <w:rFonts w:asciiTheme="minorEastAsia" w:eastAsiaTheme="minorEastAsia" w:hAnsiTheme="minorEastAsia"/>
                <w:sz w:val="22"/>
                <w:szCs w:val="22"/>
              </w:rPr>
            </w:pPr>
          </w:p>
        </w:tc>
      </w:tr>
      <w:tr w:rsidR="002E69E7" w:rsidRPr="002E69E7" w:rsidTr="001B6FA7">
        <w:trPr>
          <w:trHeight w:val="395"/>
        </w:trPr>
        <w:tc>
          <w:tcPr>
            <w:tcW w:w="979" w:type="dxa"/>
            <w:tcBorders>
              <w:top w:val="single" w:sz="18" w:space="0" w:color="auto"/>
              <w:left w:val="single" w:sz="18" w:space="0" w:color="auto"/>
              <w:bottom w:val="single" w:sz="18" w:space="0" w:color="auto"/>
              <w:right w:val="single" w:sz="18" w:space="0" w:color="auto"/>
            </w:tcBorders>
            <w:vAlign w:val="center"/>
          </w:tcPr>
          <w:p w:rsidR="00450F58" w:rsidRPr="007134B2" w:rsidRDefault="00450F58" w:rsidP="003D344B">
            <w:pPr>
              <w:autoSpaceDE w:val="0"/>
              <w:autoSpaceDN w:val="0"/>
              <w:spacing w:line="240" w:lineRule="exact"/>
              <w:rPr>
                <w:rFonts w:asciiTheme="minorEastAsia" w:eastAsiaTheme="minorEastAsia" w:hAnsiTheme="minorEastAsia"/>
                <w:sz w:val="24"/>
                <w:szCs w:val="24"/>
              </w:rPr>
            </w:pPr>
          </w:p>
        </w:tc>
        <w:tc>
          <w:tcPr>
            <w:tcW w:w="3913" w:type="dxa"/>
            <w:tcBorders>
              <w:left w:val="single" w:sz="18" w:space="0" w:color="auto"/>
            </w:tcBorders>
            <w:vAlign w:val="center"/>
          </w:tcPr>
          <w:p w:rsidR="00450F58" w:rsidRPr="002E69E7" w:rsidRDefault="001B6FA7" w:rsidP="00EF1C02">
            <w:pPr>
              <w:autoSpaceDE w:val="0"/>
              <w:autoSpaceDN w:val="0"/>
              <w:spacing w:line="2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アセスメント記録</w:t>
            </w:r>
          </w:p>
        </w:tc>
        <w:tc>
          <w:tcPr>
            <w:tcW w:w="4776" w:type="dxa"/>
            <w:vAlign w:val="center"/>
          </w:tcPr>
          <w:p w:rsidR="00450F58" w:rsidRPr="002E69E7" w:rsidRDefault="00450F58" w:rsidP="003D344B">
            <w:pPr>
              <w:autoSpaceDE w:val="0"/>
              <w:autoSpaceDN w:val="0"/>
              <w:spacing w:line="240" w:lineRule="exact"/>
              <w:rPr>
                <w:rFonts w:asciiTheme="minorEastAsia" w:eastAsiaTheme="minorEastAsia" w:hAnsiTheme="minorEastAsia"/>
                <w:sz w:val="22"/>
                <w:szCs w:val="22"/>
              </w:rPr>
            </w:pPr>
          </w:p>
        </w:tc>
      </w:tr>
      <w:tr w:rsidR="00F9688D" w:rsidRPr="002E69E7" w:rsidTr="00F9688D">
        <w:trPr>
          <w:trHeight w:val="933"/>
        </w:trPr>
        <w:tc>
          <w:tcPr>
            <w:tcW w:w="979" w:type="dxa"/>
            <w:tcBorders>
              <w:top w:val="single" w:sz="18" w:space="0" w:color="auto"/>
              <w:left w:val="single" w:sz="18" w:space="0" w:color="auto"/>
              <w:bottom w:val="single" w:sz="18" w:space="0" w:color="auto"/>
              <w:right w:val="single" w:sz="18" w:space="0" w:color="auto"/>
            </w:tcBorders>
            <w:vAlign w:val="center"/>
          </w:tcPr>
          <w:p w:rsidR="00F9688D" w:rsidRPr="007134B2" w:rsidRDefault="00F9688D" w:rsidP="003D344B">
            <w:pPr>
              <w:autoSpaceDE w:val="0"/>
              <w:autoSpaceDN w:val="0"/>
              <w:spacing w:line="240" w:lineRule="exact"/>
              <w:rPr>
                <w:rFonts w:asciiTheme="minorEastAsia" w:eastAsiaTheme="minorEastAsia" w:hAnsiTheme="minorEastAsia"/>
                <w:sz w:val="24"/>
                <w:szCs w:val="24"/>
              </w:rPr>
            </w:pPr>
          </w:p>
        </w:tc>
        <w:tc>
          <w:tcPr>
            <w:tcW w:w="3913" w:type="dxa"/>
            <w:tcBorders>
              <w:left w:val="single" w:sz="18" w:space="0" w:color="auto"/>
            </w:tcBorders>
            <w:vAlign w:val="center"/>
          </w:tcPr>
          <w:p w:rsidR="00F9688D" w:rsidRDefault="00F9688D" w:rsidP="001B6FA7">
            <w:pPr>
              <w:autoSpaceDE w:val="0"/>
              <w:autoSpaceDN w:val="0"/>
              <w:spacing w:line="240" w:lineRule="exact"/>
              <w:rPr>
                <w:rFonts w:asciiTheme="minorEastAsia" w:eastAsiaTheme="minorEastAsia" w:hAnsiTheme="minorEastAsia"/>
                <w:sz w:val="22"/>
                <w:szCs w:val="22"/>
              </w:rPr>
            </w:pPr>
            <w:r w:rsidRPr="002E69E7">
              <w:rPr>
                <w:rFonts w:asciiTheme="minorEastAsia" w:eastAsiaTheme="minorEastAsia" w:hAnsiTheme="minorEastAsia" w:hint="eastAsia"/>
                <w:sz w:val="22"/>
                <w:szCs w:val="22"/>
              </w:rPr>
              <w:t>居宅サービス計画</w:t>
            </w:r>
            <w:r>
              <w:rPr>
                <w:rFonts w:asciiTheme="minorEastAsia" w:eastAsiaTheme="minorEastAsia" w:hAnsiTheme="minorEastAsia" w:hint="eastAsia"/>
                <w:sz w:val="22"/>
                <w:szCs w:val="22"/>
              </w:rPr>
              <w:t>（ケアプラン）</w:t>
            </w:r>
          </w:p>
          <w:p w:rsidR="00F9688D" w:rsidRPr="002E69E7" w:rsidRDefault="00F9688D" w:rsidP="001B6FA7">
            <w:pPr>
              <w:autoSpaceDE w:val="0"/>
              <w:autoSpaceDN w:val="0"/>
              <w:spacing w:line="240" w:lineRule="exact"/>
              <w:rPr>
                <w:rFonts w:asciiTheme="minorEastAsia" w:eastAsiaTheme="minorEastAsia" w:hAnsiTheme="minorEastAsia"/>
                <w:sz w:val="22"/>
                <w:szCs w:val="22"/>
              </w:rPr>
            </w:pPr>
            <w:r w:rsidRPr="002E69E7">
              <w:rPr>
                <w:rFonts w:asciiTheme="minorEastAsia" w:eastAsiaTheme="minorEastAsia" w:hAnsiTheme="minorEastAsia" w:hint="eastAsia"/>
                <w:sz w:val="22"/>
                <w:szCs w:val="22"/>
              </w:rPr>
              <w:t>第１表</w:t>
            </w:r>
            <w:r>
              <w:rPr>
                <w:rFonts w:asciiTheme="minorEastAsia" w:eastAsiaTheme="minorEastAsia" w:hAnsiTheme="minorEastAsia" w:hint="eastAsia"/>
                <w:sz w:val="22"/>
                <w:szCs w:val="22"/>
              </w:rPr>
              <w:t>から第７表</w:t>
            </w:r>
          </w:p>
        </w:tc>
        <w:tc>
          <w:tcPr>
            <w:tcW w:w="4776" w:type="dxa"/>
            <w:vAlign w:val="center"/>
          </w:tcPr>
          <w:p w:rsidR="00F9688D" w:rsidRDefault="00F9688D" w:rsidP="003D344B">
            <w:pPr>
              <w:autoSpaceDE w:val="0"/>
              <w:autoSpaceDN w:val="0"/>
              <w:spacing w:line="2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・第１表は</w:t>
            </w:r>
            <w:r w:rsidRPr="002E69E7">
              <w:rPr>
                <w:rFonts w:asciiTheme="minorEastAsia" w:eastAsiaTheme="minorEastAsia" w:hAnsiTheme="minorEastAsia" w:hint="eastAsia"/>
                <w:sz w:val="22"/>
                <w:szCs w:val="22"/>
              </w:rPr>
              <w:t>利用者へ交付し、署名があるもの</w:t>
            </w:r>
          </w:p>
          <w:p w:rsidR="00F9688D" w:rsidRPr="00AE2392" w:rsidRDefault="00F9688D" w:rsidP="00AE2392">
            <w:pPr>
              <w:autoSpaceDE w:val="0"/>
              <w:autoSpaceDN w:val="0"/>
              <w:spacing w:line="240" w:lineRule="exact"/>
              <w:ind w:left="220" w:hangingChars="100" w:hanging="220"/>
              <w:rPr>
                <w:rFonts w:asciiTheme="minorEastAsia" w:eastAsiaTheme="minorEastAsia" w:hAnsiTheme="minorEastAsia"/>
                <w:sz w:val="20"/>
                <w:szCs w:val="22"/>
              </w:rPr>
            </w:pPr>
            <w:r>
              <w:rPr>
                <w:rFonts w:asciiTheme="minorEastAsia" w:eastAsiaTheme="minorEastAsia" w:hAnsiTheme="minorEastAsia" w:hint="eastAsia"/>
                <w:sz w:val="22"/>
                <w:szCs w:val="22"/>
              </w:rPr>
              <w:t>・</w:t>
            </w:r>
            <w:r>
              <w:rPr>
                <w:rFonts w:asciiTheme="minorEastAsia" w:eastAsiaTheme="minorEastAsia" w:hAnsiTheme="minorEastAsia" w:hint="eastAsia"/>
                <w:sz w:val="20"/>
                <w:szCs w:val="22"/>
              </w:rPr>
              <w:t>第５表の支援経過は、居宅サービス</w:t>
            </w:r>
            <w:r w:rsidRPr="002E69E7">
              <w:rPr>
                <w:rFonts w:asciiTheme="minorEastAsia" w:eastAsiaTheme="minorEastAsia" w:hAnsiTheme="minorEastAsia" w:hint="eastAsia"/>
                <w:sz w:val="20"/>
                <w:szCs w:val="22"/>
              </w:rPr>
              <w:t>が必要な理由の記載がある箇所のみで可</w:t>
            </w:r>
          </w:p>
        </w:tc>
      </w:tr>
    </w:tbl>
    <w:p w:rsidR="00C22380" w:rsidRDefault="00C22380">
      <w:pPr>
        <w:autoSpaceDE w:val="0"/>
        <w:autoSpaceDN w:val="0"/>
        <w:spacing w:line="240" w:lineRule="exact"/>
        <w:rPr>
          <w:rFonts w:asciiTheme="majorEastAsia" w:eastAsiaTheme="majorEastAsia" w:hAnsiTheme="majorEastAsia"/>
          <w:sz w:val="22"/>
          <w:szCs w:val="22"/>
        </w:rPr>
      </w:pPr>
    </w:p>
    <w:sectPr w:rsidR="00C22380" w:rsidSect="002E69E7">
      <w:headerReference w:type="even" r:id="rId8"/>
      <w:headerReference w:type="default" r:id="rId9"/>
      <w:footerReference w:type="even" r:id="rId10"/>
      <w:footerReference w:type="default" r:id="rId11"/>
      <w:headerReference w:type="first" r:id="rId12"/>
      <w:footerReference w:type="first" r:id="rId13"/>
      <w:pgSz w:w="11906" w:h="16838" w:code="9"/>
      <w:pgMar w:top="907" w:right="924" w:bottom="284" w:left="1077" w:header="493" w:footer="391"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2EA" w:rsidRDefault="001952EA">
      <w:r>
        <w:separator/>
      </w:r>
    </w:p>
  </w:endnote>
  <w:endnote w:type="continuationSeparator" w:id="0">
    <w:p w:rsidR="001952EA" w:rsidRDefault="0019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05" w:rsidRDefault="00DD190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05" w:rsidRDefault="00DD190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05" w:rsidRDefault="00DD190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2EA" w:rsidRDefault="001952EA">
      <w:r>
        <w:separator/>
      </w:r>
    </w:p>
  </w:footnote>
  <w:footnote w:type="continuationSeparator" w:id="0">
    <w:p w:rsidR="001952EA" w:rsidRDefault="00195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05" w:rsidRDefault="00DD190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05" w:rsidRDefault="00DD190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05" w:rsidRDefault="00DD190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7D7"/>
    <w:multiLevelType w:val="hybridMultilevel"/>
    <w:tmpl w:val="88D271BE"/>
    <w:lvl w:ilvl="0" w:tplc="BCC8ECAE">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7A32A17"/>
    <w:multiLevelType w:val="hybridMultilevel"/>
    <w:tmpl w:val="B0A65460"/>
    <w:lvl w:ilvl="0" w:tplc="D2FC99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7C5A64"/>
    <w:multiLevelType w:val="singleLevel"/>
    <w:tmpl w:val="D932052E"/>
    <w:lvl w:ilvl="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0F6719F7"/>
    <w:multiLevelType w:val="singleLevel"/>
    <w:tmpl w:val="94A0647A"/>
    <w:lvl w:ilvl="0">
      <w:numFmt w:val="bullet"/>
      <w:lvlText w:val="＊"/>
      <w:lvlJc w:val="left"/>
      <w:pPr>
        <w:tabs>
          <w:tab w:val="num" w:pos="180"/>
        </w:tabs>
        <w:ind w:left="180" w:hanging="180"/>
      </w:pPr>
      <w:rPr>
        <w:rFonts w:ascii="ＭＳ 明朝" w:eastAsia="ＭＳ 明朝" w:hAnsi="Century" w:hint="eastAsia"/>
      </w:rPr>
    </w:lvl>
  </w:abstractNum>
  <w:abstractNum w:abstractNumId="4" w15:restartNumberingAfterBreak="0">
    <w:nsid w:val="11494B47"/>
    <w:multiLevelType w:val="hybridMultilevel"/>
    <w:tmpl w:val="D46CE564"/>
    <w:lvl w:ilvl="0" w:tplc="94028DF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12ED3C85"/>
    <w:multiLevelType w:val="hybridMultilevel"/>
    <w:tmpl w:val="7F80B8E4"/>
    <w:lvl w:ilvl="0" w:tplc="EA7674A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2820CA"/>
    <w:multiLevelType w:val="singleLevel"/>
    <w:tmpl w:val="15B2A812"/>
    <w:lvl w:ilvl="0">
      <w:numFmt w:val="bullet"/>
      <w:lvlText w:val="※"/>
      <w:lvlJc w:val="left"/>
      <w:pPr>
        <w:tabs>
          <w:tab w:val="num" w:pos="195"/>
        </w:tabs>
        <w:ind w:left="195" w:hanging="195"/>
      </w:pPr>
      <w:rPr>
        <w:rFonts w:ascii="ＭＳ 明朝" w:eastAsia="ＭＳ 明朝" w:hAnsi="Century" w:hint="eastAsia"/>
      </w:rPr>
    </w:lvl>
  </w:abstractNum>
  <w:abstractNum w:abstractNumId="7" w15:restartNumberingAfterBreak="0">
    <w:nsid w:val="19660A27"/>
    <w:multiLevelType w:val="hybridMultilevel"/>
    <w:tmpl w:val="75D2895C"/>
    <w:lvl w:ilvl="0" w:tplc="116CA9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737221"/>
    <w:multiLevelType w:val="hybridMultilevel"/>
    <w:tmpl w:val="F918C31C"/>
    <w:lvl w:ilvl="0" w:tplc="A5CE56A2">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1CEF40F9"/>
    <w:multiLevelType w:val="hybridMultilevel"/>
    <w:tmpl w:val="53520BE4"/>
    <w:lvl w:ilvl="0" w:tplc="808602B0">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272E46D5"/>
    <w:multiLevelType w:val="hybridMultilevel"/>
    <w:tmpl w:val="4F503050"/>
    <w:lvl w:ilvl="0" w:tplc="FFFFFFFF">
      <w:start w:val="45"/>
      <w:numFmt w:val="bullet"/>
      <w:lvlText w:val="・"/>
      <w:lvlJc w:val="left"/>
      <w:pPr>
        <w:tabs>
          <w:tab w:val="num" w:pos="360"/>
        </w:tabs>
        <w:ind w:left="360" w:hanging="360"/>
      </w:pPr>
      <w:rPr>
        <w:rFonts w:ascii="ＭＳ 明朝" w:eastAsia="ＭＳ 明朝" w:hAnsi="ＭＳ 明朝" w:cs="Times New Roman" w:hint="eastAsia"/>
        <w:sz w:val="24"/>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EB21930"/>
    <w:multiLevelType w:val="singleLevel"/>
    <w:tmpl w:val="E16EBBFA"/>
    <w:lvl w:ilvl="0">
      <w:numFmt w:val="bullet"/>
      <w:lvlText w:val="※"/>
      <w:lvlJc w:val="left"/>
      <w:pPr>
        <w:tabs>
          <w:tab w:val="num" w:pos="210"/>
        </w:tabs>
        <w:ind w:left="210" w:hanging="210"/>
      </w:pPr>
      <w:rPr>
        <w:rFonts w:ascii="ＭＳ 明朝" w:eastAsia="ＭＳ 明朝" w:hAnsi="Century" w:hint="eastAsia"/>
      </w:rPr>
    </w:lvl>
  </w:abstractNum>
  <w:abstractNum w:abstractNumId="12" w15:restartNumberingAfterBreak="0">
    <w:nsid w:val="32465A7F"/>
    <w:multiLevelType w:val="singleLevel"/>
    <w:tmpl w:val="20AA9F14"/>
    <w:lvl w:ilvl="0">
      <w:start w:val="1"/>
      <w:numFmt w:val="decimalEnclosedCircle"/>
      <w:lvlText w:val="%1"/>
      <w:lvlJc w:val="left"/>
      <w:pPr>
        <w:tabs>
          <w:tab w:val="num" w:pos="420"/>
        </w:tabs>
        <w:ind w:left="420" w:hanging="420"/>
      </w:pPr>
      <w:rPr>
        <w:rFonts w:hint="eastAsia"/>
      </w:rPr>
    </w:lvl>
  </w:abstractNum>
  <w:abstractNum w:abstractNumId="13" w15:restartNumberingAfterBreak="0">
    <w:nsid w:val="39C92157"/>
    <w:multiLevelType w:val="hybridMultilevel"/>
    <w:tmpl w:val="F5D6B950"/>
    <w:lvl w:ilvl="0" w:tplc="D9E275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D7751FB"/>
    <w:multiLevelType w:val="hybridMultilevel"/>
    <w:tmpl w:val="907C691A"/>
    <w:lvl w:ilvl="0" w:tplc="6FD249B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0340E3"/>
    <w:multiLevelType w:val="singleLevel"/>
    <w:tmpl w:val="000644BA"/>
    <w:lvl w:ilvl="0">
      <w:start w:val="1"/>
      <w:numFmt w:val="decimalEnclosedCircle"/>
      <w:lvlText w:val="%1"/>
      <w:lvlJc w:val="left"/>
      <w:pPr>
        <w:tabs>
          <w:tab w:val="num" w:pos="360"/>
        </w:tabs>
        <w:ind w:left="360" w:hanging="360"/>
      </w:pPr>
      <w:rPr>
        <w:rFonts w:hint="eastAsia"/>
      </w:rPr>
    </w:lvl>
  </w:abstractNum>
  <w:abstractNum w:abstractNumId="16" w15:restartNumberingAfterBreak="0">
    <w:nsid w:val="49A92C14"/>
    <w:multiLevelType w:val="hybridMultilevel"/>
    <w:tmpl w:val="6810CA44"/>
    <w:lvl w:ilvl="0" w:tplc="8ABE0C5C">
      <w:start w:val="1"/>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7" w15:restartNumberingAfterBreak="0">
    <w:nsid w:val="4F46098F"/>
    <w:multiLevelType w:val="hybridMultilevel"/>
    <w:tmpl w:val="7E2A80FE"/>
    <w:lvl w:ilvl="0" w:tplc="6BB4558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 w15:restartNumberingAfterBreak="0">
    <w:nsid w:val="52E733D5"/>
    <w:multiLevelType w:val="singleLevel"/>
    <w:tmpl w:val="6D0ABB2E"/>
    <w:lvl w:ilvl="0">
      <w:numFmt w:val="bullet"/>
      <w:lvlText w:val="※"/>
      <w:lvlJc w:val="left"/>
      <w:pPr>
        <w:tabs>
          <w:tab w:val="num" w:pos="195"/>
        </w:tabs>
        <w:ind w:left="195" w:hanging="195"/>
      </w:pPr>
      <w:rPr>
        <w:rFonts w:ascii="ＭＳ 明朝" w:eastAsia="ＭＳ 明朝" w:hAnsi="Century" w:hint="eastAsia"/>
      </w:rPr>
    </w:lvl>
  </w:abstractNum>
  <w:abstractNum w:abstractNumId="19" w15:restartNumberingAfterBreak="0">
    <w:nsid w:val="54B164C7"/>
    <w:multiLevelType w:val="hybridMultilevel"/>
    <w:tmpl w:val="27B6CC8E"/>
    <w:lvl w:ilvl="0" w:tplc="6F32646E">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0" w15:restartNumberingAfterBreak="0">
    <w:nsid w:val="56B52406"/>
    <w:multiLevelType w:val="hybridMultilevel"/>
    <w:tmpl w:val="17186242"/>
    <w:lvl w:ilvl="0" w:tplc="D9E275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E0647EB"/>
    <w:multiLevelType w:val="hybridMultilevel"/>
    <w:tmpl w:val="6F741EA2"/>
    <w:lvl w:ilvl="0" w:tplc="6700C4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0BF388A"/>
    <w:multiLevelType w:val="hybridMultilevel"/>
    <w:tmpl w:val="424A6206"/>
    <w:lvl w:ilvl="0" w:tplc="7FF8E83E">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826392D"/>
    <w:multiLevelType w:val="hybridMultilevel"/>
    <w:tmpl w:val="2812B276"/>
    <w:lvl w:ilvl="0" w:tplc="FD60D7C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0B529F"/>
    <w:multiLevelType w:val="hybridMultilevel"/>
    <w:tmpl w:val="1C565172"/>
    <w:lvl w:ilvl="0" w:tplc="3C3E8CC4">
      <w:start w:val="1"/>
      <w:numFmt w:val="bullet"/>
      <w:lvlText w:val="※"/>
      <w:lvlJc w:val="left"/>
      <w:pPr>
        <w:tabs>
          <w:tab w:val="num" w:pos="360"/>
        </w:tabs>
        <w:ind w:left="360" w:hanging="360"/>
      </w:pPr>
      <w:rPr>
        <w:rFonts w:ascii="ＭＳ 明朝" w:eastAsia="ＭＳ 明朝" w:hAnsi="ＭＳ 明朝" w:cs="Times New Roman" w:hint="eastAsia"/>
      </w:rPr>
    </w:lvl>
    <w:lvl w:ilvl="1" w:tplc="9E5CDCA2" w:tentative="1">
      <w:start w:val="1"/>
      <w:numFmt w:val="bullet"/>
      <w:lvlText w:val=""/>
      <w:lvlJc w:val="left"/>
      <w:pPr>
        <w:tabs>
          <w:tab w:val="num" w:pos="840"/>
        </w:tabs>
        <w:ind w:left="840" w:hanging="420"/>
      </w:pPr>
      <w:rPr>
        <w:rFonts w:ascii="Wingdings" w:hAnsi="Wingdings" w:hint="default"/>
      </w:rPr>
    </w:lvl>
    <w:lvl w:ilvl="2" w:tplc="E51AB982" w:tentative="1">
      <w:start w:val="1"/>
      <w:numFmt w:val="bullet"/>
      <w:lvlText w:val=""/>
      <w:lvlJc w:val="left"/>
      <w:pPr>
        <w:tabs>
          <w:tab w:val="num" w:pos="1260"/>
        </w:tabs>
        <w:ind w:left="1260" w:hanging="420"/>
      </w:pPr>
      <w:rPr>
        <w:rFonts w:ascii="Wingdings" w:hAnsi="Wingdings" w:hint="default"/>
      </w:rPr>
    </w:lvl>
    <w:lvl w:ilvl="3" w:tplc="62A26C1E" w:tentative="1">
      <w:start w:val="1"/>
      <w:numFmt w:val="bullet"/>
      <w:lvlText w:val=""/>
      <w:lvlJc w:val="left"/>
      <w:pPr>
        <w:tabs>
          <w:tab w:val="num" w:pos="1680"/>
        </w:tabs>
        <w:ind w:left="1680" w:hanging="420"/>
      </w:pPr>
      <w:rPr>
        <w:rFonts w:ascii="Wingdings" w:hAnsi="Wingdings" w:hint="default"/>
      </w:rPr>
    </w:lvl>
    <w:lvl w:ilvl="4" w:tplc="21C25DD2" w:tentative="1">
      <w:start w:val="1"/>
      <w:numFmt w:val="bullet"/>
      <w:lvlText w:val=""/>
      <w:lvlJc w:val="left"/>
      <w:pPr>
        <w:tabs>
          <w:tab w:val="num" w:pos="2100"/>
        </w:tabs>
        <w:ind w:left="2100" w:hanging="420"/>
      </w:pPr>
      <w:rPr>
        <w:rFonts w:ascii="Wingdings" w:hAnsi="Wingdings" w:hint="default"/>
      </w:rPr>
    </w:lvl>
    <w:lvl w:ilvl="5" w:tplc="CE204C94" w:tentative="1">
      <w:start w:val="1"/>
      <w:numFmt w:val="bullet"/>
      <w:lvlText w:val=""/>
      <w:lvlJc w:val="left"/>
      <w:pPr>
        <w:tabs>
          <w:tab w:val="num" w:pos="2520"/>
        </w:tabs>
        <w:ind w:left="2520" w:hanging="420"/>
      </w:pPr>
      <w:rPr>
        <w:rFonts w:ascii="Wingdings" w:hAnsi="Wingdings" w:hint="default"/>
      </w:rPr>
    </w:lvl>
    <w:lvl w:ilvl="6" w:tplc="38300CF0" w:tentative="1">
      <w:start w:val="1"/>
      <w:numFmt w:val="bullet"/>
      <w:lvlText w:val=""/>
      <w:lvlJc w:val="left"/>
      <w:pPr>
        <w:tabs>
          <w:tab w:val="num" w:pos="2940"/>
        </w:tabs>
        <w:ind w:left="2940" w:hanging="420"/>
      </w:pPr>
      <w:rPr>
        <w:rFonts w:ascii="Wingdings" w:hAnsi="Wingdings" w:hint="default"/>
      </w:rPr>
    </w:lvl>
    <w:lvl w:ilvl="7" w:tplc="BCCC6BEE" w:tentative="1">
      <w:start w:val="1"/>
      <w:numFmt w:val="bullet"/>
      <w:lvlText w:val=""/>
      <w:lvlJc w:val="left"/>
      <w:pPr>
        <w:tabs>
          <w:tab w:val="num" w:pos="3360"/>
        </w:tabs>
        <w:ind w:left="3360" w:hanging="420"/>
      </w:pPr>
      <w:rPr>
        <w:rFonts w:ascii="Wingdings" w:hAnsi="Wingdings" w:hint="default"/>
      </w:rPr>
    </w:lvl>
    <w:lvl w:ilvl="8" w:tplc="2B26B456"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DCA3D83"/>
    <w:multiLevelType w:val="hybridMultilevel"/>
    <w:tmpl w:val="ED267E0C"/>
    <w:lvl w:ilvl="0" w:tplc="678835D4">
      <w:numFmt w:val="bullet"/>
      <w:lvlText w:val="・"/>
      <w:lvlJc w:val="left"/>
      <w:pPr>
        <w:tabs>
          <w:tab w:val="num" w:pos="360"/>
        </w:tabs>
        <w:ind w:left="360" w:hanging="360"/>
      </w:pPr>
      <w:rPr>
        <w:rFonts w:ascii="ＭＳ 明朝" w:eastAsia="ＭＳ 明朝" w:hAnsi="ＭＳ 明朝" w:cs="Times New Roman" w:hint="eastAsia"/>
      </w:rPr>
    </w:lvl>
    <w:lvl w:ilvl="1" w:tplc="A5CE56A2">
      <w:start w:val="2"/>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0B81BFD"/>
    <w:multiLevelType w:val="hybridMultilevel"/>
    <w:tmpl w:val="F72E4044"/>
    <w:lvl w:ilvl="0" w:tplc="A5CE56A2">
      <w:start w:val="2"/>
      <w:numFmt w:val="bullet"/>
      <w:lvlText w:val="※"/>
      <w:lvlJc w:val="left"/>
      <w:pPr>
        <w:ind w:left="640" w:hanging="420"/>
      </w:pPr>
      <w:rPr>
        <w:rFonts w:ascii="ＭＳ 明朝" w:eastAsia="ＭＳ 明朝" w:hAnsi="ＭＳ 明朝" w:cs="Times New Roman"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num w:numId="1">
    <w:abstractNumId w:val="3"/>
  </w:num>
  <w:num w:numId="2">
    <w:abstractNumId w:val="6"/>
  </w:num>
  <w:num w:numId="3">
    <w:abstractNumId w:val="11"/>
  </w:num>
  <w:num w:numId="4">
    <w:abstractNumId w:val="2"/>
  </w:num>
  <w:num w:numId="5">
    <w:abstractNumId w:val="18"/>
  </w:num>
  <w:num w:numId="6">
    <w:abstractNumId w:val="24"/>
  </w:num>
  <w:num w:numId="7">
    <w:abstractNumId w:val="1"/>
  </w:num>
  <w:num w:numId="8">
    <w:abstractNumId w:val="12"/>
  </w:num>
  <w:num w:numId="9">
    <w:abstractNumId w:val="15"/>
  </w:num>
  <w:num w:numId="10">
    <w:abstractNumId w:val="17"/>
  </w:num>
  <w:num w:numId="11">
    <w:abstractNumId w:val="10"/>
  </w:num>
  <w:num w:numId="12">
    <w:abstractNumId w:val="22"/>
  </w:num>
  <w:num w:numId="13">
    <w:abstractNumId w:val="13"/>
  </w:num>
  <w:num w:numId="14">
    <w:abstractNumId w:val="20"/>
  </w:num>
  <w:num w:numId="15">
    <w:abstractNumId w:val="4"/>
  </w:num>
  <w:num w:numId="16">
    <w:abstractNumId w:val="16"/>
  </w:num>
  <w:num w:numId="17">
    <w:abstractNumId w:val="5"/>
  </w:num>
  <w:num w:numId="18">
    <w:abstractNumId w:val="19"/>
  </w:num>
  <w:num w:numId="19">
    <w:abstractNumId w:val="8"/>
  </w:num>
  <w:num w:numId="20">
    <w:abstractNumId w:val="9"/>
  </w:num>
  <w:num w:numId="21">
    <w:abstractNumId w:val="25"/>
  </w:num>
  <w:num w:numId="22">
    <w:abstractNumId w:val="21"/>
  </w:num>
  <w:num w:numId="23">
    <w:abstractNumId w:val="25"/>
  </w:num>
  <w:num w:numId="24">
    <w:abstractNumId w:val="26"/>
  </w:num>
  <w:num w:numId="25">
    <w:abstractNumId w:val="0"/>
  </w:num>
  <w:num w:numId="26">
    <w:abstractNumId w:val="7"/>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1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DC"/>
    <w:rsid w:val="00005B75"/>
    <w:rsid w:val="000110BD"/>
    <w:rsid w:val="000124A9"/>
    <w:rsid w:val="000126DF"/>
    <w:rsid w:val="00020B95"/>
    <w:rsid w:val="00022BE8"/>
    <w:rsid w:val="000232ED"/>
    <w:rsid w:val="00032914"/>
    <w:rsid w:val="00036953"/>
    <w:rsid w:val="000446B9"/>
    <w:rsid w:val="000514D7"/>
    <w:rsid w:val="000527AD"/>
    <w:rsid w:val="00063245"/>
    <w:rsid w:val="000737B2"/>
    <w:rsid w:val="00080A02"/>
    <w:rsid w:val="00081442"/>
    <w:rsid w:val="00085A46"/>
    <w:rsid w:val="00090CC5"/>
    <w:rsid w:val="000A63A4"/>
    <w:rsid w:val="000C554B"/>
    <w:rsid w:val="000C7236"/>
    <w:rsid w:val="000D6739"/>
    <w:rsid w:val="000E004F"/>
    <w:rsid w:val="000E4424"/>
    <w:rsid w:val="000E466C"/>
    <w:rsid w:val="000E48C3"/>
    <w:rsid w:val="000E5A73"/>
    <w:rsid w:val="000F5D1F"/>
    <w:rsid w:val="000F795A"/>
    <w:rsid w:val="00104837"/>
    <w:rsid w:val="00105522"/>
    <w:rsid w:val="00105B90"/>
    <w:rsid w:val="00116EAF"/>
    <w:rsid w:val="00120042"/>
    <w:rsid w:val="001243EC"/>
    <w:rsid w:val="00124C36"/>
    <w:rsid w:val="00132644"/>
    <w:rsid w:val="00135906"/>
    <w:rsid w:val="001445DB"/>
    <w:rsid w:val="0014498C"/>
    <w:rsid w:val="00147958"/>
    <w:rsid w:val="00150286"/>
    <w:rsid w:val="0016144F"/>
    <w:rsid w:val="00166BF1"/>
    <w:rsid w:val="00166E63"/>
    <w:rsid w:val="0017173F"/>
    <w:rsid w:val="00173991"/>
    <w:rsid w:val="00174D21"/>
    <w:rsid w:val="00175984"/>
    <w:rsid w:val="001952EA"/>
    <w:rsid w:val="001959DF"/>
    <w:rsid w:val="001A3146"/>
    <w:rsid w:val="001A66F4"/>
    <w:rsid w:val="001B23D5"/>
    <w:rsid w:val="001B6FA7"/>
    <w:rsid w:val="001C182D"/>
    <w:rsid w:val="001C2F20"/>
    <w:rsid w:val="001C5276"/>
    <w:rsid w:val="001D1EF5"/>
    <w:rsid w:val="001D38B7"/>
    <w:rsid w:val="001D3D89"/>
    <w:rsid w:val="001D42D3"/>
    <w:rsid w:val="001D695E"/>
    <w:rsid w:val="001F3656"/>
    <w:rsid w:val="001F6A0F"/>
    <w:rsid w:val="00201945"/>
    <w:rsid w:val="00210F82"/>
    <w:rsid w:val="002312C8"/>
    <w:rsid w:val="00252B17"/>
    <w:rsid w:val="0025646D"/>
    <w:rsid w:val="00256AA1"/>
    <w:rsid w:val="00275EC6"/>
    <w:rsid w:val="0029611F"/>
    <w:rsid w:val="002A5A0C"/>
    <w:rsid w:val="002A5AEA"/>
    <w:rsid w:val="002A5B73"/>
    <w:rsid w:val="002B7CA9"/>
    <w:rsid w:val="002D11C6"/>
    <w:rsid w:val="002D38B7"/>
    <w:rsid w:val="002E003F"/>
    <w:rsid w:val="002E35C5"/>
    <w:rsid w:val="002E3E15"/>
    <w:rsid w:val="002E69E7"/>
    <w:rsid w:val="002F2F47"/>
    <w:rsid w:val="002F4127"/>
    <w:rsid w:val="00301086"/>
    <w:rsid w:val="00310DA3"/>
    <w:rsid w:val="00311915"/>
    <w:rsid w:val="003167A5"/>
    <w:rsid w:val="003325B2"/>
    <w:rsid w:val="00334424"/>
    <w:rsid w:val="00340CC1"/>
    <w:rsid w:val="00340EA6"/>
    <w:rsid w:val="00344849"/>
    <w:rsid w:val="0034504F"/>
    <w:rsid w:val="003518E2"/>
    <w:rsid w:val="003564CF"/>
    <w:rsid w:val="00356BB9"/>
    <w:rsid w:val="00366CA9"/>
    <w:rsid w:val="003744A0"/>
    <w:rsid w:val="00376847"/>
    <w:rsid w:val="003819BC"/>
    <w:rsid w:val="00381C73"/>
    <w:rsid w:val="00382F72"/>
    <w:rsid w:val="003923A9"/>
    <w:rsid w:val="003952EF"/>
    <w:rsid w:val="00396202"/>
    <w:rsid w:val="003A1ABF"/>
    <w:rsid w:val="003B3FA2"/>
    <w:rsid w:val="003C3471"/>
    <w:rsid w:val="003C5D25"/>
    <w:rsid w:val="003C5DEE"/>
    <w:rsid w:val="003C66CA"/>
    <w:rsid w:val="003C7570"/>
    <w:rsid w:val="003C7694"/>
    <w:rsid w:val="003D344B"/>
    <w:rsid w:val="003D3EF1"/>
    <w:rsid w:val="003D4ABD"/>
    <w:rsid w:val="003E4768"/>
    <w:rsid w:val="00411B2D"/>
    <w:rsid w:val="0041699F"/>
    <w:rsid w:val="00425141"/>
    <w:rsid w:val="00432151"/>
    <w:rsid w:val="0044154C"/>
    <w:rsid w:val="00444AD8"/>
    <w:rsid w:val="00450C0D"/>
    <w:rsid w:val="00450F58"/>
    <w:rsid w:val="00457AC0"/>
    <w:rsid w:val="00460780"/>
    <w:rsid w:val="00476B2F"/>
    <w:rsid w:val="00486253"/>
    <w:rsid w:val="004A0DB0"/>
    <w:rsid w:val="004A2854"/>
    <w:rsid w:val="004C0A7B"/>
    <w:rsid w:val="004C2105"/>
    <w:rsid w:val="004D5D04"/>
    <w:rsid w:val="004F1208"/>
    <w:rsid w:val="004F2E1E"/>
    <w:rsid w:val="00500A50"/>
    <w:rsid w:val="005054B2"/>
    <w:rsid w:val="00505F9B"/>
    <w:rsid w:val="005114ED"/>
    <w:rsid w:val="00511EBF"/>
    <w:rsid w:val="00513B76"/>
    <w:rsid w:val="0051508A"/>
    <w:rsid w:val="00515417"/>
    <w:rsid w:val="00521EDC"/>
    <w:rsid w:val="0052771B"/>
    <w:rsid w:val="00527881"/>
    <w:rsid w:val="00537DA3"/>
    <w:rsid w:val="00542952"/>
    <w:rsid w:val="0055046A"/>
    <w:rsid w:val="00550B0D"/>
    <w:rsid w:val="005660EC"/>
    <w:rsid w:val="0056717A"/>
    <w:rsid w:val="005704C6"/>
    <w:rsid w:val="00573A83"/>
    <w:rsid w:val="00575CFF"/>
    <w:rsid w:val="00577E56"/>
    <w:rsid w:val="00582195"/>
    <w:rsid w:val="00584C73"/>
    <w:rsid w:val="00596D88"/>
    <w:rsid w:val="005A30CD"/>
    <w:rsid w:val="005A4983"/>
    <w:rsid w:val="005B0DF0"/>
    <w:rsid w:val="005B6F32"/>
    <w:rsid w:val="005C5EF0"/>
    <w:rsid w:val="005D17E2"/>
    <w:rsid w:val="005D57AC"/>
    <w:rsid w:val="005E364D"/>
    <w:rsid w:val="005E62A8"/>
    <w:rsid w:val="005F6834"/>
    <w:rsid w:val="00606113"/>
    <w:rsid w:val="00617B49"/>
    <w:rsid w:val="00622622"/>
    <w:rsid w:val="006253EF"/>
    <w:rsid w:val="006402B5"/>
    <w:rsid w:val="00641D55"/>
    <w:rsid w:val="0064342C"/>
    <w:rsid w:val="00664281"/>
    <w:rsid w:val="006747E4"/>
    <w:rsid w:val="006761F5"/>
    <w:rsid w:val="006937A8"/>
    <w:rsid w:val="006A0669"/>
    <w:rsid w:val="006A1CCB"/>
    <w:rsid w:val="006A4A69"/>
    <w:rsid w:val="006B0459"/>
    <w:rsid w:val="006B088C"/>
    <w:rsid w:val="006B1422"/>
    <w:rsid w:val="006C2158"/>
    <w:rsid w:val="006C6CDC"/>
    <w:rsid w:val="006D4738"/>
    <w:rsid w:val="006D4C5A"/>
    <w:rsid w:val="006D7BFA"/>
    <w:rsid w:val="00703CE1"/>
    <w:rsid w:val="00713255"/>
    <w:rsid w:val="007134B2"/>
    <w:rsid w:val="00715302"/>
    <w:rsid w:val="00715AB6"/>
    <w:rsid w:val="00730C83"/>
    <w:rsid w:val="00734321"/>
    <w:rsid w:val="00734DAE"/>
    <w:rsid w:val="007350BC"/>
    <w:rsid w:val="00735A56"/>
    <w:rsid w:val="00752371"/>
    <w:rsid w:val="00752B32"/>
    <w:rsid w:val="00757353"/>
    <w:rsid w:val="00762FCD"/>
    <w:rsid w:val="00775B07"/>
    <w:rsid w:val="00783B08"/>
    <w:rsid w:val="00792AEA"/>
    <w:rsid w:val="0079301D"/>
    <w:rsid w:val="0079545C"/>
    <w:rsid w:val="007967A2"/>
    <w:rsid w:val="007A300F"/>
    <w:rsid w:val="007A375C"/>
    <w:rsid w:val="007A44B2"/>
    <w:rsid w:val="007A5C00"/>
    <w:rsid w:val="007B0175"/>
    <w:rsid w:val="007B0BC5"/>
    <w:rsid w:val="007B163B"/>
    <w:rsid w:val="007B4D0C"/>
    <w:rsid w:val="007D34D6"/>
    <w:rsid w:val="007D4904"/>
    <w:rsid w:val="007D4C88"/>
    <w:rsid w:val="007F0B0D"/>
    <w:rsid w:val="007F151F"/>
    <w:rsid w:val="007F4316"/>
    <w:rsid w:val="00800BE5"/>
    <w:rsid w:val="008121BA"/>
    <w:rsid w:val="00812577"/>
    <w:rsid w:val="0082016F"/>
    <w:rsid w:val="00821E82"/>
    <w:rsid w:val="008264F3"/>
    <w:rsid w:val="00841A82"/>
    <w:rsid w:val="0085785D"/>
    <w:rsid w:val="00877AD9"/>
    <w:rsid w:val="008820F3"/>
    <w:rsid w:val="00892C2B"/>
    <w:rsid w:val="008A0009"/>
    <w:rsid w:val="008A2AC4"/>
    <w:rsid w:val="008B07E5"/>
    <w:rsid w:val="008C6B53"/>
    <w:rsid w:val="008D2855"/>
    <w:rsid w:val="008E0136"/>
    <w:rsid w:val="008E0341"/>
    <w:rsid w:val="008E4D9A"/>
    <w:rsid w:val="008E4DA5"/>
    <w:rsid w:val="008F1230"/>
    <w:rsid w:val="008F1B51"/>
    <w:rsid w:val="008F2F87"/>
    <w:rsid w:val="00905EF0"/>
    <w:rsid w:val="00911A49"/>
    <w:rsid w:val="00912542"/>
    <w:rsid w:val="00912C8C"/>
    <w:rsid w:val="009175CC"/>
    <w:rsid w:val="00921B30"/>
    <w:rsid w:val="009275ED"/>
    <w:rsid w:val="0094106D"/>
    <w:rsid w:val="009467B9"/>
    <w:rsid w:val="00994687"/>
    <w:rsid w:val="009968A6"/>
    <w:rsid w:val="009A2D75"/>
    <w:rsid w:val="009B0F6A"/>
    <w:rsid w:val="009B2297"/>
    <w:rsid w:val="009B2C93"/>
    <w:rsid w:val="009B5DB5"/>
    <w:rsid w:val="009B76C9"/>
    <w:rsid w:val="009C2B3F"/>
    <w:rsid w:val="009C4BC1"/>
    <w:rsid w:val="009D52E4"/>
    <w:rsid w:val="009D6F36"/>
    <w:rsid w:val="009E13A5"/>
    <w:rsid w:val="009E3EF8"/>
    <w:rsid w:val="009E76C0"/>
    <w:rsid w:val="00A015F5"/>
    <w:rsid w:val="00A027FC"/>
    <w:rsid w:val="00A22D50"/>
    <w:rsid w:val="00A32128"/>
    <w:rsid w:val="00A358E9"/>
    <w:rsid w:val="00A41003"/>
    <w:rsid w:val="00A42DDD"/>
    <w:rsid w:val="00A52943"/>
    <w:rsid w:val="00A65C2D"/>
    <w:rsid w:val="00A7212A"/>
    <w:rsid w:val="00A747F9"/>
    <w:rsid w:val="00A74E4A"/>
    <w:rsid w:val="00AA067F"/>
    <w:rsid w:val="00AA35F4"/>
    <w:rsid w:val="00AA653C"/>
    <w:rsid w:val="00AC28B8"/>
    <w:rsid w:val="00AD10D7"/>
    <w:rsid w:val="00AE1606"/>
    <w:rsid w:val="00AE2392"/>
    <w:rsid w:val="00AE502C"/>
    <w:rsid w:val="00B1034C"/>
    <w:rsid w:val="00B13288"/>
    <w:rsid w:val="00B15744"/>
    <w:rsid w:val="00B167DA"/>
    <w:rsid w:val="00B16919"/>
    <w:rsid w:val="00B17434"/>
    <w:rsid w:val="00B2189D"/>
    <w:rsid w:val="00B21C19"/>
    <w:rsid w:val="00B24F6C"/>
    <w:rsid w:val="00B251C8"/>
    <w:rsid w:val="00B307A4"/>
    <w:rsid w:val="00B31E1A"/>
    <w:rsid w:val="00B40401"/>
    <w:rsid w:val="00B4460C"/>
    <w:rsid w:val="00B540A2"/>
    <w:rsid w:val="00B57FAB"/>
    <w:rsid w:val="00B7561D"/>
    <w:rsid w:val="00B83E3C"/>
    <w:rsid w:val="00B8737A"/>
    <w:rsid w:val="00B909F6"/>
    <w:rsid w:val="00B90BE6"/>
    <w:rsid w:val="00BA0390"/>
    <w:rsid w:val="00BA07BE"/>
    <w:rsid w:val="00BA3F6C"/>
    <w:rsid w:val="00BB3397"/>
    <w:rsid w:val="00BC10B6"/>
    <w:rsid w:val="00BC1C8A"/>
    <w:rsid w:val="00BC775E"/>
    <w:rsid w:val="00BD2841"/>
    <w:rsid w:val="00BD407F"/>
    <w:rsid w:val="00BE3C4E"/>
    <w:rsid w:val="00BF3090"/>
    <w:rsid w:val="00C03784"/>
    <w:rsid w:val="00C0454C"/>
    <w:rsid w:val="00C04DB2"/>
    <w:rsid w:val="00C04DEF"/>
    <w:rsid w:val="00C15392"/>
    <w:rsid w:val="00C2066F"/>
    <w:rsid w:val="00C22380"/>
    <w:rsid w:val="00C40A4F"/>
    <w:rsid w:val="00C51604"/>
    <w:rsid w:val="00C51B41"/>
    <w:rsid w:val="00C70061"/>
    <w:rsid w:val="00C71CD5"/>
    <w:rsid w:val="00C82167"/>
    <w:rsid w:val="00C8331F"/>
    <w:rsid w:val="00C909B9"/>
    <w:rsid w:val="00C96FF1"/>
    <w:rsid w:val="00CA6F3A"/>
    <w:rsid w:val="00CB29B2"/>
    <w:rsid w:val="00CC0B95"/>
    <w:rsid w:val="00CC23BB"/>
    <w:rsid w:val="00CC511B"/>
    <w:rsid w:val="00CC6B65"/>
    <w:rsid w:val="00CD3A21"/>
    <w:rsid w:val="00CE1B2B"/>
    <w:rsid w:val="00CE4693"/>
    <w:rsid w:val="00CE5C9E"/>
    <w:rsid w:val="00CF3A19"/>
    <w:rsid w:val="00CF7BEB"/>
    <w:rsid w:val="00D0375C"/>
    <w:rsid w:val="00D049D1"/>
    <w:rsid w:val="00D122E1"/>
    <w:rsid w:val="00D12F8C"/>
    <w:rsid w:val="00D156AE"/>
    <w:rsid w:val="00D216A6"/>
    <w:rsid w:val="00D33263"/>
    <w:rsid w:val="00D379D9"/>
    <w:rsid w:val="00D452D0"/>
    <w:rsid w:val="00D46DBA"/>
    <w:rsid w:val="00D46FEE"/>
    <w:rsid w:val="00D50AEE"/>
    <w:rsid w:val="00D531B2"/>
    <w:rsid w:val="00D7083D"/>
    <w:rsid w:val="00D726A3"/>
    <w:rsid w:val="00D72F9C"/>
    <w:rsid w:val="00D7748B"/>
    <w:rsid w:val="00D817F0"/>
    <w:rsid w:val="00D86BCD"/>
    <w:rsid w:val="00D907F3"/>
    <w:rsid w:val="00D9625C"/>
    <w:rsid w:val="00D96A1D"/>
    <w:rsid w:val="00D96DDE"/>
    <w:rsid w:val="00DA062A"/>
    <w:rsid w:val="00DA312F"/>
    <w:rsid w:val="00DA3A7A"/>
    <w:rsid w:val="00DA40B4"/>
    <w:rsid w:val="00DC3574"/>
    <w:rsid w:val="00DC69DC"/>
    <w:rsid w:val="00DD1905"/>
    <w:rsid w:val="00DD3B53"/>
    <w:rsid w:val="00DE54FA"/>
    <w:rsid w:val="00DF2BAC"/>
    <w:rsid w:val="00DF2E0C"/>
    <w:rsid w:val="00DF4D86"/>
    <w:rsid w:val="00E02813"/>
    <w:rsid w:val="00E042A7"/>
    <w:rsid w:val="00E04B89"/>
    <w:rsid w:val="00E15AED"/>
    <w:rsid w:val="00E17930"/>
    <w:rsid w:val="00E206D0"/>
    <w:rsid w:val="00E24646"/>
    <w:rsid w:val="00E301CE"/>
    <w:rsid w:val="00E30C2C"/>
    <w:rsid w:val="00E32376"/>
    <w:rsid w:val="00E3552C"/>
    <w:rsid w:val="00E63E07"/>
    <w:rsid w:val="00E645BB"/>
    <w:rsid w:val="00E7509C"/>
    <w:rsid w:val="00E8021F"/>
    <w:rsid w:val="00E84E32"/>
    <w:rsid w:val="00E93B1F"/>
    <w:rsid w:val="00EA6CCC"/>
    <w:rsid w:val="00EB197D"/>
    <w:rsid w:val="00EB228E"/>
    <w:rsid w:val="00EC4731"/>
    <w:rsid w:val="00EC4A65"/>
    <w:rsid w:val="00ED25BB"/>
    <w:rsid w:val="00ED2E7B"/>
    <w:rsid w:val="00ED76C1"/>
    <w:rsid w:val="00EE0816"/>
    <w:rsid w:val="00EE6CF4"/>
    <w:rsid w:val="00EF1C02"/>
    <w:rsid w:val="00EF34B3"/>
    <w:rsid w:val="00F03A95"/>
    <w:rsid w:val="00F115F0"/>
    <w:rsid w:val="00F14EC8"/>
    <w:rsid w:val="00F165DD"/>
    <w:rsid w:val="00F23159"/>
    <w:rsid w:val="00F256D6"/>
    <w:rsid w:val="00F278C2"/>
    <w:rsid w:val="00F3003F"/>
    <w:rsid w:val="00F3182F"/>
    <w:rsid w:val="00F32019"/>
    <w:rsid w:val="00F400B0"/>
    <w:rsid w:val="00F420ED"/>
    <w:rsid w:val="00F53EC5"/>
    <w:rsid w:val="00F5414B"/>
    <w:rsid w:val="00F710DD"/>
    <w:rsid w:val="00F7186D"/>
    <w:rsid w:val="00F72672"/>
    <w:rsid w:val="00F73B6C"/>
    <w:rsid w:val="00F761AF"/>
    <w:rsid w:val="00F93A44"/>
    <w:rsid w:val="00F9688D"/>
    <w:rsid w:val="00FB1573"/>
    <w:rsid w:val="00FC3786"/>
    <w:rsid w:val="00FD4021"/>
    <w:rsid w:val="00FE1366"/>
    <w:rsid w:val="00FE4ABC"/>
    <w:rsid w:val="00FE58BD"/>
    <w:rsid w:val="00FF3D69"/>
    <w:rsid w:val="00FF6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57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pPr>
      <w:ind w:right="-676"/>
    </w:pPr>
    <w:rPr>
      <w:sz w:val="20"/>
    </w:rPr>
  </w:style>
  <w:style w:type="paragraph" w:styleId="a5">
    <w:name w:val="Body Text Indent"/>
    <w:basedOn w:val="a"/>
    <w:pPr>
      <w:ind w:left="180" w:hanging="180"/>
    </w:pPr>
    <w:rPr>
      <w:sz w:val="24"/>
    </w:rPr>
  </w:style>
  <w:style w:type="paragraph" w:styleId="2">
    <w:name w:val="Body Text 2"/>
    <w:basedOn w:val="a"/>
    <w:rPr>
      <w:sz w:val="24"/>
    </w:rPr>
  </w:style>
  <w:style w:type="paragraph" w:styleId="3">
    <w:name w:val="Body Text 3"/>
    <w:basedOn w:val="a"/>
    <w:rPr>
      <w:sz w:val="20"/>
    </w:rPr>
  </w:style>
  <w:style w:type="paragraph" w:styleId="20">
    <w:name w:val="Body Text Indent 2"/>
    <w:basedOn w:val="a"/>
    <w:pPr>
      <w:ind w:leftChars="86" w:left="401" w:hangingChars="100" w:hanging="220"/>
    </w:pPr>
    <w:rPr>
      <w:sz w:val="22"/>
    </w:rPr>
  </w:style>
  <w:style w:type="character" w:styleId="a6">
    <w:name w:val="FollowedHyperlink"/>
    <w:rPr>
      <w:color w:val="800080"/>
      <w:u w:val="single"/>
    </w:rPr>
  </w:style>
  <w:style w:type="paragraph" w:styleId="a7">
    <w:name w:val="Balloon Text"/>
    <w:basedOn w:val="a"/>
    <w:semiHidden/>
    <w:rsid w:val="001D42D3"/>
    <w:rPr>
      <w:rFonts w:ascii="Arial" w:eastAsia="ＭＳ ゴシック" w:hAnsi="Arial"/>
      <w:sz w:val="18"/>
      <w:szCs w:val="18"/>
    </w:rPr>
  </w:style>
  <w:style w:type="paragraph" w:styleId="a8">
    <w:name w:val="header"/>
    <w:basedOn w:val="a"/>
    <w:rsid w:val="00B909F6"/>
    <w:pPr>
      <w:tabs>
        <w:tab w:val="center" w:pos="4252"/>
        <w:tab w:val="right" w:pos="8504"/>
      </w:tabs>
      <w:snapToGrid w:val="0"/>
    </w:pPr>
  </w:style>
  <w:style w:type="paragraph" w:styleId="a9">
    <w:name w:val="footer"/>
    <w:basedOn w:val="a"/>
    <w:rsid w:val="00B909F6"/>
    <w:pPr>
      <w:tabs>
        <w:tab w:val="center" w:pos="4252"/>
        <w:tab w:val="right" w:pos="8504"/>
      </w:tabs>
      <w:snapToGrid w:val="0"/>
    </w:pPr>
  </w:style>
  <w:style w:type="table" w:styleId="aa">
    <w:name w:val="Table Grid"/>
    <w:basedOn w:val="a1"/>
    <w:rsid w:val="00B15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62F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3630">
      <w:bodyDiv w:val="1"/>
      <w:marLeft w:val="0"/>
      <w:marRight w:val="0"/>
      <w:marTop w:val="0"/>
      <w:marBottom w:val="0"/>
      <w:divBdr>
        <w:top w:val="none" w:sz="0" w:space="0" w:color="auto"/>
        <w:left w:val="none" w:sz="0" w:space="0" w:color="auto"/>
        <w:bottom w:val="none" w:sz="0" w:space="0" w:color="auto"/>
        <w:right w:val="none" w:sz="0" w:space="0" w:color="auto"/>
      </w:divBdr>
    </w:div>
    <w:div w:id="346365847">
      <w:bodyDiv w:val="1"/>
      <w:marLeft w:val="0"/>
      <w:marRight w:val="0"/>
      <w:marTop w:val="0"/>
      <w:marBottom w:val="0"/>
      <w:divBdr>
        <w:top w:val="none" w:sz="0" w:space="0" w:color="auto"/>
        <w:left w:val="none" w:sz="0" w:space="0" w:color="auto"/>
        <w:bottom w:val="none" w:sz="0" w:space="0" w:color="auto"/>
        <w:right w:val="none" w:sz="0" w:space="0" w:color="auto"/>
      </w:divBdr>
    </w:div>
    <w:div w:id="709382048">
      <w:bodyDiv w:val="1"/>
      <w:marLeft w:val="0"/>
      <w:marRight w:val="0"/>
      <w:marTop w:val="0"/>
      <w:marBottom w:val="0"/>
      <w:divBdr>
        <w:top w:val="none" w:sz="0" w:space="0" w:color="auto"/>
        <w:left w:val="none" w:sz="0" w:space="0" w:color="auto"/>
        <w:bottom w:val="none" w:sz="0" w:space="0" w:color="auto"/>
        <w:right w:val="none" w:sz="0" w:space="0" w:color="auto"/>
      </w:divBdr>
    </w:div>
    <w:div w:id="1393964589">
      <w:bodyDiv w:val="1"/>
      <w:marLeft w:val="0"/>
      <w:marRight w:val="0"/>
      <w:marTop w:val="0"/>
      <w:marBottom w:val="0"/>
      <w:divBdr>
        <w:top w:val="none" w:sz="0" w:space="0" w:color="auto"/>
        <w:left w:val="none" w:sz="0" w:space="0" w:color="auto"/>
        <w:bottom w:val="none" w:sz="0" w:space="0" w:color="auto"/>
        <w:right w:val="none" w:sz="0" w:space="0" w:color="auto"/>
      </w:divBdr>
    </w:div>
    <w:div w:id="167846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F2CE7-9280-4464-926D-6F35B52E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DF3E8643</Template>
  <TotalTime>0</TotalTime>
  <Pages>1</Pages>
  <Words>404</Words>
  <Characters>110</Characters>
  <Application>Microsoft Office Word</Application>
  <DocSecurity>0</DocSecurity>
  <Lines>1</Lines>
  <Paragraphs>1</Paragraphs>
  <ScaleCrop>false</ScaleCrop>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2019-03-13T05:09:00Z</dcterms:created>
  <dcterms:modified xsi:type="dcterms:W3CDTF">2019-03-13T05:09:00Z</dcterms:modified>
</cp:coreProperties>
</file>