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33" w:rsidRPr="00E73550" w:rsidRDefault="00E734AA" w:rsidP="00E734AA">
      <w:pPr>
        <w:jc w:val="center"/>
        <w:rPr>
          <w:kern w:val="0"/>
        </w:rPr>
      </w:pPr>
      <w:r w:rsidRPr="00C84753">
        <w:rPr>
          <w:rFonts w:hint="eastAsia"/>
          <w:spacing w:val="131"/>
          <w:kern w:val="0"/>
          <w:fitText w:val="5258" w:id="1771308800"/>
        </w:rPr>
        <w:t>富士見市後援承認申請</w:t>
      </w:r>
      <w:r w:rsidRPr="00C84753">
        <w:rPr>
          <w:rFonts w:hint="eastAsia"/>
          <w:spacing w:val="-1"/>
          <w:kern w:val="0"/>
          <w:fitText w:val="5258" w:id="1771308800"/>
        </w:rPr>
        <w:t>書</w:t>
      </w:r>
    </w:p>
    <w:p w:rsidR="00E734AA" w:rsidRPr="00E73550" w:rsidRDefault="00E734AA" w:rsidP="00A435BD">
      <w:pPr>
        <w:rPr>
          <w:kern w:val="0"/>
        </w:rPr>
      </w:pPr>
      <w:bookmarkStart w:id="0" w:name="_GoBack"/>
      <w:bookmarkEnd w:id="0"/>
    </w:p>
    <w:p w:rsidR="00E734AA" w:rsidRPr="00E73550" w:rsidRDefault="000C429D" w:rsidP="00E734AA">
      <w:pPr>
        <w:jc w:val="right"/>
      </w:pPr>
      <w:r>
        <w:rPr>
          <w:rFonts w:hint="eastAsia"/>
        </w:rPr>
        <w:t>令和</w:t>
      </w:r>
      <w:r w:rsidR="00E734AA" w:rsidRPr="00E73550">
        <w:rPr>
          <w:rFonts w:hint="eastAsia"/>
        </w:rPr>
        <w:t xml:space="preserve">　　年　　月　　日</w:t>
      </w:r>
    </w:p>
    <w:p w:rsidR="00E734AA" w:rsidRPr="00E73550" w:rsidRDefault="00E734AA" w:rsidP="00A435BD">
      <w:r w:rsidRPr="00E73550">
        <w:rPr>
          <w:rFonts w:hint="eastAsia"/>
        </w:rPr>
        <w:t xml:space="preserve">　</w:t>
      </w:r>
      <w:r w:rsidR="00A17055" w:rsidRPr="00E73550">
        <w:rPr>
          <w:rFonts w:hint="eastAsia"/>
        </w:rPr>
        <w:t>（あて先）</w:t>
      </w:r>
      <w:r w:rsidRPr="00E73550">
        <w:rPr>
          <w:rFonts w:hint="eastAsia"/>
          <w:kern w:val="0"/>
        </w:rPr>
        <w:t>富士見市</w:t>
      </w:r>
      <w:r w:rsidR="001A3144" w:rsidRPr="00E73550">
        <w:rPr>
          <w:rFonts w:hint="eastAsia"/>
          <w:kern w:val="0"/>
        </w:rPr>
        <w:t>長</w:t>
      </w:r>
    </w:p>
    <w:p w:rsidR="00E734AA" w:rsidRPr="00E73550" w:rsidRDefault="00E734AA" w:rsidP="00A435BD"/>
    <w:p w:rsidR="00E734AA" w:rsidRPr="00E73550" w:rsidRDefault="00E734AA" w:rsidP="00A435BD">
      <w:pPr>
        <w:rPr>
          <w:kern w:val="0"/>
          <w:u w:val="single"/>
        </w:rPr>
      </w:pPr>
      <w:r w:rsidRPr="00E73550">
        <w:rPr>
          <w:rFonts w:hint="eastAsia"/>
        </w:rPr>
        <w:t xml:space="preserve">　　　　　　　　　　　　　　　　　　　　</w:t>
      </w:r>
      <w:r w:rsidRPr="00E73550">
        <w:rPr>
          <w:rFonts w:hint="eastAsia"/>
          <w:spacing w:val="46"/>
          <w:kern w:val="0"/>
          <w:u w:val="single"/>
          <w:fitText w:val="908" w:id="1959449856"/>
        </w:rPr>
        <w:t>団体</w:t>
      </w:r>
      <w:r w:rsidRPr="00E73550">
        <w:rPr>
          <w:rFonts w:hint="eastAsia"/>
          <w:spacing w:val="1"/>
          <w:kern w:val="0"/>
          <w:u w:val="single"/>
          <w:fitText w:val="908" w:id="1959449856"/>
        </w:rPr>
        <w:t>名</w:t>
      </w:r>
      <w:r w:rsidR="009924D0">
        <w:rPr>
          <w:rFonts w:hint="eastAsia"/>
          <w:kern w:val="0"/>
          <w:u w:val="single"/>
        </w:rPr>
        <w:t xml:space="preserve">　　　　　　　　　　　　　　</w:t>
      </w:r>
    </w:p>
    <w:p w:rsidR="003D40D8" w:rsidRPr="009924D0" w:rsidRDefault="003D40D8" w:rsidP="00A435BD">
      <w:pPr>
        <w:rPr>
          <w:u w:val="single"/>
        </w:rPr>
      </w:pPr>
    </w:p>
    <w:p w:rsidR="00E734AA" w:rsidRPr="00E73550" w:rsidRDefault="00E734AA" w:rsidP="00A435BD">
      <w:pPr>
        <w:rPr>
          <w:kern w:val="0"/>
          <w:u w:val="single"/>
        </w:rPr>
      </w:pPr>
      <w:r w:rsidRPr="00E73550">
        <w:rPr>
          <w:rFonts w:hint="eastAsia"/>
        </w:rPr>
        <w:t xml:space="preserve">　　　　　　　　　　　　　　　　　　　　</w:t>
      </w:r>
      <w:r w:rsidRPr="00E73550">
        <w:rPr>
          <w:rFonts w:hint="eastAsia"/>
          <w:spacing w:val="46"/>
          <w:kern w:val="0"/>
          <w:u w:val="single"/>
          <w:fitText w:val="908" w:id="1959449857"/>
        </w:rPr>
        <w:t>代表</w:t>
      </w:r>
      <w:r w:rsidRPr="00E73550">
        <w:rPr>
          <w:rFonts w:hint="eastAsia"/>
          <w:spacing w:val="1"/>
          <w:kern w:val="0"/>
          <w:u w:val="single"/>
          <w:fitText w:val="908" w:id="1959449857"/>
        </w:rPr>
        <w:t>者</w:t>
      </w:r>
      <w:r w:rsidR="009924D0">
        <w:rPr>
          <w:rFonts w:hint="eastAsia"/>
          <w:kern w:val="0"/>
          <w:u w:val="single"/>
        </w:rPr>
        <w:t xml:space="preserve">　　　　　　　　　　　　　　</w:t>
      </w:r>
    </w:p>
    <w:p w:rsidR="003D40D8" w:rsidRPr="000C429D" w:rsidRDefault="000C429D" w:rsidP="00A435BD">
      <w:r w:rsidRPr="000C429D">
        <w:rPr>
          <w:rFonts w:hint="eastAsia"/>
        </w:rPr>
        <w:t xml:space="preserve">　　　　　　　　　　　　　　　　　　　　　　　〒</w:t>
      </w:r>
    </w:p>
    <w:p w:rsidR="003D40D8" w:rsidRPr="00E73550" w:rsidRDefault="00E734AA" w:rsidP="00A435BD">
      <w:pPr>
        <w:rPr>
          <w:kern w:val="0"/>
          <w:u w:val="single"/>
        </w:rPr>
      </w:pPr>
      <w:r w:rsidRPr="00E73550">
        <w:rPr>
          <w:rFonts w:hint="eastAsia"/>
        </w:rPr>
        <w:t xml:space="preserve">　　　　　　　　　　　　　　　　　　　　</w:t>
      </w:r>
      <w:r w:rsidRPr="00E73550">
        <w:rPr>
          <w:rFonts w:hint="eastAsia"/>
          <w:spacing w:val="214"/>
          <w:kern w:val="0"/>
          <w:u w:val="single"/>
          <w:fitText w:val="908" w:id="1959449858"/>
        </w:rPr>
        <w:t>住</w:t>
      </w:r>
      <w:r w:rsidRPr="00E73550">
        <w:rPr>
          <w:rFonts w:hint="eastAsia"/>
          <w:kern w:val="0"/>
          <w:u w:val="single"/>
          <w:fitText w:val="908" w:id="1959449858"/>
        </w:rPr>
        <w:t>所</w:t>
      </w:r>
      <w:r w:rsidR="009924D0">
        <w:rPr>
          <w:rFonts w:hint="eastAsia"/>
          <w:kern w:val="0"/>
          <w:u w:val="single"/>
        </w:rPr>
        <w:t xml:space="preserve">　　　　　　　　　　　　　　</w:t>
      </w:r>
    </w:p>
    <w:p w:rsidR="00200701" w:rsidRPr="009924D0" w:rsidRDefault="00200701" w:rsidP="00A435BD">
      <w:pPr>
        <w:rPr>
          <w:kern w:val="0"/>
          <w:u w:val="single"/>
        </w:rPr>
      </w:pPr>
    </w:p>
    <w:p w:rsidR="00E734AA" w:rsidRPr="00E73550" w:rsidRDefault="00E734AA" w:rsidP="00A435BD">
      <w:pPr>
        <w:rPr>
          <w:u w:val="single"/>
        </w:rPr>
      </w:pPr>
      <w:r w:rsidRPr="00E73550">
        <w:rPr>
          <w:rFonts w:hint="eastAsia"/>
        </w:rPr>
        <w:t xml:space="preserve">　　　　　　　　　　　　　　　　　　　　</w:t>
      </w:r>
      <w:r w:rsidRPr="00E73550">
        <w:rPr>
          <w:rFonts w:hint="eastAsia"/>
          <w:u w:val="single"/>
        </w:rPr>
        <w:t xml:space="preserve">電話番号　　　　</w:t>
      </w:r>
      <w:r w:rsidR="00C9554A" w:rsidRPr="00E73550">
        <w:rPr>
          <w:rFonts w:hint="eastAsia"/>
          <w:u w:val="single"/>
        </w:rPr>
        <w:t>－</w:t>
      </w:r>
      <w:r w:rsidRPr="00E73550">
        <w:rPr>
          <w:rFonts w:hint="eastAsia"/>
          <w:u w:val="single"/>
        </w:rPr>
        <w:t xml:space="preserve">　　　</w:t>
      </w:r>
      <w:r w:rsidR="00C9554A" w:rsidRPr="00E73550">
        <w:rPr>
          <w:rFonts w:hint="eastAsia"/>
          <w:u w:val="single"/>
        </w:rPr>
        <w:t>－</w:t>
      </w:r>
      <w:r w:rsidR="009924D0">
        <w:rPr>
          <w:rFonts w:hint="eastAsia"/>
          <w:u w:val="single"/>
        </w:rPr>
        <w:t xml:space="preserve">　　　　　</w:t>
      </w:r>
    </w:p>
    <w:p w:rsidR="003D40D8" w:rsidRPr="009924D0" w:rsidRDefault="003D40D8" w:rsidP="00A435BD">
      <w:pPr>
        <w:rPr>
          <w:u w:val="single"/>
        </w:rPr>
      </w:pPr>
    </w:p>
    <w:p w:rsidR="00E734AA" w:rsidRPr="00E73550" w:rsidRDefault="00E734AA" w:rsidP="00A435BD">
      <w:pPr>
        <w:rPr>
          <w:kern w:val="0"/>
          <w:u w:val="single"/>
        </w:rPr>
      </w:pPr>
      <w:r w:rsidRPr="00E73550">
        <w:rPr>
          <w:rFonts w:hint="eastAsia"/>
        </w:rPr>
        <w:t xml:space="preserve">　　　　　　　　　　　　　　　　　　　　</w:t>
      </w:r>
      <w:r w:rsidRPr="00E73550">
        <w:rPr>
          <w:rFonts w:hint="eastAsia"/>
          <w:spacing w:val="46"/>
          <w:kern w:val="0"/>
          <w:u w:val="single"/>
          <w:fitText w:val="908" w:id="1959449859"/>
        </w:rPr>
        <w:t>連絡</w:t>
      </w:r>
      <w:r w:rsidRPr="00E73550">
        <w:rPr>
          <w:rFonts w:hint="eastAsia"/>
          <w:spacing w:val="1"/>
          <w:kern w:val="0"/>
          <w:u w:val="single"/>
          <w:fitText w:val="908" w:id="1959449859"/>
        </w:rPr>
        <w:t>先</w:t>
      </w:r>
      <w:r w:rsidRPr="00E73550">
        <w:rPr>
          <w:rFonts w:hint="eastAsia"/>
          <w:kern w:val="0"/>
          <w:u w:val="single"/>
        </w:rPr>
        <w:t xml:space="preserve">　　　　　　　　　　　　　　</w:t>
      </w:r>
    </w:p>
    <w:p w:rsidR="00E734AA" w:rsidRPr="00E73550" w:rsidRDefault="00E734AA" w:rsidP="00A435BD">
      <w:pPr>
        <w:rPr>
          <w:kern w:val="0"/>
          <w:u w:val="thick"/>
        </w:rPr>
      </w:pPr>
      <w:r w:rsidRPr="00E73550">
        <w:rPr>
          <w:rFonts w:hint="eastAsia"/>
          <w:kern w:val="0"/>
        </w:rPr>
        <w:t xml:space="preserve">　　　　　　　　　　　　　　　　　　　　　　　　</w:t>
      </w:r>
    </w:p>
    <w:p w:rsidR="00E734AA" w:rsidRPr="00E73550" w:rsidRDefault="00E734AA" w:rsidP="00A435BD">
      <w:pPr>
        <w:rPr>
          <w:kern w:val="0"/>
        </w:rPr>
      </w:pPr>
      <w:r w:rsidRPr="00E73550">
        <w:rPr>
          <w:rFonts w:hint="eastAsia"/>
          <w:kern w:val="0"/>
        </w:rPr>
        <w:t xml:space="preserve">　後援の承認を受けたいので、富士見市後援事務取扱要領第３条の規定により、下記のとおり申請します。</w:t>
      </w:r>
    </w:p>
    <w:p w:rsidR="00E734AA" w:rsidRPr="00E73550" w:rsidRDefault="005D785D" w:rsidP="005D785D">
      <w:pPr>
        <w:jc w:val="center"/>
        <w:rPr>
          <w:kern w:val="0"/>
        </w:rPr>
      </w:pPr>
      <w:r w:rsidRPr="00E73550">
        <w:rPr>
          <w:rFonts w:hint="eastAsia"/>
          <w:kern w:val="0"/>
        </w:rPr>
        <w:t>記</w:t>
      </w:r>
    </w:p>
    <w:p w:rsidR="003B0BA9" w:rsidRPr="00E73550" w:rsidRDefault="003B0BA9" w:rsidP="005D785D">
      <w:pPr>
        <w:jc w:val="center"/>
        <w:rPr>
          <w:kern w:val="0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033"/>
        <w:gridCol w:w="7145"/>
      </w:tblGrid>
      <w:tr w:rsidR="005D785D" w:rsidRPr="00E73550" w:rsidTr="00FC625A">
        <w:trPr>
          <w:trHeight w:val="49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distribute"/>
            </w:pPr>
            <w:r w:rsidRPr="00E73550">
              <w:rPr>
                <w:rFonts w:hint="eastAsia"/>
              </w:rPr>
              <w:t>事業名</w:t>
            </w:r>
          </w:p>
        </w:tc>
        <w:tc>
          <w:tcPr>
            <w:tcW w:w="7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center"/>
            </w:pPr>
          </w:p>
        </w:tc>
      </w:tr>
      <w:tr w:rsidR="005D785D" w:rsidRPr="00E73550" w:rsidTr="00FC625A">
        <w:trPr>
          <w:trHeight w:val="861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distribute"/>
            </w:pPr>
            <w:r w:rsidRPr="00E73550">
              <w:rPr>
                <w:rFonts w:hint="eastAsia"/>
              </w:rPr>
              <w:t>事業目的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center"/>
            </w:pPr>
          </w:p>
        </w:tc>
      </w:tr>
      <w:tr w:rsidR="005D785D" w:rsidRPr="00E73550" w:rsidTr="00FC625A">
        <w:trPr>
          <w:trHeight w:val="870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distribute"/>
            </w:pPr>
            <w:r w:rsidRPr="00E73550">
              <w:rPr>
                <w:rFonts w:hint="eastAsia"/>
              </w:rPr>
              <w:t>事業内容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center"/>
            </w:pPr>
          </w:p>
        </w:tc>
      </w:tr>
      <w:tr w:rsidR="005D785D" w:rsidRPr="00E73550">
        <w:trPr>
          <w:trHeight w:val="513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distribute"/>
            </w:pPr>
            <w:r w:rsidRPr="00E73550">
              <w:rPr>
                <w:rFonts w:hint="eastAsia"/>
              </w:rPr>
              <w:t>開催期日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Pr="00E73550" w:rsidRDefault="000C429D" w:rsidP="00FC625A">
            <w:pPr>
              <w:jc w:val="center"/>
            </w:pPr>
            <w:r>
              <w:rPr>
                <w:rFonts w:hint="eastAsia"/>
              </w:rPr>
              <w:t>令和</w:t>
            </w:r>
            <w:r w:rsidR="005D785D" w:rsidRPr="00E73550">
              <w:rPr>
                <w:rFonts w:hint="eastAsia"/>
              </w:rPr>
              <w:t xml:space="preserve">　　年　　月　　日（　）～</w:t>
            </w:r>
            <w:r>
              <w:rPr>
                <w:rFonts w:hint="eastAsia"/>
              </w:rPr>
              <w:t>令和</w:t>
            </w:r>
            <w:r w:rsidR="005D785D" w:rsidRPr="00E73550">
              <w:rPr>
                <w:rFonts w:hint="eastAsia"/>
              </w:rPr>
              <w:t xml:space="preserve">　　年　　月　　日（　）</w:t>
            </w:r>
          </w:p>
        </w:tc>
      </w:tr>
      <w:tr w:rsidR="005D785D" w:rsidRPr="00E73550" w:rsidTr="00FC625A">
        <w:trPr>
          <w:trHeight w:val="522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distribute"/>
            </w:pPr>
            <w:r w:rsidRPr="00E73550">
              <w:rPr>
                <w:rFonts w:hint="eastAsia"/>
              </w:rPr>
              <w:t>開催会場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center"/>
            </w:pPr>
          </w:p>
        </w:tc>
      </w:tr>
      <w:tr w:rsidR="005D785D" w:rsidRPr="00E73550">
        <w:trPr>
          <w:trHeight w:val="534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distribute"/>
            </w:pPr>
            <w:r w:rsidRPr="00E73550">
              <w:rPr>
                <w:rFonts w:hint="eastAsia"/>
              </w:rPr>
              <w:t>参加対象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center"/>
            </w:pPr>
          </w:p>
        </w:tc>
      </w:tr>
      <w:tr w:rsidR="005D785D" w:rsidRPr="00E73550">
        <w:trPr>
          <w:trHeight w:val="514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distribute"/>
            </w:pPr>
            <w:r w:rsidRPr="00E73550">
              <w:rPr>
                <w:rFonts w:hint="eastAsia"/>
              </w:rPr>
              <w:t>参加費用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center"/>
            </w:pPr>
          </w:p>
        </w:tc>
      </w:tr>
      <w:tr w:rsidR="005D785D" w:rsidRPr="00FC625A">
        <w:trPr>
          <w:trHeight w:val="503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distribute"/>
            </w:pPr>
            <w:r w:rsidRPr="00E73550">
              <w:rPr>
                <w:rFonts w:hint="eastAsia"/>
              </w:rPr>
              <w:t>添付書類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Default="00FC625A" w:rsidP="003360B1">
            <w:r>
              <w:rPr>
                <w:rFonts w:hint="eastAsia"/>
              </w:rPr>
              <w:t>□主催者の概要が分かる書類（会則、規約など）</w:t>
            </w:r>
          </w:p>
          <w:p w:rsidR="004D4531" w:rsidRDefault="00FC625A" w:rsidP="003360B1">
            <w:r>
              <w:rPr>
                <w:rFonts w:hint="eastAsia"/>
              </w:rPr>
              <w:t>□役員その他事業関係者の住所、役職名が分かる書類</w:t>
            </w:r>
          </w:p>
          <w:p w:rsidR="004D4531" w:rsidRDefault="00FC625A" w:rsidP="003360B1">
            <w:r>
              <w:rPr>
                <w:rFonts w:hint="eastAsia"/>
              </w:rPr>
              <w:t>□事業の目的、計画が分かる書類（開催概要）</w:t>
            </w:r>
          </w:p>
          <w:p w:rsidR="004D4531" w:rsidRDefault="00FC625A" w:rsidP="00FC625A">
            <w:pPr>
              <w:ind w:left="248" w:hangingChars="104" w:hanging="248"/>
            </w:pPr>
            <w:r>
              <w:rPr>
                <w:rFonts w:hint="eastAsia"/>
              </w:rPr>
              <w:t>□チラシやパンフレットなど、「富士見市」名義を使用する書類</w:t>
            </w:r>
          </w:p>
          <w:p w:rsidR="00E03264" w:rsidRPr="00E03264" w:rsidRDefault="00E03264" w:rsidP="00FC625A">
            <w:pPr>
              <w:ind w:left="248" w:hangingChars="104" w:hanging="248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  <w:p w:rsidR="004D4531" w:rsidRPr="00E73550" w:rsidRDefault="00C84753" w:rsidP="003360B1">
            <w:r>
              <w:rPr>
                <w:rFonts w:hint="eastAsia"/>
              </w:rPr>
              <w:t>※参加費用が有料の場合は、収支</w:t>
            </w:r>
            <w:r w:rsidR="00FC625A">
              <w:rPr>
                <w:rFonts w:hint="eastAsia"/>
              </w:rPr>
              <w:t>予算書を添付してください。</w:t>
            </w:r>
          </w:p>
        </w:tc>
      </w:tr>
      <w:tr w:rsidR="005D785D" w:rsidRPr="00E73550">
        <w:trPr>
          <w:trHeight w:val="636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center"/>
            </w:pPr>
            <w:r w:rsidRPr="000C429D">
              <w:rPr>
                <w:rFonts w:hint="eastAsia"/>
                <w:spacing w:val="1"/>
                <w:w w:val="75"/>
                <w:kern w:val="0"/>
                <w:fitText w:val="1816" w:id="1959452928"/>
              </w:rPr>
              <w:t>他の後援（予定）団</w:t>
            </w:r>
            <w:r w:rsidRPr="000C429D">
              <w:rPr>
                <w:rFonts w:hint="eastAsia"/>
                <w:spacing w:val="-1"/>
                <w:w w:val="75"/>
                <w:kern w:val="0"/>
                <w:fitText w:val="1816" w:id="1959452928"/>
              </w:rPr>
              <w:t>体</w:t>
            </w:r>
          </w:p>
        </w:tc>
        <w:tc>
          <w:tcPr>
            <w:tcW w:w="73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center"/>
            </w:pPr>
          </w:p>
        </w:tc>
      </w:tr>
    </w:tbl>
    <w:p w:rsidR="00E734AA" w:rsidRPr="00E73550" w:rsidRDefault="00E734AA" w:rsidP="00A435BD"/>
    <w:sectPr w:rsidR="00E734AA" w:rsidRPr="00E73550" w:rsidSect="009924D0">
      <w:headerReference w:type="default" r:id="rId7"/>
      <w:pgSz w:w="11906" w:h="16838" w:code="9"/>
      <w:pgMar w:top="1134" w:right="1418" w:bottom="1418" w:left="1418" w:header="567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21" w:rsidRDefault="00753C21">
      <w:r>
        <w:separator/>
      </w:r>
    </w:p>
  </w:endnote>
  <w:endnote w:type="continuationSeparator" w:id="0">
    <w:p w:rsidR="00753C21" w:rsidRDefault="0075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21" w:rsidRDefault="00753C21">
      <w:r>
        <w:separator/>
      </w:r>
    </w:p>
  </w:footnote>
  <w:footnote w:type="continuationSeparator" w:id="0">
    <w:p w:rsidR="00753C21" w:rsidRDefault="0075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6C" w:rsidRDefault="00F8486C">
    <w:pPr>
      <w:pStyle w:val="a6"/>
    </w:pPr>
    <w:r>
      <w:rPr>
        <w:rFonts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E5"/>
    <w:rsid w:val="00036596"/>
    <w:rsid w:val="000511BA"/>
    <w:rsid w:val="00080933"/>
    <w:rsid w:val="000C429D"/>
    <w:rsid w:val="00105457"/>
    <w:rsid w:val="00120AA4"/>
    <w:rsid w:val="00131DFF"/>
    <w:rsid w:val="00144AA7"/>
    <w:rsid w:val="00153B50"/>
    <w:rsid w:val="0017099C"/>
    <w:rsid w:val="001A3144"/>
    <w:rsid w:val="001B750A"/>
    <w:rsid w:val="001E1B11"/>
    <w:rsid w:val="001E77C7"/>
    <w:rsid w:val="00200701"/>
    <w:rsid w:val="00200E9F"/>
    <w:rsid w:val="003029C1"/>
    <w:rsid w:val="00310538"/>
    <w:rsid w:val="003360B1"/>
    <w:rsid w:val="00355F07"/>
    <w:rsid w:val="00360328"/>
    <w:rsid w:val="00375502"/>
    <w:rsid w:val="003B0BA9"/>
    <w:rsid w:val="003B558D"/>
    <w:rsid w:val="003C7550"/>
    <w:rsid w:val="003D40D8"/>
    <w:rsid w:val="003F3484"/>
    <w:rsid w:val="00430B5F"/>
    <w:rsid w:val="00434333"/>
    <w:rsid w:val="0045494B"/>
    <w:rsid w:val="004D1749"/>
    <w:rsid w:val="004D4531"/>
    <w:rsid w:val="00506E76"/>
    <w:rsid w:val="00550BCA"/>
    <w:rsid w:val="005D785D"/>
    <w:rsid w:val="006111EB"/>
    <w:rsid w:val="00612C10"/>
    <w:rsid w:val="00644EAD"/>
    <w:rsid w:val="0065703E"/>
    <w:rsid w:val="0068529B"/>
    <w:rsid w:val="006E34F8"/>
    <w:rsid w:val="007052F8"/>
    <w:rsid w:val="00740584"/>
    <w:rsid w:val="00747BCB"/>
    <w:rsid w:val="00753C21"/>
    <w:rsid w:val="00790AF9"/>
    <w:rsid w:val="007A365C"/>
    <w:rsid w:val="007D5413"/>
    <w:rsid w:val="007D61F3"/>
    <w:rsid w:val="007D6CE5"/>
    <w:rsid w:val="008248A1"/>
    <w:rsid w:val="0083156E"/>
    <w:rsid w:val="00885C4C"/>
    <w:rsid w:val="008D1E95"/>
    <w:rsid w:val="00901187"/>
    <w:rsid w:val="00977D2A"/>
    <w:rsid w:val="009924D0"/>
    <w:rsid w:val="00992EA9"/>
    <w:rsid w:val="00997576"/>
    <w:rsid w:val="009C7B64"/>
    <w:rsid w:val="009F17C7"/>
    <w:rsid w:val="00A007B6"/>
    <w:rsid w:val="00A17055"/>
    <w:rsid w:val="00A22E19"/>
    <w:rsid w:val="00A42252"/>
    <w:rsid w:val="00A435BD"/>
    <w:rsid w:val="00A64695"/>
    <w:rsid w:val="00A86F4D"/>
    <w:rsid w:val="00AB6D32"/>
    <w:rsid w:val="00AD5074"/>
    <w:rsid w:val="00B15AE0"/>
    <w:rsid w:val="00B84658"/>
    <w:rsid w:val="00BE7729"/>
    <w:rsid w:val="00BF3570"/>
    <w:rsid w:val="00C074E3"/>
    <w:rsid w:val="00C21487"/>
    <w:rsid w:val="00C50979"/>
    <w:rsid w:val="00C84753"/>
    <w:rsid w:val="00C93C05"/>
    <w:rsid w:val="00C9554A"/>
    <w:rsid w:val="00CB0420"/>
    <w:rsid w:val="00CB15FA"/>
    <w:rsid w:val="00CD78DF"/>
    <w:rsid w:val="00CF51A8"/>
    <w:rsid w:val="00D16302"/>
    <w:rsid w:val="00D23890"/>
    <w:rsid w:val="00D26A53"/>
    <w:rsid w:val="00D92C34"/>
    <w:rsid w:val="00E03264"/>
    <w:rsid w:val="00E174C3"/>
    <w:rsid w:val="00E22C55"/>
    <w:rsid w:val="00E734AA"/>
    <w:rsid w:val="00E73550"/>
    <w:rsid w:val="00EA014F"/>
    <w:rsid w:val="00EA3806"/>
    <w:rsid w:val="00EC11C0"/>
    <w:rsid w:val="00EC5FFC"/>
    <w:rsid w:val="00F10BD2"/>
    <w:rsid w:val="00F531EF"/>
    <w:rsid w:val="00F5650D"/>
    <w:rsid w:val="00F8486C"/>
    <w:rsid w:val="00FB6B45"/>
    <w:rsid w:val="00FC625A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055B19-1441-4F44-A67F-F49C1034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3806"/>
    <w:pPr>
      <w:jc w:val="center"/>
    </w:pPr>
  </w:style>
  <w:style w:type="paragraph" w:styleId="a4">
    <w:name w:val="Closing"/>
    <w:basedOn w:val="a"/>
    <w:rsid w:val="00EA3806"/>
    <w:pPr>
      <w:jc w:val="right"/>
    </w:pPr>
  </w:style>
  <w:style w:type="table" w:styleId="a5">
    <w:name w:val="Table Grid"/>
    <w:basedOn w:val="a1"/>
    <w:rsid w:val="00200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848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48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84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847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A242-6942-4730-A31D-21CF20E4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53E6F10D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平成１５年４月１７日</vt:lpstr>
      <vt:lpstr>平成１５年４月１７日</vt:lpstr>
    </vt:vector>
  </TitlesOfParts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ユーザー</cp:lastModifiedBy>
  <cp:revision>9</cp:revision>
  <cp:lastPrinted>2018-10-12T01:13:00Z</cp:lastPrinted>
  <dcterms:created xsi:type="dcterms:W3CDTF">2018-09-18T04:33:00Z</dcterms:created>
  <dcterms:modified xsi:type="dcterms:W3CDTF">2019-05-21T04:09:00Z</dcterms:modified>
</cp:coreProperties>
</file>