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B" w:rsidRPr="007E7420" w:rsidRDefault="00EC7E08" w:rsidP="007E7420">
      <w:pPr>
        <w:jc w:val="center"/>
        <w:rPr>
          <w:rFonts w:hint="eastAsia"/>
          <w:sz w:val="36"/>
          <w:szCs w:val="36"/>
        </w:rPr>
      </w:pPr>
      <w:r w:rsidRPr="0079348C">
        <w:rPr>
          <w:rFonts w:hint="eastAsia"/>
          <w:kern w:val="0"/>
          <w:sz w:val="36"/>
          <w:szCs w:val="36"/>
        </w:rPr>
        <w:t>撮影</w:t>
      </w:r>
      <w:r w:rsidR="0079348C" w:rsidRPr="0079348C">
        <w:rPr>
          <w:rFonts w:hint="eastAsia"/>
          <w:kern w:val="0"/>
          <w:sz w:val="36"/>
          <w:szCs w:val="36"/>
        </w:rPr>
        <w:t>時における警備</w:t>
      </w:r>
      <w:r w:rsidRPr="0079348C">
        <w:rPr>
          <w:rFonts w:hint="eastAsia"/>
          <w:kern w:val="0"/>
          <w:sz w:val="36"/>
          <w:szCs w:val="36"/>
        </w:rPr>
        <w:t>計画</w:t>
      </w:r>
    </w:p>
    <w:p w:rsidR="002E4342" w:rsidRDefault="002E4342" w:rsidP="002E4342">
      <w:pPr>
        <w:ind w:right="910"/>
        <w:rPr>
          <w:rFonts w:hint="eastAsia"/>
        </w:rPr>
      </w:pPr>
    </w:p>
    <w:p w:rsidR="002E4342" w:rsidRDefault="002E4342" w:rsidP="002E4342">
      <w:pPr>
        <w:ind w:right="910"/>
        <w:rPr>
          <w:rFonts w:hint="eastAsia"/>
        </w:rPr>
      </w:pPr>
      <w:r>
        <w:rPr>
          <w:rFonts w:hint="eastAsia"/>
        </w:rPr>
        <w:t xml:space="preserve">　（施設管理者名）　様</w:t>
      </w:r>
    </w:p>
    <w:p w:rsidR="002E4342" w:rsidRDefault="002E4342" w:rsidP="002E4342">
      <w:pPr>
        <w:ind w:right="910"/>
        <w:rPr>
          <w:rFonts w:hint="eastAsia"/>
        </w:rPr>
      </w:pPr>
    </w:p>
    <w:p w:rsidR="002E4342" w:rsidRDefault="002E4342" w:rsidP="002E4342">
      <w:pPr>
        <w:ind w:right="190" w:firstLineChars="1500" w:firstLine="3600"/>
        <w:rPr>
          <w:rFonts w:hint="eastAsia"/>
          <w:u w:val="single"/>
        </w:rPr>
      </w:pPr>
      <w:r>
        <w:rPr>
          <w:rFonts w:hint="eastAsia"/>
        </w:rPr>
        <w:t xml:space="preserve">撮影会社名　</w:t>
      </w:r>
      <w:r w:rsidRPr="002E4342">
        <w:rPr>
          <w:rFonts w:hint="eastAsia"/>
          <w:u w:val="single"/>
        </w:rPr>
        <w:t xml:space="preserve">　　　　　　　　　　　　　　　　</w:t>
      </w:r>
    </w:p>
    <w:p w:rsidR="002E4342" w:rsidRPr="002E4342" w:rsidRDefault="002E4342" w:rsidP="002E4342">
      <w:pPr>
        <w:ind w:right="190"/>
        <w:rPr>
          <w:rFonts w:hint="eastAsia"/>
        </w:rPr>
      </w:pPr>
    </w:p>
    <w:p w:rsidR="002E4342" w:rsidRDefault="002E4342" w:rsidP="002E4342">
      <w:pPr>
        <w:ind w:right="190"/>
        <w:rPr>
          <w:rFonts w:hint="eastAsia"/>
        </w:rPr>
      </w:pPr>
      <w:r>
        <w:rPr>
          <w:rFonts w:hint="eastAsia"/>
        </w:rPr>
        <w:t xml:space="preserve">　貴施設での撮影にあたり、下記のとおり警備しますので、報告します。</w:t>
      </w:r>
    </w:p>
    <w:p w:rsidR="002E4342" w:rsidRDefault="002E4342" w:rsidP="002E4342">
      <w:pPr>
        <w:ind w:right="190"/>
        <w:rPr>
          <w:rFonts w:hint="eastAsia"/>
        </w:rPr>
      </w:pPr>
    </w:p>
    <w:p w:rsidR="002E4342" w:rsidRPr="002E4342" w:rsidRDefault="002E4342" w:rsidP="002E4342">
      <w:pPr>
        <w:ind w:right="190"/>
        <w:jc w:val="center"/>
        <w:rPr>
          <w:rFonts w:hint="eastAsia"/>
        </w:rPr>
      </w:pPr>
      <w:r>
        <w:rPr>
          <w:rFonts w:hint="eastAsia"/>
        </w:rPr>
        <w:t>記</w:t>
      </w:r>
    </w:p>
    <w:p w:rsidR="00CA010B" w:rsidRDefault="00CA010B" w:rsidP="002E4342">
      <w:pPr>
        <w:ind w:right="910"/>
        <w:rPr>
          <w:rFonts w:hint="eastAsia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60"/>
      </w:tblGrid>
      <w:tr w:rsidR="002E4342" w:rsidTr="00EB10CE">
        <w:trPr>
          <w:trHeight w:hRule="exact" w:val="1134"/>
        </w:trPr>
        <w:tc>
          <w:tcPr>
            <w:tcW w:w="1560" w:type="dxa"/>
            <w:shd w:val="clear" w:color="auto" w:fill="auto"/>
            <w:vAlign w:val="center"/>
          </w:tcPr>
          <w:p w:rsidR="002E4342" w:rsidRDefault="002E4342" w:rsidP="00EB10CE">
            <w:pPr>
              <w:jc w:val="center"/>
              <w:rPr>
                <w:rFonts w:hint="eastAsia"/>
              </w:rPr>
            </w:pPr>
            <w:r w:rsidRPr="00EB10CE">
              <w:rPr>
                <w:rFonts w:hint="eastAsia"/>
                <w:spacing w:val="30"/>
                <w:kern w:val="0"/>
                <w:fitText w:val="1200" w:id="-376166655"/>
              </w:rPr>
              <w:t>撮影日時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E4342" w:rsidRDefault="002E4342" w:rsidP="00475EE1">
            <w:pPr>
              <w:ind w:right="958" w:firstLineChars="300" w:firstLine="7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日（　　）</w:t>
            </w:r>
          </w:p>
          <w:p w:rsidR="002E4342" w:rsidRDefault="002E4342" w:rsidP="00EB10CE">
            <w:pPr>
              <w:ind w:right="-108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分～　　時　　分　・　　　時　　分～　　時　　分</w:t>
            </w:r>
          </w:p>
          <w:p w:rsidR="002E4342" w:rsidRDefault="002E4342" w:rsidP="00EB10CE">
            <w:pPr>
              <w:ind w:right="-108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※詳細は別添資料（図面）参照</w:t>
            </w:r>
          </w:p>
        </w:tc>
      </w:tr>
      <w:tr w:rsidR="002E4342" w:rsidTr="00EB10CE">
        <w:trPr>
          <w:trHeight w:hRule="exact" w:val="2835"/>
        </w:trPr>
        <w:tc>
          <w:tcPr>
            <w:tcW w:w="1560" w:type="dxa"/>
            <w:shd w:val="clear" w:color="auto" w:fill="auto"/>
            <w:vAlign w:val="center"/>
          </w:tcPr>
          <w:p w:rsidR="002E4342" w:rsidRDefault="002E4342" w:rsidP="00EB10CE">
            <w:pPr>
              <w:ind w:right="-108"/>
              <w:jc w:val="center"/>
              <w:rPr>
                <w:rFonts w:hint="eastAsia"/>
              </w:rPr>
            </w:pPr>
            <w:r w:rsidRPr="00EB10CE">
              <w:rPr>
                <w:rFonts w:hint="eastAsia"/>
                <w:spacing w:val="30"/>
                <w:kern w:val="0"/>
                <w:fitText w:val="1200" w:id="-376166654"/>
              </w:rPr>
              <w:t>撮影場所</w:t>
            </w:r>
          </w:p>
          <w:p w:rsidR="002E4342" w:rsidRDefault="002E4342" w:rsidP="00EB10CE">
            <w:pPr>
              <w:tabs>
                <w:tab w:val="left" w:pos="0"/>
              </w:tabs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(使用場所)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E4342" w:rsidRDefault="002E4342" w:rsidP="00EB10CE">
            <w:pPr>
              <w:ind w:right="958"/>
              <w:rPr>
                <w:rFonts w:hint="eastAsia"/>
              </w:rPr>
            </w:pPr>
          </w:p>
        </w:tc>
      </w:tr>
      <w:tr w:rsidR="00EC7E08" w:rsidTr="00EB10CE">
        <w:trPr>
          <w:trHeight w:hRule="exact" w:val="1418"/>
        </w:trPr>
        <w:tc>
          <w:tcPr>
            <w:tcW w:w="1560" w:type="dxa"/>
            <w:shd w:val="clear" w:color="auto" w:fill="auto"/>
            <w:vAlign w:val="center"/>
          </w:tcPr>
          <w:p w:rsidR="00971804" w:rsidRDefault="00971804" w:rsidP="00EB10CE">
            <w:pPr>
              <w:ind w:right="-108"/>
              <w:jc w:val="center"/>
              <w:rPr>
                <w:rFonts w:hint="eastAsia"/>
              </w:rPr>
            </w:pPr>
            <w:r w:rsidRPr="00EB10CE">
              <w:rPr>
                <w:rFonts w:hint="eastAsia"/>
                <w:spacing w:val="40"/>
                <w:kern w:val="0"/>
                <w:fitText w:val="1200" w:id="-376129280"/>
              </w:rPr>
              <w:t>撮影内</w:t>
            </w:r>
            <w:r w:rsidRPr="00EB10CE">
              <w:rPr>
                <w:rFonts w:hint="eastAsia"/>
                <w:kern w:val="0"/>
                <w:fitText w:val="1200" w:id="-376129280"/>
              </w:rPr>
              <w:t>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C7E08" w:rsidRDefault="00EC7E08" w:rsidP="00EB10CE">
            <w:pPr>
              <w:ind w:right="-154"/>
              <w:rPr>
                <w:rFonts w:hint="eastAsia"/>
              </w:rPr>
            </w:pPr>
          </w:p>
        </w:tc>
      </w:tr>
      <w:tr w:rsidR="00971804" w:rsidTr="00EB10CE">
        <w:trPr>
          <w:trHeight w:hRule="exact" w:val="45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71804" w:rsidRDefault="00971804" w:rsidP="00EB10CE">
            <w:pPr>
              <w:ind w:right="-108"/>
              <w:jc w:val="center"/>
              <w:rPr>
                <w:rFonts w:hint="eastAsia"/>
              </w:rPr>
            </w:pPr>
            <w:r w:rsidRPr="00EB10CE">
              <w:rPr>
                <w:rFonts w:hint="eastAsia"/>
                <w:spacing w:val="40"/>
                <w:kern w:val="0"/>
                <w:fitText w:val="1200" w:id="-376128768"/>
              </w:rPr>
              <w:t>警備員</w:t>
            </w:r>
            <w:r w:rsidRPr="00EB10CE">
              <w:rPr>
                <w:rFonts w:hint="eastAsia"/>
                <w:kern w:val="0"/>
                <w:fitText w:val="1200" w:id="-376128768"/>
              </w:rPr>
              <w:t>の</w:t>
            </w:r>
          </w:p>
          <w:p w:rsidR="00971804" w:rsidRDefault="00971804" w:rsidP="00EB10CE">
            <w:pPr>
              <w:ind w:right="-108"/>
              <w:jc w:val="center"/>
              <w:rPr>
                <w:rFonts w:hint="eastAsia"/>
              </w:rPr>
            </w:pPr>
            <w:r w:rsidRPr="00EB10CE">
              <w:rPr>
                <w:rFonts w:hint="eastAsia"/>
                <w:spacing w:val="360"/>
                <w:kern w:val="0"/>
                <w:fitText w:val="1200" w:id="-376128767"/>
              </w:rPr>
              <w:t>配</w:t>
            </w:r>
            <w:r w:rsidRPr="00EB10CE">
              <w:rPr>
                <w:rFonts w:hint="eastAsia"/>
                <w:kern w:val="0"/>
                <w:fitText w:val="1200" w:id="-376128767"/>
              </w:rPr>
              <w:t>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71804" w:rsidRDefault="00971804" w:rsidP="00EB10CE">
            <w:pPr>
              <w:ind w:right="-154"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１　有　　　　　　　　　２　無</w:t>
            </w:r>
          </w:p>
        </w:tc>
      </w:tr>
      <w:tr w:rsidR="00971804" w:rsidTr="00EB10CE">
        <w:trPr>
          <w:trHeight w:hRule="exact" w:val="2835"/>
        </w:trPr>
        <w:tc>
          <w:tcPr>
            <w:tcW w:w="1560" w:type="dxa"/>
            <w:vMerge/>
            <w:shd w:val="clear" w:color="auto" w:fill="auto"/>
            <w:vAlign w:val="center"/>
          </w:tcPr>
          <w:p w:rsidR="00971804" w:rsidRDefault="00971804" w:rsidP="00EB10CE">
            <w:pPr>
              <w:ind w:right="-108"/>
              <w:jc w:val="center"/>
              <w:rPr>
                <w:rFonts w:hint="eastAsia"/>
              </w:rPr>
            </w:pPr>
          </w:p>
        </w:tc>
        <w:tc>
          <w:tcPr>
            <w:tcW w:w="7560" w:type="dxa"/>
            <w:shd w:val="clear" w:color="auto" w:fill="auto"/>
          </w:tcPr>
          <w:p w:rsidR="00971804" w:rsidRDefault="00D9558A" w:rsidP="00EB10CE">
            <w:pPr>
              <w:numPr>
                <w:ilvl w:val="0"/>
                <w:numId w:val="3"/>
              </w:numPr>
              <w:ind w:right="-154"/>
              <w:rPr>
                <w:rFonts w:hint="eastAsia"/>
              </w:rPr>
            </w:pPr>
            <w:r>
              <w:rPr>
                <w:rFonts w:hint="eastAsia"/>
              </w:rPr>
              <w:t>の場合＝内容を記入／「２」の場合＝理由を記入</w:t>
            </w:r>
          </w:p>
          <w:p w:rsidR="00D9558A" w:rsidRDefault="00D9558A" w:rsidP="00EB10CE">
            <w:pPr>
              <w:ind w:right="-154"/>
              <w:rPr>
                <w:rFonts w:hint="eastAsia"/>
              </w:rPr>
            </w:pPr>
          </w:p>
          <w:p w:rsidR="00D9558A" w:rsidRDefault="00D9558A" w:rsidP="00EB10CE">
            <w:pPr>
              <w:ind w:right="-154"/>
              <w:rPr>
                <w:rFonts w:hint="eastAsia"/>
              </w:rPr>
            </w:pPr>
          </w:p>
          <w:p w:rsidR="00D9558A" w:rsidRDefault="00D9558A" w:rsidP="00EB10CE">
            <w:pPr>
              <w:ind w:right="-154"/>
              <w:rPr>
                <w:rFonts w:hint="eastAsia"/>
              </w:rPr>
            </w:pPr>
          </w:p>
          <w:p w:rsidR="00D9558A" w:rsidRPr="00EB10CE" w:rsidRDefault="00D9558A" w:rsidP="00EB10CE">
            <w:pPr>
              <w:ind w:right="-154"/>
              <w:rPr>
                <w:rFonts w:hint="eastAsia"/>
                <w:sz w:val="20"/>
                <w:szCs w:val="20"/>
              </w:rPr>
            </w:pPr>
            <w:r w:rsidRPr="00EB10CE">
              <w:rPr>
                <w:rFonts w:hint="eastAsia"/>
                <w:sz w:val="20"/>
                <w:szCs w:val="20"/>
              </w:rPr>
              <w:t>【例】</w:t>
            </w:r>
          </w:p>
          <w:p w:rsidR="00D9558A" w:rsidRPr="00EB10CE" w:rsidRDefault="00D9558A" w:rsidP="00EB10CE">
            <w:pPr>
              <w:ind w:right="-154"/>
              <w:rPr>
                <w:rFonts w:hint="eastAsia"/>
                <w:sz w:val="20"/>
                <w:szCs w:val="20"/>
              </w:rPr>
            </w:pPr>
            <w:r w:rsidRPr="00EB10CE">
              <w:rPr>
                <w:rFonts w:hint="eastAsia"/>
                <w:sz w:val="20"/>
                <w:szCs w:val="20"/>
              </w:rPr>
              <w:t>・東玄関にスタッフを配置し、部外者の侵入を排除する。</w:t>
            </w:r>
          </w:p>
          <w:p w:rsidR="00D9558A" w:rsidRPr="00EB10CE" w:rsidRDefault="00D9558A" w:rsidP="00EB10CE">
            <w:pPr>
              <w:ind w:right="-154"/>
              <w:rPr>
                <w:rFonts w:hint="eastAsia"/>
                <w:sz w:val="20"/>
                <w:szCs w:val="20"/>
              </w:rPr>
            </w:pPr>
            <w:r w:rsidRPr="00EB10CE">
              <w:rPr>
                <w:rFonts w:hint="eastAsia"/>
                <w:sz w:val="20"/>
                <w:szCs w:val="20"/>
              </w:rPr>
              <w:t>・屋外の撮影では、「映画撮影中」の看板とスタッフを配置し、撮影スタッフと通</w:t>
            </w:r>
          </w:p>
          <w:p w:rsidR="00D9558A" w:rsidRPr="00EB10CE" w:rsidRDefault="00D9558A" w:rsidP="00EB10CE">
            <w:pPr>
              <w:ind w:right="-154" w:firstLineChars="100" w:firstLine="200"/>
              <w:rPr>
                <w:rFonts w:hint="eastAsia"/>
                <w:sz w:val="20"/>
                <w:szCs w:val="20"/>
              </w:rPr>
            </w:pPr>
            <w:r w:rsidRPr="00EB10CE">
              <w:rPr>
                <w:rFonts w:hint="eastAsia"/>
                <w:sz w:val="20"/>
                <w:szCs w:val="20"/>
              </w:rPr>
              <w:t>行者の安全やトラブル防止に努める。</w:t>
            </w:r>
          </w:p>
        </w:tc>
      </w:tr>
      <w:tr w:rsidR="00971804" w:rsidTr="00EB10CE">
        <w:trPr>
          <w:trHeight w:hRule="exact" w:val="1021"/>
        </w:trPr>
        <w:tc>
          <w:tcPr>
            <w:tcW w:w="1560" w:type="dxa"/>
            <w:shd w:val="clear" w:color="auto" w:fill="auto"/>
            <w:vAlign w:val="center"/>
          </w:tcPr>
          <w:p w:rsidR="00971804" w:rsidRDefault="00971804" w:rsidP="00EB10CE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60" w:type="dxa"/>
            <w:shd w:val="clear" w:color="auto" w:fill="auto"/>
          </w:tcPr>
          <w:p w:rsidR="00971804" w:rsidRDefault="00971804" w:rsidP="00EB10CE">
            <w:pPr>
              <w:ind w:right="-154"/>
              <w:rPr>
                <w:rFonts w:hint="eastAsia"/>
              </w:rPr>
            </w:pPr>
          </w:p>
        </w:tc>
      </w:tr>
    </w:tbl>
    <w:p w:rsidR="00EC7E08" w:rsidRDefault="00EC7E08" w:rsidP="00EC7E08">
      <w:pPr>
        <w:ind w:right="958"/>
        <w:rPr>
          <w:rFonts w:hint="eastAsia"/>
        </w:rPr>
      </w:pPr>
    </w:p>
    <w:sectPr w:rsidR="00EC7E08" w:rsidSect="00EC7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CE" w:rsidRDefault="00EB10CE" w:rsidP="00620683">
      <w:r>
        <w:separator/>
      </w:r>
    </w:p>
  </w:endnote>
  <w:endnote w:type="continuationSeparator" w:id="0">
    <w:p w:rsidR="00EB10CE" w:rsidRDefault="00EB10CE" w:rsidP="0062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3" w:rsidRDefault="006206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3" w:rsidRDefault="006206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3" w:rsidRDefault="00620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CE" w:rsidRDefault="00EB10CE" w:rsidP="00620683">
      <w:r>
        <w:separator/>
      </w:r>
    </w:p>
  </w:footnote>
  <w:footnote w:type="continuationSeparator" w:id="0">
    <w:p w:rsidR="00EB10CE" w:rsidRDefault="00EB10CE" w:rsidP="0062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3" w:rsidRDefault="006206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3" w:rsidRDefault="006206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3" w:rsidRDefault="00620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FEF"/>
    <w:multiLevelType w:val="hybridMultilevel"/>
    <w:tmpl w:val="4F3044CE"/>
    <w:lvl w:ilvl="0" w:tplc="431E54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F926F8"/>
    <w:multiLevelType w:val="hybridMultilevel"/>
    <w:tmpl w:val="59CAF78C"/>
    <w:lvl w:ilvl="0" w:tplc="7C1CC606">
      <w:start w:val="1"/>
      <w:numFmt w:val="decimalFullWidth"/>
      <w:lvlText w:val="「%1」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547C7B"/>
    <w:multiLevelType w:val="hybridMultilevel"/>
    <w:tmpl w:val="BDBC845A"/>
    <w:lvl w:ilvl="0" w:tplc="67A81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B"/>
    <w:rsid w:val="000B011E"/>
    <w:rsid w:val="000B5F7B"/>
    <w:rsid w:val="000C3FA4"/>
    <w:rsid w:val="001E3513"/>
    <w:rsid w:val="00206E4C"/>
    <w:rsid w:val="0026488B"/>
    <w:rsid w:val="002A3F16"/>
    <w:rsid w:val="002E4342"/>
    <w:rsid w:val="002F610A"/>
    <w:rsid w:val="00336BF7"/>
    <w:rsid w:val="0035427A"/>
    <w:rsid w:val="003A42B1"/>
    <w:rsid w:val="003A62C8"/>
    <w:rsid w:val="003C1A1E"/>
    <w:rsid w:val="003C7B69"/>
    <w:rsid w:val="003E5423"/>
    <w:rsid w:val="004174B1"/>
    <w:rsid w:val="0043380A"/>
    <w:rsid w:val="00435FEB"/>
    <w:rsid w:val="00436F17"/>
    <w:rsid w:val="004564A7"/>
    <w:rsid w:val="00475EE1"/>
    <w:rsid w:val="005107FC"/>
    <w:rsid w:val="005247B9"/>
    <w:rsid w:val="005321A3"/>
    <w:rsid w:val="005559B2"/>
    <w:rsid w:val="005D6105"/>
    <w:rsid w:val="005E1536"/>
    <w:rsid w:val="00620683"/>
    <w:rsid w:val="00620729"/>
    <w:rsid w:val="0063558F"/>
    <w:rsid w:val="006423DD"/>
    <w:rsid w:val="0069724C"/>
    <w:rsid w:val="006B6E81"/>
    <w:rsid w:val="006C0527"/>
    <w:rsid w:val="006D610B"/>
    <w:rsid w:val="00791AC3"/>
    <w:rsid w:val="0079348C"/>
    <w:rsid w:val="007E7420"/>
    <w:rsid w:val="008039F0"/>
    <w:rsid w:val="00831E79"/>
    <w:rsid w:val="00871737"/>
    <w:rsid w:val="008B46A4"/>
    <w:rsid w:val="008D78E8"/>
    <w:rsid w:val="0090759B"/>
    <w:rsid w:val="00911F0E"/>
    <w:rsid w:val="009534B4"/>
    <w:rsid w:val="00971804"/>
    <w:rsid w:val="0099184B"/>
    <w:rsid w:val="009C523E"/>
    <w:rsid w:val="00A267FB"/>
    <w:rsid w:val="00A461DE"/>
    <w:rsid w:val="00A518C6"/>
    <w:rsid w:val="00AE5A9F"/>
    <w:rsid w:val="00B20952"/>
    <w:rsid w:val="00B367F6"/>
    <w:rsid w:val="00B716A7"/>
    <w:rsid w:val="00BA076D"/>
    <w:rsid w:val="00C371DD"/>
    <w:rsid w:val="00C571BA"/>
    <w:rsid w:val="00C635A7"/>
    <w:rsid w:val="00CA010B"/>
    <w:rsid w:val="00CB59D9"/>
    <w:rsid w:val="00CE5ACE"/>
    <w:rsid w:val="00D149C9"/>
    <w:rsid w:val="00D86A4E"/>
    <w:rsid w:val="00D9558A"/>
    <w:rsid w:val="00DD6132"/>
    <w:rsid w:val="00E30122"/>
    <w:rsid w:val="00E36E55"/>
    <w:rsid w:val="00E51F59"/>
    <w:rsid w:val="00EB10CE"/>
    <w:rsid w:val="00EC3188"/>
    <w:rsid w:val="00EC7E08"/>
    <w:rsid w:val="00EE5326"/>
    <w:rsid w:val="00FA77C6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929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7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0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068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20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68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9B4E06C0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2019-05-16T06:11:00Z</dcterms:created>
  <dcterms:modified xsi:type="dcterms:W3CDTF">2019-05-16T06:11:00Z</dcterms:modified>
</cp:coreProperties>
</file>