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C42" w:rsidRPr="00C76C42" w:rsidRDefault="00B7365D" w:rsidP="00C76C42">
      <w:pPr>
        <w:pStyle w:val="a3"/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44"/>
          <w:szCs w:val="44"/>
        </w:rPr>
        <w:t>総会等の書面議決</w:t>
      </w:r>
      <w:r w:rsidR="00691DDF">
        <w:rPr>
          <w:rFonts w:ascii="HG丸ｺﾞｼｯｸM-PRO" w:eastAsia="HG丸ｺﾞｼｯｸM-PRO" w:hAnsi="HG丸ｺﾞｼｯｸM-PRO" w:hint="eastAsia"/>
          <w:sz w:val="44"/>
          <w:szCs w:val="44"/>
        </w:rPr>
        <w:t>の進め方の例</w:t>
      </w:r>
    </w:p>
    <w:p w:rsidR="00C76C42" w:rsidRPr="00B7365D" w:rsidRDefault="00C76C42" w:rsidP="00C76C42">
      <w:pPr>
        <w:pStyle w:val="a3"/>
        <w:jc w:val="left"/>
      </w:pPr>
    </w:p>
    <w:p w:rsidR="00C76C42" w:rsidRDefault="00B7365D" w:rsidP="00C76C42">
      <w:pPr>
        <w:pStyle w:val="a3"/>
        <w:jc w:val="left"/>
      </w:pPr>
      <w:r>
        <w:rPr>
          <w:rFonts w:hint="eastAsia"/>
        </w:rPr>
        <w:t xml:space="preserve">　総会等の書面議決</w:t>
      </w:r>
      <w:r w:rsidR="00C76C42">
        <w:rPr>
          <w:rFonts w:hint="eastAsia"/>
        </w:rPr>
        <w:t>につきまして、これまで事例がなく進め方</w:t>
      </w:r>
      <w:r w:rsidR="00691DDF">
        <w:rPr>
          <w:rFonts w:hint="eastAsia"/>
        </w:rPr>
        <w:t>がわからないとのお問い合わせも多く来ておりますので、進め方の例を作成しました。ご検討の</w:t>
      </w:r>
      <w:r w:rsidR="00C76C42">
        <w:rPr>
          <w:rFonts w:hint="eastAsia"/>
        </w:rPr>
        <w:t>参考にしていただければ幸いです。</w:t>
      </w:r>
    </w:p>
    <w:p w:rsidR="00C76C42" w:rsidRDefault="00C76C42" w:rsidP="00C76C42">
      <w:pPr>
        <w:pStyle w:val="a3"/>
        <w:jc w:val="left"/>
      </w:pPr>
    </w:p>
    <w:p w:rsidR="00C76C42" w:rsidRDefault="00C76C42" w:rsidP="00C76C42">
      <w:pPr>
        <w:pStyle w:val="a3"/>
        <w:numPr>
          <w:ilvl w:val="0"/>
          <w:numId w:val="1"/>
        </w:numPr>
        <w:jc w:val="left"/>
      </w:pPr>
      <w:r>
        <w:rPr>
          <w:rFonts w:hint="eastAsia"/>
        </w:rPr>
        <w:t>「総会の開催案内」、「議案」、「書面表決」を町会の会員に配付する。</w:t>
      </w:r>
      <w:r w:rsidR="00691DDF">
        <w:br/>
      </w:r>
    </w:p>
    <w:p w:rsidR="00C76C42" w:rsidRDefault="00C76C42" w:rsidP="00510936">
      <w:pPr>
        <w:pStyle w:val="a3"/>
        <w:numPr>
          <w:ilvl w:val="0"/>
          <w:numId w:val="1"/>
        </w:numPr>
        <w:jc w:val="left"/>
      </w:pPr>
      <w:r>
        <w:rPr>
          <w:rFonts w:hint="eastAsia"/>
        </w:rPr>
        <w:t>会員から「書面表決書」を提出してもらう。</w:t>
      </w:r>
      <w:r w:rsidR="00691DDF">
        <w:br/>
      </w:r>
    </w:p>
    <w:p w:rsidR="00C76C42" w:rsidRDefault="006679BF" w:rsidP="004715B7">
      <w:pPr>
        <w:pStyle w:val="a3"/>
        <w:numPr>
          <w:ilvl w:val="0"/>
          <w:numId w:val="1"/>
        </w:numPr>
        <w:jc w:val="left"/>
      </w:pPr>
      <w:r>
        <w:rPr>
          <w:rFonts w:hint="eastAsia"/>
        </w:rPr>
        <w:t>集めた書面表決書を</w:t>
      </w:r>
      <w:r w:rsidR="00C76C42">
        <w:rPr>
          <w:rFonts w:hint="eastAsia"/>
        </w:rPr>
        <w:t>集計する。</w:t>
      </w:r>
      <w:r w:rsidR="00691DDF">
        <w:br/>
      </w:r>
    </w:p>
    <w:p w:rsidR="00C76C42" w:rsidRDefault="00C76C42" w:rsidP="00C5377F">
      <w:pPr>
        <w:pStyle w:val="a3"/>
        <w:numPr>
          <w:ilvl w:val="0"/>
          <w:numId w:val="1"/>
        </w:numPr>
        <w:jc w:val="left"/>
      </w:pPr>
      <w:r>
        <w:rPr>
          <w:rFonts w:hint="eastAsia"/>
        </w:rPr>
        <w:t>会員に</w:t>
      </w:r>
      <w:r w:rsidR="006679BF">
        <w:rPr>
          <w:rFonts w:hint="eastAsia"/>
        </w:rPr>
        <w:t>集計</w:t>
      </w:r>
      <w:r>
        <w:rPr>
          <w:rFonts w:hint="eastAsia"/>
        </w:rPr>
        <w:t>の結果</w:t>
      </w:r>
      <w:r w:rsidR="006679BF">
        <w:rPr>
          <w:rFonts w:hint="eastAsia"/>
        </w:rPr>
        <w:t>（書面議決）</w:t>
      </w:r>
      <w:r>
        <w:rPr>
          <w:rFonts w:hint="eastAsia"/>
        </w:rPr>
        <w:t>を回覧等でお知らせする。</w:t>
      </w:r>
    </w:p>
    <w:p w:rsidR="00C76C42" w:rsidRPr="00C76C42" w:rsidRDefault="00C76C42" w:rsidP="00C76C42">
      <w:pPr>
        <w:pStyle w:val="a3"/>
        <w:jc w:val="left"/>
      </w:pPr>
    </w:p>
    <w:p w:rsidR="009C3839" w:rsidRPr="00C76C42" w:rsidRDefault="009C3839"/>
    <w:sectPr w:rsidR="009C3839" w:rsidRPr="00C76C42" w:rsidSect="00CB7367">
      <w:pgSz w:w="11906" w:h="16838" w:code="9"/>
      <w:pgMar w:top="1418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27F" w:rsidRDefault="0042227F" w:rsidP="0042227F">
      <w:r>
        <w:separator/>
      </w:r>
    </w:p>
  </w:endnote>
  <w:endnote w:type="continuationSeparator" w:id="0">
    <w:p w:rsidR="0042227F" w:rsidRDefault="0042227F" w:rsidP="0042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27F" w:rsidRDefault="0042227F" w:rsidP="0042227F">
      <w:r>
        <w:separator/>
      </w:r>
    </w:p>
  </w:footnote>
  <w:footnote w:type="continuationSeparator" w:id="0">
    <w:p w:rsidR="0042227F" w:rsidRDefault="0042227F" w:rsidP="0042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19F"/>
    <w:multiLevelType w:val="hybridMultilevel"/>
    <w:tmpl w:val="67F486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B1111"/>
    <w:multiLevelType w:val="hybridMultilevel"/>
    <w:tmpl w:val="BF8CE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0B412B"/>
    <w:multiLevelType w:val="hybridMultilevel"/>
    <w:tmpl w:val="E57EA91C"/>
    <w:lvl w:ilvl="0" w:tplc="3DEAA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C42"/>
    <w:rsid w:val="0037387E"/>
    <w:rsid w:val="0042227F"/>
    <w:rsid w:val="00525162"/>
    <w:rsid w:val="006679BF"/>
    <w:rsid w:val="00691DDF"/>
    <w:rsid w:val="00795DAD"/>
    <w:rsid w:val="008E417F"/>
    <w:rsid w:val="009C3839"/>
    <w:rsid w:val="00B7365D"/>
    <w:rsid w:val="00C76C42"/>
    <w:rsid w:val="00C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C4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C76C42"/>
    <w:pPr>
      <w:jc w:val="right"/>
    </w:pPr>
    <w:rPr>
      <w:rFonts w:hAnsi="Century" w:cs="Times New Roman"/>
      <w:kern w:val="0"/>
      <w:szCs w:val="24"/>
    </w:rPr>
  </w:style>
  <w:style w:type="character" w:customStyle="1" w:styleId="a4">
    <w:name w:val="結語 (文字)"/>
    <w:basedOn w:val="a0"/>
    <w:link w:val="a3"/>
    <w:uiPriority w:val="99"/>
    <w:rsid w:val="00C76C42"/>
    <w:rPr>
      <w:rFonts w:hAnsi="Century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0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05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22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227F"/>
    <w:rPr>
      <w:sz w:val="24"/>
    </w:rPr>
  </w:style>
  <w:style w:type="paragraph" w:styleId="a9">
    <w:name w:val="footer"/>
    <w:basedOn w:val="a"/>
    <w:link w:val="aa"/>
    <w:uiPriority w:val="99"/>
    <w:unhideWhenUsed/>
    <w:rsid w:val="004222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22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1FDCF7EB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2020-04-01T06:34:00Z</dcterms:created>
  <dcterms:modified xsi:type="dcterms:W3CDTF">2020-04-01T06:34:00Z</dcterms:modified>
</cp:coreProperties>
</file>