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43" w:rsidRDefault="00F71A3B" w:rsidP="00F43943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-528955</wp:posOffset>
                </wp:positionV>
                <wp:extent cx="36099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A3B" w:rsidRDefault="00F71A3B" w:rsidP="00F71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定期総会通知文</w:t>
                            </w:r>
                            <w:r>
                              <w:t>（書面議決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71A3B" w:rsidRDefault="00F71A3B" w:rsidP="00F71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各町会</w:t>
                            </w:r>
                            <w:r>
                              <w:t>の実情に</w:t>
                            </w:r>
                            <w:r>
                              <w:rPr>
                                <w:rFonts w:hint="eastAsia"/>
                              </w:rPr>
                              <w:t>合わせ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加工</w:t>
                            </w:r>
                            <w:r>
                              <w:t>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4.6pt;margin-top:-41.65pt;width:284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" fillcolor="white [3201]" strokecolor="#70ad47 [3209]" strokeweight="1pt">
                <v:textbox>
                  <w:txbxContent>
                    <w:p w:rsidR="00F71A3B" w:rsidRDefault="00F71A3B" w:rsidP="00F71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定期総会通知文</w:t>
                      </w:r>
                      <w:r>
                        <w:t>（書面議決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71A3B" w:rsidRDefault="00F71A3B" w:rsidP="00F71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各町会</w:t>
                      </w:r>
                      <w:r>
                        <w:t>の実情に</w:t>
                      </w:r>
                      <w:r>
                        <w:rPr>
                          <w:rFonts w:hint="eastAsia"/>
                        </w:rPr>
                        <w:t>合わせ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加工</w:t>
                      </w:r>
                      <w:r>
                        <w:t>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43943">
        <w:rPr>
          <w:rFonts w:hint="eastAsia"/>
        </w:rPr>
        <w:t>令和　　年　　月　　日</w:t>
      </w:r>
    </w:p>
    <w:p w:rsidR="00F43943" w:rsidRDefault="00F43943" w:rsidP="00F43943">
      <w:pPr>
        <w:jc w:val="left"/>
      </w:pPr>
      <w:r>
        <w:rPr>
          <w:rFonts w:hint="eastAsia"/>
        </w:rPr>
        <w:t>●●町会　会員各位</w:t>
      </w:r>
    </w:p>
    <w:p w:rsidR="00F43943" w:rsidRDefault="00F43943" w:rsidP="00F43943">
      <w:pPr>
        <w:jc w:val="left"/>
      </w:pPr>
    </w:p>
    <w:p w:rsidR="00F43943" w:rsidRDefault="00F43943" w:rsidP="00F43943">
      <w:pPr>
        <w:wordWrap w:val="0"/>
        <w:ind w:right="227"/>
        <w:jc w:val="right"/>
      </w:pPr>
      <w:r>
        <w:rPr>
          <w:rFonts w:hint="eastAsia"/>
        </w:rPr>
        <w:t xml:space="preserve">●●町会　　　　</w:t>
      </w:r>
    </w:p>
    <w:p w:rsidR="00F43943" w:rsidRDefault="00F43943" w:rsidP="00F43943">
      <w:pPr>
        <w:jc w:val="right"/>
      </w:pPr>
      <w:r>
        <w:rPr>
          <w:rFonts w:hint="eastAsia"/>
        </w:rPr>
        <w:t>町会長　●●　●●</w:t>
      </w:r>
    </w:p>
    <w:p w:rsidR="00F43943" w:rsidRDefault="00F43943" w:rsidP="00F43943">
      <w:pPr>
        <w:jc w:val="left"/>
      </w:pPr>
    </w:p>
    <w:p w:rsidR="00F43943" w:rsidRDefault="00F43943" w:rsidP="00F43943">
      <w:pPr>
        <w:jc w:val="center"/>
      </w:pPr>
      <w:r>
        <w:rPr>
          <w:rFonts w:hint="eastAsia"/>
        </w:rPr>
        <w:t>令和●年度　●●町会総会開催（書面議決）のお知らせ</w:t>
      </w:r>
    </w:p>
    <w:p w:rsidR="00F43943" w:rsidRDefault="00F43943" w:rsidP="00F43943">
      <w:pPr>
        <w:jc w:val="left"/>
      </w:pP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日頃から、町会活動にご理解とご協力を賜りありがとうございます。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さて、当町会では、例年この時期に定期総会を開催しておりますが、このたび、新型コロナウイルスの感染拡大防止という観点から、書面</w:t>
      </w:r>
      <w:r w:rsidR="00390C10">
        <w:rPr>
          <w:rFonts w:hint="eastAsia"/>
        </w:rPr>
        <w:t>での</w:t>
      </w:r>
      <w:r>
        <w:rPr>
          <w:rFonts w:hint="eastAsia"/>
        </w:rPr>
        <w:t>議決を行います。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つきましては、別紙の総会資料をお読みの上、お手数ですが令和２年●月●日までに、書面表決書を●●●●●●までご提出ください。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議案の可決につきましては、ご提出いただいた書面表決書のうち、規約に特別の定めがある場合を除き、賛成が過半数を超えた場合に可決とさせていただきます。何とぞご理解のほど、よろしくお願いいたします。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なお、令和２年●月●日に開催しました役員会において、各議案については審議済みであることを申し添えます。</w:t>
      </w:r>
    </w:p>
    <w:p w:rsidR="00F43943" w:rsidRDefault="003A6749" w:rsidP="00F4394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118745</wp:posOffset>
                </wp:positionV>
                <wp:extent cx="5876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5EAF3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35pt" to="463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" strokecolor="black [3200]" strokeweight="1pt">
                <v:stroke dashstyle="1 1" joinstyle="miter"/>
              </v:line>
            </w:pict>
          </mc:Fallback>
        </mc:AlternateContent>
      </w:r>
      <w:r w:rsidR="00F43943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43943" w:rsidRPr="003A6749" w:rsidRDefault="00F43943" w:rsidP="00F43943">
      <w:pPr>
        <w:jc w:val="center"/>
        <w:rPr>
          <w:sz w:val="28"/>
          <w:szCs w:val="28"/>
        </w:rPr>
      </w:pPr>
      <w:r w:rsidRPr="003A6749">
        <w:rPr>
          <w:rFonts w:hint="eastAsia"/>
          <w:sz w:val="28"/>
          <w:szCs w:val="28"/>
        </w:rPr>
        <w:t>書面表決書</w:t>
      </w:r>
    </w:p>
    <w:p w:rsidR="00F43943" w:rsidRDefault="00F43943" w:rsidP="00F43943">
      <w:pPr>
        <w:jc w:val="left"/>
      </w:pP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令和●年度●●町会総会（書面議決）について、次のとおり議決に関する権限を行使します。（※各議案について「賛成」「反対」のどちらかに○をつけてください。）</w:t>
      </w:r>
    </w:p>
    <w:p w:rsidR="00F43943" w:rsidRDefault="00F43943" w:rsidP="00F43943">
      <w:pPr>
        <w:ind w:firstLineChars="100" w:firstLine="227"/>
        <w:jc w:val="left"/>
      </w:pP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第１号議案　令和元年度事業報告　　　　　賛成　・　反対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第２号議案　令和元年度決算報告　　　　　賛成　・　反対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第３号議案　令和２年度役員（案）　　　　賛成　・　反対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第４号議案　令和２年度事業計画（案）　　賛成　・　反対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第５号議案　令和２年度予算（案）　　　　賛成　・　反対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第６号議案　規約の改正（案）　　　　　　賛成　・　反対</w:t>
      </w:r>
    </w:p>
    <w:p w:rsidR="00F43943" w:rsidRDefault="00F43943" w:rsidP="00F43943">
      <w:pPr>
        <w:ind w:firstLineChars="100" w:firstLine="227"/>
        <w:jc w:val="left"/>
      </w:pPr>
      <w:r>
        <w:rPr>
          <w:rFonts w:hint="eastAsia"/>
        </w:rPr>
        <w:t>第７号議案　●●●●●●●●●●●　　　賛成　・　反対</w:t>
      </w:r>
    </w:p>
    <w:p w:rsidR="00F43943" w:rsidRDefault="00F43943" w:rsidP="00F43943">
      <w:pPr>
        <w:jc w:val="left"/>
      </w:pPr>
    </w:p>
    <w:p w:rsidR="00F43943" w:rsidRDefault="00F43943" w:rsidP="00F43943">
      <w:pPr>
        <w:jc w:val="left"/>
      </w:pPr>
      <w:r>
        <w:rPr>
          <w:rFonts w:hint="eastAsia"/>
        </w:rPr>
        <w:t>【意見】（※ご意見がありましたらお書きください。）</w:t>
      </w:r>
    </w:p>
    <w:p w:rsidR="00F43943" w:rsidRDefault="007214BC" w:rsidP="00F4394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48896</wp:posOffset>
                </wp:positionV>
                <wp:extent cx="5667375" cy="704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1CCD" id="正方形/長方形 3" o:spid="_x0000_s1026" style="position:absolute;left:0;text-align:left;margin-left:.35pt;margin-top:3.85pt;width:446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" fillcolor="white [3201]" strokecolor="#70ad47 [3209]" strokeweight="1pt"/>
            </w:pict>
          </mc:Fallback>
        </mc:AlternateContent>
      </w:r>
    </w:p>
    <w:p w:rsidR="00F43943" w:rsidRDefault="00F43943" w:rsidP="00F43943">
      <w:pPr>
        <w:jc w:val="left"/>
      </w:pPr>
    </w:p>
    <w:p w:rsidR="00F43943" w:rsidRDefault="00F43943" w:rsidP="00F43943">
      <w:pPr>
        <w:jc w:val="left"/>
      </w:pPr>
    </w:p>
    <w:p w:rsidR="00F43943" w:rsidRDefault="00F43943" w:rsidP="00F43943">
      <w:pPr>
        <w:jc w:val="left"/>
      </w:pPr>
    </w:p>
    <w:p w:rsidR="00F43943" w:rsidRDefault="00F43943" w:rsidP="00F43943">
      <w:pPr>
        <w:ind w:left="5040" w:firstLine="840"/>
        <w:jc w:val="left"/>
      </w:pPr>
      <w:r>
        <w:rPr>
          <w:rFonts w:hint="eastAsia"/>
        </w:rPr>
        <w:t xml:space="preserve">住　所　　　　　　　　　　　</w:t>
      </w:r>
    </w:p>
    <w:p w:rsidR="009C3839" w:rsidRPr="00C76C42" w:rsidRDefault="00F43943" w:rsidP="00F43943">
      <w:pPr>
        <w:ind w:left="5040" w:firstLine="840"/>
        <w:jc w:val="left"/>
      </w:pPr>
      <w:r>
        <w:rPr>
          <w:rFonts w:hint="eastAsia"/>
        </w:rPr>
        <w:t>氏　名　　　　　　　　　　㊞</w:t>
      </w:r>
    </w:p>
    <w:sectPr w:rsidR="009C3839" w:rsidRPr="00C76C42" w:rsidSect="00CB7367"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943" w:rsidRDefault="00F43943" w:rsidP="00F43943">
      <w:r>
        <w:separator/>
      </w:r>
    </w:p>
  </w:endnote>
  <w:endnote w:type="continuationSeparator" w:id="0">
    <w:p w:rsidR="00F43943" w:rsidRDefault="00F43943" w:rsidP="00F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943" w:rsidRDefault="00F43943" w:rsidP="00F43943">
      <w:r>
        <w:separator/>
      </w:r>
    </w:p>
  </w:footnote>
  <w:footnote w:type="continuationSeparator" w:id="0">
    <w:p w:rsidR="00F43943" w:rsidRDefault="00F43943" w:rsidP="00F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19F"/>
    <w:multiLevelType w:val="hybridMultilevel"/>
    <w:tmpl w:val="67F48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B1111"/>
    <w:multiLevelType w:val="hybridMultilevel"/>
    <w:tmpl w:val="BF8CE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B412B"/>
    <w:multiLevelType w:val="hybridMultilevel"/>
    <w:tmpl w:val="E57EA91C"/>
    <w:lvl w:ilvl="0" w:tplc="3DEAA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42"/>
    <w:rsid w:val="0037387E"/>
    <w:rsid w:val="00390C10"/>
    <w:rsid w:val="003A6749"/>
    <w:rsid w:val="00691752"/>
    <w:rsid w:val="006F6E0C"/>
    <w:rsid w:val="007214BC"/>
    <w:rsid w:val="0093561F"/>
    <w:rsid w:val="009C3839"/>
    <w:rsid w:val="00C76C42"/>
    <w:rsid w:val="00F43943"/>
    <w:rsid w:val="00F56E61"/>
    <w:rsid w:val="00F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C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76C42"/>
    <w:pPr>
      <w:jc w:val="right"/>
    </w:pPr>
    <w:rPr>
      <w:rFonts w:hAnsi="Century" w:cs="Times New Roman"/>
      <w:kern w:val="0"/>
      <w:szCs w:val="24"/>
    </w:rPr>
  </w:style>
  <w:style w:type="character" w:customStyle="1" w:styleId="a4">
    <w:name w:val="結語 (文字)"/>
    <w:basedOn w:val="a0"/>
    <w:link w:val="a3"/>
    <w:uiPriority w:val="99"/>
    <w:rsid w:val="00C76C42"/>
    <w:rPr>
      <w:rFonts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3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943"/>
    <w:rPr>
      <w:sz w:val="24"/>
    </w:rPr>
  </w:style>
  <w:style w:type="paragraph" w:styleId="a7">
    <w:name w:val="footer"/>
    <w:basedOn w:val="a"/>
    <w:link w:val="a8"/>
    <w:uiPriority w:val="99"/>
    <w:unhideWhenUsed/>
    <w:rsid w:val="00F43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9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A4FFB88F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2020-04-01T06:33:00Z</dcterms:created>
  <dcterms:modified xsi:type="dcterms:W3CDTF">2020-04-01T06:33:00Z</dcterms:modified>
</cp:coreProperties>
</file>