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63" w:rsidRDefault="00555C0B" w:rsidP="00943563">
      <w:pPr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3C28" wp14:editId="0E49C32B">
                <wp:simplePos x="0" y="0"/>
                <wp:positionH relativeFrom="column">
                  <wp:posOffset>342900</wp:posOffset>
                </wp:positionH>
                <wp:positionV relativeFrom="paragraph">
                  <wp:posOffset>-581660</wp:posOffset>
                </wp:positionV>
                <wp:extent cx="3609975" cy="695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C0B" w:rsidRDefault="00555C0B" w:rsidP="00555C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定期総会結果通知文</w:t>
                            </w:r>
                            <w:r>
                              <w:t>（書面議決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55C0B" w:rsidRDefault="00555C0B" w:rsidP="00555C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各町会</w:t>
                            </w:r>
                            <w:r>
                              <w:t>の実情に</w:t>
                            </w:r>
                            <w:r>
                              <w:rPr>
                                <w:rFonts w:hint="eastAsia"/>
                              </w:rPr>
                              <w:t>合わせ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加工</w:t>
                            </w:r>
                            <w:r>
                              <w:t>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D3C28" id="正方形/長方形 1" o:spid="_x0000_s1026" style="position:absolute;left:0;text-align:left;margin-left:27pt;margin-top:-45.8pt;width:284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" fillcolor="white [3201]" strokecolor="#70ad47 [3209]" strokeweight="1pt">
                <v:textbox>
                  <w:txbxContent>
                    <w:p w:rsidR="00555C0B" w:rsidRDefault="00555C0B" w:rsidP="00555C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定期総会結果通知文</w:t>
                      </w:r>
                      <w:r>
                        <w:t>（書面議決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55C0B" w:rsidRDefault="00555C0B" w:rsidP="00555C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各町会</w:t>
                      </w:r>
                      <w:r>
                        <w:t>の実情に</w:t>
                      </w:r>
                      <w:r>
                        <w:rPr>
                          <w:rFonts w:hint="eastAsia"/>
                        </w:rPr>
                        <w:t>合わせ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加工</w:t>
                      </w:r>
                      <w:r>
                        <w:t>してお使いください。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43563">
        <w:rPr>
          <w:rFonts w:hint="eastAsia"/>
        </w:rPr>
        <w:t>令和　　年　　月　　日</w:t>
      </w:r>
    </w:p>
    <w:p w:rsidR="00943563" w:rsidRDefault="00943563" w:rsidP="00943563">
      <w:pPr>
        <w:ind w:firstLineChars="100" w:firstLine="227"/>
        <w:jc w:val="left"/>
      </w:pPr>
      <w:r>
        <w:rPr>
          <w:rFonts w:hint="eastAsia"/>
        </w:rPr>
        <w:t>●●町会　会員各位</w:t>
      </w:r>
    </w:p>
    <w:p w:rsidR="00943563" w:rsidRDefault="00943563" w:rsidP="00943563">
      <w:pPr>
        <w:ind w:firstLineChars="100" w:firstLine="227"/>
        <w:jc w:val="left"/>
      </w:pPr>
    </w:p>
    <w:p w:rsidR="00943563" w:rsidRDefault="00943563" w:rsidP="00943563">
      <w:pPr>
        <w:wordWrap w:val="0"/>
        <w:jc w:val="right"/>
      </w:pPr>
      <w:r>
        <w:rPr>
          <w:rFonts w:hint="eastAsia"/>
        </w:rPr>
        <w:t xml:space="preserve">●●町会　　　　　</w:t>
      </w:r>
    </w:p>
    <w:p w:rsidR="00943563" w:rsidRDefault="00943563" w:rsidP="00943563">
      <w:pPr>
        <w:jc w:val="right"/>
      </w:pPr>
      <w:r>
        <w:rPr>
          <w:rFonts w:hint="eastAsia"/>
        </w:rPr>
        <w:t>町会長　●●　●●</w:t>
      </w:r>
    </w:p>
    <w:p w:rsidR="00943563" w:rsidRDefault="00943563" w:rsidP="00943563">
      <w:pPr>
        <w:jc w:val="right"/>
      </w:pPr>
    </w:p>
    <w:p w:rsidR="00943563" w:rsidRDefault="00943563" w:rsidP="00943563">
      <w:pPr>
        <w:jc w:val="center"/>
      </w:pPr>
      <w:r>
        <w:rPr>
          <w:rFonts w:hint="eastAsia"/>
        </w:rPr>
        <w:t>令和●年度　●●町会総会書面議決の結果について</w:t>
      </w:r>
    </w:p>
    <w:p w:rsidR="00943563" w:rsidRDefault="00943563" w:rsidP="00943563">
      <w:pPr>
        <w:jc w:val="right"/>
      </w:pPr>
    </w:p>
    <w:p w:rsidR="00943563" w:rsidRDefault="00943563" w:rsidP="00943563">
      <w:pPr>
        <w:ind w:firstLineChars="100" w:firstLine="227"/>
      </w:pPr>
      <w:r>
        <w:rPr>
          <w:rFonts w:hint="eastAsia"/>
        </w:rPr>
        <w:t>日頃から、町会活動にご理解とご協力を賜りありがとうございます。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さて、本年度の総会は書面での議決とし、令和２年●月●日までに書面表決書をご提出いただきました。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その結果について下記のとおりご報告いたします。</w:t>
      </w:r>
    </w:p>
    <w:p w:rsidR="00943563" w:rsidRDefault="00943563" w:rsidP="00943563"/>
    <w:p w:rsidR="00943563" w:rsidRDefault="00943563" w:rsidP="00943563">
      <w:pPr>
        <w:jc w:val="center"/>
      </w:pPr>
      <w:r>
        <w:rPr>
          <w:rFonts w:hint="eastAsia"/>
        </w:rPr>
        <w:t>記</w:t>
      </w:r>
    </w:p>
    <w:p w:rsidR="00943563" w:rsidRDefault="00943563" w:rsidP="00943563"/>
    <w:p w:rsidR="00943563" w:rsidRDefault="00943563" w:rsidP="00943563">
      <w:r>
        <w:rPr>
          <w:rFonts w:hint="eastAsia"/>
        </w:rPr>
        <w:t>令和●年度　●●町会総会議決結果</w:t>
      </w:r>
    </w:p>
    <w:p w:rsidR="00943563" w:rsidRDefault="00943563" w:rsidP="00943563"/>
    <w:p w:rsidR="00943563" w:rsidRDefault="00943563" w:rsidP="00943563">
      <w:r>
        <w:rPr>
          <w:rFonts w:hint="eastAsia"/>
        </w:rPr>
        <w:t>【議案】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第１号議案　令和元年度事業報告　　　　　賛成●●、反対●●、無効●●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第２号議案　令和元年度決算報告　　　　　賛成●●、反対●●、無効●●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第３号議案　令和２年度役員（案）　　　　賛成●●、反対●●、無効●●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第４号議案　令和２年度事業計画（案）　　賛成●●、反対●●、無効●●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第５号議案　令和２年度予算（案）　　　　賛成●●、反対●●、無効●●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第６号議案　規約の改正（案）　　　　　　賛成●●、反対●●、無効●●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第７号議案　●●●●●●●●●●●　　　賛成●●、反対●●、無効●●</w:t>
      </w:r>
    </w:p>
    <w:p w:rsidR="00943563" w:rsidRDefault="00943563" w:rsidP="00943563"/>
    <w:p w:rsidR="00943563" w:rsidRDefault="00943563" w:rsidP="00943563">
      <w:r>
        <w:rPr>
          <w:rFonts w:hint="eastAsia"/>
        </w:rPr>
        <w:t>【結果】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すべての議案について、過半数の賛成をもって可決されました。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第●号から第●号までの議案について、過半数の賛成をもって可決されました。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第●号議案について、過半数の賛成をもって可決されました。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第●号議案について、過半数の反対をもって否決されました。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第●号から第●号までの議案について、過半数の反対をもって否決されました。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第６号議案について、規約に定める４分の３以上の賛成をもって可決されました。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すべての議案について、過半数の反対をもって否決されました。</w:t>
      </w:r>
    </w:p>
    <w:p w:rsidR="00943563" w:rsidRDefault="00943563" w:rsidP="00943563"/>
    <w:p w:rsidR="00943563" w:rsidRDefault="00943563" w:rsidP="00943563">
      <w:r>
        <w:rPr>
          <w:rFonts w:hint="eastAsia"/>
        </w:rPr>
        <w:t>【特記事項】</w:t>
      </w:r>
    </w:p>
    <w:p w:rsidR="00943563" w:rsidRDefault="00943563" w:rsidP="00943563">
      <w:pPr>
        <w:ind w:firstLineChars="100" w:firstLine="227"/>
      </w:pPr>
      <w:r>
        <w:rPr>
          <w:rFonts w:hint="eastAsia"/>
        </w:rPr>
        <w:t>●●●●●●●●</w:t>
      </w:r>
    </w:p>
    <w:p w:rsidR="00943563" w:rsidRDefault="00943563" w:rsidP="00943563"/>
    <w:p w:rsidR="00943563" w:rsidRDefault="00943563" w:rsidP="00943563">
      <w:r>
        <w:rPr>
          <w:rFonts w:hint="eastAsia"/>
        </w:rPr>
        <w:t>【連絡先】</w:t>
      </w:r>
    </w:p>
    <w:p w:rsidR="009C3839" w:rsidRPr="00C76C42" w:rsidRDefault="00943563" w:rsidP="00943563">
      <w:r>
        <w:rPr>
          <w:rFonts w:hint="eastAsia"/>
        </w:rPr>
        <w:t>●●町会　【役職】●●　●●　電話：●●－●●●●－●●●●</w:t>
      </w:r>
    </w:p>
    <w:sectPr w:rsidR="009C3839" w:rsidRPr="00C76C42" w:rsidSect="00943563">
      <w:pgSz w:w="11906" w:h="16838" w:code="9"/>
      <w:pgMar w:top="1418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A69" w:rsidRDefault="00E42A69" w:rsidP="00E42A69">
      <w:r>
        <w:separator/>
      </w:r>
    </w:p>
  </w:endnote>
  <w:endnote w:type="continuationSeparator" w:id="0">
    <w:p w:rsidR="00E42A69" w:rsidRDefault="00E42A69" w:rsidP="00E4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A69" w:rsidRDefault="00E42A69" w:rsidP="00E42A69">
      <w:r>
        <w:separator/>
      </w:r>
    </w:p>
  </w:footnote>
  <w:footnote w:type="continuationSeparator" w:id="0">
    <w:p w:rsidR="00E42A69" w:rsidRDefault="00E42A69" w:rsidP="00E4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19F"/>
    <w:multiLevelType w:val="hybridMultilevel"/>
    <w:tmpl w:val="67F48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B1111"/>
    <w:multiLevelType w:val="hybridMultilevel"/>
    <w:tmpl w:val="BF8CE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B412B"/>
    <w:multiLevelType w:val="hybridMultilevel"/>
    <w:tmpl w:val="E57EA91C"/>
    <w:lvl w:ilvl="0" w:tplc="3DEAA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42"/>
    <w:rsid w:val="0037387E"/>
    <w:rsid w:val="00555C0B"/>
    <w:rsid w:val="00691752"/>
    <w:rsid w:val="006F6E0C"/>
    <w:rsid w:val="00943563"/>
    <w:rsid w:val="00957343"/>
    <w:rsid w:val="009C3839"/>
    <w:rsid w:val="00C76C42"/>
    <w:rsid w:val="00E42A69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C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C76C42"/>
    <w:pPr>
      <w:jc w:val="right"/>
    </w:pPr>
    <w:rPr>
      <w:rFonts w:hAnsi="Century" w:cs="Times New Roman"/>
      <w:kern w:val="0"/>
      <w:szCs w:val="24"/>
    </w:rPr>
  </w:style>
  <w:style w:type="character" w:customStyle="1" w:styleId="a4">
    <w:name w:val="結語 (文字)"/>
    <w:basedOn w:val="a0"/>
    <w:link w:val="a3"/>
    <w:uiPriority w:val="99"/>
    <w:rsid w:val="00C76C42"/>
    <w:rPr>
      <w:rFonts w:hAnsi="Century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7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3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2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2A69"/>
    <w:rPr>
      <w:sz w:val="24"/>
    </w:rPr>
  </w:style>
  <w:style w:type="paragraph" w:styleId="a9">
    <w:name w:val="footer"/>
    <w:basedOn w:val="a"/>
    <w:link w:val="aa"/>
    <w:uiPriority w:val="99"/>
    <w:unhideWhenUsed/>
    <w:rsid w:val="00E42A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2A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AE00813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2020-04-01T06:34:00Z</dcterms:created>
  <dcterms:modified xsi:type="dcterms:W3CDTF">2020-04-01T06:34:00Z</dcterms:modified>
</cp:coreProperties>
</file>