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33" w:rsidRPr="003B1ACB" w:rsidRDefault="00E734AA" w:rsidP="00E734AA">
      <w:pPr>
        <w:jc w:val="center"/>
        <w:rPr>
          <w:kern w:val="0"/>
        </w:rPr>
      </w:pPr>
      <w:r w:rsidRPr="00A54EC7">
        <w:rPr>
          <w:rFonts w:hint="eastAsia"/>
          <w:spacing w:val="27"/>
          <w:kern w:val="0"/>
          <w:fitText w:val="5258" w:id="1771308800"/>
        </w:rPr>
        <w:t>富士見市教育委員会後援</w:t>
      </w:r>
      <w:r w:rsidR="00373FE6" w:rsidRPr="00A54EC7">
        <w:rPr>
          <w:rFonts w:hint="eastAsia"/>
          <w:spacing w:val="27"/>
          <w:kern w:val="0"/>
          <w:fitText w:val="5258" w:id="1771308800"/>
        </w:rPr>
        <w:t>事業実績報告</w:t>
      </w:r>
      <w:r w:rsidRPr="00A54EC7">
        <w:rPr>
          <w:rFonts w:hint="eastAsia"/>
          <w:spacing w:val="10"/>
          <w:kern w:val="0"/>
          <w:fitText w:val="5258" w:id="1771308800"/>
        </w:rPr>
        <w:t>書</w:t>
      </w:r>
    </w:p>
    <w:p w:rsidR="00E734AA" w:rsidRPr="003B1ACB" w:rsidRDefault="00E734AA" w:rsidP="00A435BD">
      <w:pPr>
        <w:rPr>
          <w:kern w:val="0"/>
        </w:rPr>
      </w:pPr>
    </w:p>
    <w:p w:rsidR="00E734AA" w:rsidRPr="00664C31" w:rsidRDefault="00DB266C" w:rsidP="00E734AA">
      <w:pPr>
        <w:jc w:val="right"/>
      </w:pPr>
      <w:r>
        <w:rPr>
          <w:rFonts w:hint="eastAsia"/>
        </w:rPr>
        <w:t>令和</w:t>
      </w:r>
      <w:r w:rsidR="00E734AA" w:rsidRPr="00664C31">
        <w:rPr>
          <w:rFonts w:hint="eastAsia"/>
        </w:rPr>
        <w:t xml:space="preserve">　　年　　月　　日</w:t>
      </w:r>
    </w:p>
    <w:p w:rsidR="00E734AA" w:rsidRPr="00664C31" w:rsidRDefault="00E734AA" w:rsidP="00A435BD">
      <w:r w:rsidRPr="00664C31">
        <w:rPr>
          <w:rFonts w:hint="eastAsia"/>
        </w:rPr>
        <w:t xml:space="preserve">　</w:t>
      </w:r>
      <w:r w:rsidR="00977646" w:rsidRPr="00664C31">
        <w:rPr>
          <w:rFonts w:hint="eastAsia"/>
        </w:rPr>
        <w:t>（あて先）</w:t>
      </w:r>
      <w:r w:rsidRPr="00664C31">
        <w:rPr>
          <w:rFonts w:hint="eastAsia"/>
          <w:kern w:val="0"/>
        </w:rPr>
        <w:t>富士見市教育委員会</w:t>
      </w:r>
      <w:r w:rsidR="00D67CAB" w:rsidRPr="00664C31">
        <w:rPr>
          <w:rFonts w:hint="eastAsia"/>
          <w:kern w:val="0"/>
        </w:rPr>
        <w:t>教育長</w:t>
      </w:r>
    </w:p>
    <w:p w:rsidR="00E734AA" w:rsidRPr="00664C31" w:rsidRDefault="00E734AA" w:rsidP="00A435BD"/>
    <w:p w:rsidR="00E734AA" w:rsidRPr="00664C31" w:rsidRDefault="00E734AA" w:rsidP="00A435BD">
      <w:pPr>
        <w:rPr>
          <w:kern w:val="0"/>
          <w:u w:val="single"/>
        </w:rPr>
      </w:pPr>
      <w:r w:rsidRPr="00664C31">
        <w:rPr>
          <w:rFonts w:hint="eastAsia"/>
        </w:rPr>
        <w:t xml:space="preserve">　　　　　　　　　　　　　　　　　　　　</w:t>
      </w:r>
      <w:r w:rsidRPr="00664C31">
        <w:rPr>
          <w:rFonts w:hint="eastAsia"/>
          <w:spacing w:val="46"/>
          <w:kern w:val="0"/>
          <w:u w:val="single"/>
          <w:fitText w:val="908" w:id="1959449856"/>
        </w:rPr>
        <w:t>団体</w:t>
      </w:r>
      <w:r w:rsidRPr="00664C31">
        <w:rPr>
          <w:rFonts w:hint="eastAsia"/>
          <w:spacing w:val="1"/>
          <w:kern w:val="0"/>
          <w:u w:val="single"/>
          <w:fitText w:val="908" w:id="1959449856"/>
        </w:rPr>
        <w:t>名</w:t>
      </w:r>
      <w:r w:rsidRPr="00664C31">
        <w:rPr>
          <w:rFonts w:hint="eastAsia"/>
          <w:kern w:val="0"/>
          <w:u w:val="single"/>
        </w:rPr>
        <w:t xml:space="preserve">　　　　　　　　　　　　　　</w:t>
      </w:r>
    </w:p>
    <w:p w:rsidR="003D40D8" w:rsidRPr="00664C31" w:rsidRDefault="003D40D8" w:rsidP="00A435BD">
      <w:pPr>
        <w:rPr>
          <w:u w:val="single"/>
        </w:rPr>
      </w:pPr>
    </w:p>
    <w:p w:rsidR="00E734AA" w:rsidRPr="00664C31" w:rsidRDefault="00E734AA" w:rsidP="00A435BD">
      <w:pPr>
        <w:rPr>
          <w:kern w:val="0"/>
          <w:u w:val="single"/>
        </w:rPr>
      </w:pPr>
      <w:r w:rsidRPr="00664C31">
        <w:rPr>
          <w:rFonts w:hint="eastAsia"/>
        </w:rPr>
        <w:t xml:space="preserve">　　　　　　　　　　　　　　　　　　　　</w:t>
      </w:r>
      <w:r w:rsidRPr="00664C31">
        <w:rPr>
          <w:rFonts w:hint="eastAsia"/>
          <w:spacing w:val="46"/>
          <w:kern w:val="0"/>
          <w:u w:val="single"/>
          <w:fitText w:val="908" w:id="1959449857"/>
        </w:rPr>
        <w:t>代表</w:t>
      </w:r>
      <w:r w:rsidRPr="00664C31">
        <w:rPr>
          <w:rFonts w:hint="eastAsia"/>
          <w:spacing w:val="1"/>
          <w:kern w:val="0"/>
          <w:u w:val="single"/>
          <w:fitText w:val="908" w:id="1959449857"/>
        </w:rPr>
        <w:t>者</w:t>
      </w:r>
      <w:r w:rsidRPr="00664C31">
        <w:rPr>
          <w:rFonts w:hint="eastAsia"/>
          <w:kern w:val="0"/>
          <w:u w:val="single"/>
        </w:rPr>
        <w:t xml:space="preserve">　　　　　　　　　　　　　　</w:t>
      </w:r>
    </w:p>
    <w:p w:rsidR="003D40D8" w:rsidRPr="00664C31" w:rsidRDefault="003D40D8" w:rsidP="00A435BD">
      <w:pPr>
        <w:rPr>
          <w:u w:val="single"/>
        </w:rPr>
      </w:pPr>
    </w:p>
    <w:p w:rsidR="003D40D8" w:rsidRPr="00664C31" w:rsidRDefault="00E734AA" w:rsidP="00A435BD">
      <w:pPr>
        <w:rPr>
          <w:kern w:val="0"/>
          <w:u w:val="single"/>
        </w:rPr>
      </w:pPr>
      <w:r w:rsidRPr="00664C31">
        <w:rPr>
          <w:rFonts w:hint="eastAsia"/>
        </w:rPr>
        <w:t xml:space="preserve">　　　　　　　　　　　　　　　　　　　　</w:t>
      </w:r>
      <w:r w:rsidRPr="00664C31">
        <w:rPr>
          <w:rFonts w:hint="eastAsia"/>
          <w:spacing w:val="214"/>
          <w:kern w:val="0"/>
          <w:u w:val="single"/>
          <w:fitText w:val="908" w:id="1959449858"/>
        </w:rPr>
        <w:t>住</w:t>
      </w:r>
      <w:r w:rsidRPr="00664C31">
        <w:rPr>
          <w:rFonts w:hint="eastAsia"/>
          <w:kern w:val="0"/>
          <w:u w:val="single"/>
          <w:fitText w:val="908" w:id="1959449858"/>
        </w:rPr>
        <w:t>所</w:t>
      </w:r>
      <w:r w:rsidRPr="00664C31">
        <w:rPr>
          <w:rFonts w:hint="eastAsia"/>
          <w:kern w:val="0"/>
          <w:u w:val="single"/>
        </w:rPr>
        <w:t xml:space="preserve">　　　　　　　　　　　　　　</w:t>
      </w:r>
    </w:p>
    <w:p w:rsidR="00200701" w:rsidRPr="00664C31" w:rsidRDefault="00200701" w:rsidP="00A435BD">
      <w:pPr>
        <w:rPr>
          <w:kern w:val="0"/>
          <w:u w:val="single"/>
        </w:rPr>
      </w:pPr>
    </w:p>
    <w:p w:rsidR="00E734AA" w:rsidRPr="00664C31" w:rsidRDefault="00E734AA" w:rsidP="00A435BD">
      <w:pPr>
        <w:rPr>
          <w:u w:val="single"/>
        </w:rPr>
      </w:pPr>
      <w:r w:rsidRPr="00664C31">
        <w:rPr>
          <w:rFonts w:hint="eastAsia"/>
        </w:rPr>
        <w:t xml:space="preserve">　　　　　　　　　　　　　　　　　　　　</w:t>
      </w:r>
      <w:r w:rsidRPr="00664C31">
        <w:rPr>
          <w:rFonts w:hint="eastAsia"/>
          <w:u w:val="single"/>
        </w:rPr>
        <w:t xml:space="preserve">電話番号　　　　</w:t>
      </w:r>
      <w:r w:rsidR="00C9554A" w:rsidRPr="00664C31">
        <w:rPr>
          <w:rFonts w:hint="eastAsia"/>
          <w:u w:val="single"/>
        </w:rPr>
        <w:t>－</w:t>
      </w:r>
      <w:r w:rsidRPr="00664C31">
        <w:rPr>
          <w:rFonts w:hint="eastAsia"/>
          <w:u w:val="single"/>
        </w:rPr>
        <w:t xml:space="preserve">　　　</w:t>
      </w:r>
      <w:r w:rsidR="00C9554A" w:rsidRPr="00664C31">
        <w:rPr>
          <w:rFonts w:hint="eastAsia"/>
          <w:u w:val="single"/>
        </w:rPr>
        <w:t>－</w:t>
      </w:r>
      <w:r w:rsidRPr="00664C31">
        <w:rPr>
          <w:rFonts w:hint="eastAsia"/>
          <w:u w:val="single"/>
        </w:rPr>
        <w:t xml:space="preserve">　</w:t>
      </w:r>
      <w:r w:rsidR="005677FE" w:rsidRPr="00664C31">
        <w:rPr>
          <w:rFonts w:hint="eastAsia"/>
          <w:u w:val="single"/>
        </w:rPr>
        <w:t xml:space="preserve">　　</w:t>
      </w:r>
      <w:r w:rsidRPr="00664C31">
        <w:rPr>
          <w:rFonts w:hint="eastAsia"/>
          <w:u w:val="single"/>
        </w:rPr>
        <w:t xml:space="preserve">　　</w:t>
      </w:r>
    </w:p>
    <w:p w:rsidR="003D40D8" w:rsidRPr="00664C31" w:rsidRDefault="003D40D8" w:rsidP="00A435BD">
      <w:pPr>
        <w:rPr>
          <w:u w:val="single"/>
        </w:rPr>
      </w:pPr>
    </w:p>
    <w:p w:rsidR="00E734AA" w:rsidRPr="00664C31" w:rsidRDefault="00E734AA" w:rsidP="00A435BD">
      <w:pPr>
        <w:rPr>
          <w:kern w:val="0"/>
          <w:u w:val="single"/>
        </w:rPr>
      </w:pPr>
      <w:r w:rsidRPr="00664C31">
        <w:rPr>
          <w:rFonts w:hint="eastAsia"/>
        </w:rPr>
        <w:t xml:space="preserve">　　　　　　　　　　　　　　　　　　　　</w:t>
      </w:r>
      <w:r w:rsidRPr="00664C31">
        <w:rPr>
          <w:rFonts w:hint="eastAsia"/>
          <w:spacing w:val="46"/>
          <w:kern w:val="0"/>
          <w:u w:val="single"/>
          <w:fitText w:val="908" w:id="1959449859"/>
        </w:rPr>
        <w:t>連絡</w:t>
      </w:r>
      <w:r w:rsidRPr="00664C31">
        <w:rPr>
          <w:rFonts w:hint="eastAsia"/>
          <w:spacing w:val="1"/>
          <w:kern w:val="0"/>
          <w:u w:val="single"/>
          <w:fitText w:val="908" w:id="1959449859"/>
        </w:rPr>
        <w:t>先</w:t>
      </w:r>
      <w:r w:rsidRPr="00664C31">
        <w:rPr>
          <w:rFonts w:hint="eastAsia"/>
          <w:kern w:val="0"/>
          <w:u w:val="single"/>
        </w:rPr>
        <w:t xml:space="preserve">　　　　　　　　　　　　　　</w:t>
      </w:r>
    </w:p>
    <w:p w:rsidR="00E734AA" w:rsidRPr="00664C31" w:rsidRDefault="00E734AA" w:rsidP="00A435BD">
      <w:pPr>
        <w:rPr>
          <w:kern w:val="0"/>
          <w:u w:val="thick"/>
        </w:rPr>
      </w:pPr>
      <w:r w:rsidRPr="00664C31">
        <w:rPr>
          <w:rFonts w:hint="eastAsia"/>
          <w:kern w:val="0"/>
        </w:rPr>
        <w:t xml:space="preserve">　　　　　　　　　　　　　　　　　　　　　　　　</w:t>
      </w:r>
    </w:p>
    <w:p w:rsidR="00E734AA" w:rsidRPr="00664C31" w:rsidRDefault="00E734AA" w:rsidP="00A435BD">
      <w:pPr>
        <w:rPr>
          <w:kern w:val="0"/>
        </w:rPr>
      </w:pPr>
      <w:r w:rsidRPr="00664C31">
        <w:rPr>
          <w:rFonts w:hint="eastAsia"/>
          <w:kern w:val="0"/>
        </w:rPr>
        <w:t xml:space="preserve">　</w:t>
      </w:r>
      <w:r w:rsidR="00DB266C">
        <w:rPr>
          <w:rFonts w:hint="eastAsia"/>
        </w:rPr>
        <w:t>令和</w:t>
      </w:r>
      <w:r w:rsidR="000D39DD" w:rsidRPr="00664C31">
        <w:rPr>
          <w:rFonts w:hint="eastAsia"/>
          <w:kern w:val="0"/>
        </w:rPr>
        <w:t xml:space="preserve">　　</w:t>
      </w:r>
      <w:r w:rsidR="00373FE6" w:rsidRPr="00664C31">
        <w:rPr>
          <w:rFonts w:hint="eastAsia"/>
          <w:kern w:val="0"/>
        </w:rPr>
        <w:t>年</w:t>
      </w:r>
      <w:r w:rsidR="000D39DD" w:rsidRPr="00664C31">
        <w:rPr>
          <w:rFonts w:hint="eastAsia"/>
          <w:kern w:val="0"/>
        </w:rPr>
        <w:t xml:space="preserve">　　</w:t>
      </w:r>
      <w:r w:rsidR="00373FE6" w:rsidRPr="00664C31">
        <w:rPr>
          <w:rFonts w:hint="eastAsia"/>
          <w:kern w:val="0"/>
        </w:rPr>
        <w:t>月</w:t>
      </w:r>
      <w:r w:rsidR="000D39DD" w:rsidRPr="00664C31">
        <w:rPr>
          <w:rFonts w:hint="eastAsia"/>
          <w:kern w:val="0"/>
        </w:rPr>
        <w:t xml:space="preserve">　　</w:t>
      </w:r>
      <w:r w:rsidR="004F1957" w:rsidRPr="00664C31">
        <w:rPr>
          <w:rFonts w:hint="eastAsia"/>
          <w:kern w:val="0"/>
        </w:rPr>
        <w:t>日付け</w:t>
      </w:r>
      <w:r w:rsidR="00E87013">
        <w:rPr>
          <w:rFonts w:hint="eastAsia"/>
          <w:kern w:val="0"/>
        </w:rPr>
        <w:t>富教政</w:t>
      </w:r>
      <w:bookmarkStart w:id="0" w:name="_GoBack"/>
      <w:bookmarkEnd w:id="0"/>
      <w:r w:rsidR="00373FE6" w:rsidRPr="00664C31">
        <w:rPr>
          <w:rFonts w:hint="eastAsia"/>
          <w:kern w:val="0"/>
        </w:rPr>
        <w:t>第</w:t>
      </w:r>
      <w:r w:rsidR="000D39DD" w:rsidRPr="00664C31">
        <w:rPr>
          <w:rFonts w:hint="eastAsia"/>
          <w:kern w:val="0"/>
        </w:rPr>
        <w:t xml:space="preserve">　　　</w:t>
      </w:r>
      <w:r w:rsidR="00373FE6" w:rsidRPr="00664C31">
        <w:rPr>
          <w:rFonts w:hint="eastAsia"/>
          <w:kern w:val="0"/>
        </w:rPr>
        <w:t>号で後援</w:t>
      </w:r>
      <w:r w:rsidRPr="00664C31">
        <w:rPr>
          <w:rFonts w:hint="eastAsia"/>
          <w:kern w:val="0"/>
        </w:rPr>
        <w:t>承認を受けた</w:t>
      </w:r>
      <w:r w:rsidR="00373FE6" w:rsidRPr="00664C31">
        <w:rPr>
          <w:rFonts w:hint="eastAsia"/>
          <w:kern w:val="0"/>
        </w:rPr>
        <w:t>事業が終了しました</w:t>
      </w:r>
      <w:r w:rsidRPr="00664C31">
        <w:rPr>
          <w:rFonts w:hint="eastAsia"/>
          <w:kern w:val="0"/>
        </w:rPr>
        <w:t>ので、富士見市教育委員会後援事務取扱要領第</w:t>
      </w:r>
      <w:r w:rsidR="00373FE6" w:rsidRPr="00664C31">
        <w:rPr>
          <w:rFonts w:hint="eastAsia"/>
          <w:kern w:val="0"/>
        </w:rPr>
        <w:t>５</w:t>
      </w:r>
      <w:r w:rsidRPr="00664C31">
        <w:rPr>
          <w:rFonts w:hint="eastAsia"/>
          <w:kern w:val="0"/>
        </w:rPr>
        <w:t>条の規定により、下記のとおり</w:t>
      </w:r>
      <w:r w:rsidR="00373FE6" w:rsidRPr="00664C31">
        <w:rPr>
          <w:rFonts w:hint="eastAsia"/>
          <w:kern w:val="0"/>
        </w:rPr>
        <w:t>関係書類を添えて実績を報告</w:t>
      </w:r>
      <w:r w:rsidRPr="00664C31">
        <w:rPr>
          <w:rFonts w:hint="eastAsia"/>
          <w:kern w:val="0"/>
        </w:rPr>
        <w:t>します。</w:t>
      </w:r>
    </w:p>
    <w:p w:rsidR="00E734AA" w:rsidRPr="00664C31" w:rsidRDefault="005D785D" w:rsidP="005D785D">
      <w:pPr>
        <w:jc w:val="center"/>
        <w:rPr>
          <w:kern w:val="0"/>
        </w:rPr>
      </w:pPr>
      <w:r w:rsidRPr="00664C31">
        <w:rPr>
          <w:rFonts w:hint="eastAsia"/>
          <w:kern w:val="0"/>
        </w:rPr>
        <w:t>記</w:t>
      </w:r>
    </w:p>
    <w:p w:rsidR="003B0BA9" w:rsidRPr="00664C31" w:rsidRDefault="003B0BA9" w:rsidP="005D785D">
      <w:pPr>
        <w:jc w:val="center"/>
        <w:rPr>
          <w:kern w:val="0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2040"/>
        <w:gridCol w:w="7138"/>
      </w:tblGrid>
      <w:tr w:rsidR="00664C31" w:rsidRPr="00664C31">
        <w:trPr>
          <w:trHeight w:val="680"/>
        </w:trPr>
        <w:tc>
          <w:tcPr>
            <w:tcW w:w="2040" w:type="dxa"/>
            <w:vAlign w:val="center"/>
          </w:tcPr>
          <w:p w:rsidR="005D785D" w:rsidRPr="00664C31" w:rsidRDefault="005D785D" w:rsidP="005D785D">
            <w:pPr>
              <w:jc w:val="distribute"/>
            </w:pPr>
            <w:r w:rsidRPr="00664C31">
              <w:rPr>
                <w:rFonts w:hint="eastAsia"/>
              </w:rPr>
              <w:t>事業名</w:t>
            </w:r>
          </w:p>
        </w:tc>
        <w:tc>
          <w:tcPr>
            <w:tcW w:w="7138" w:type="dxa"/>
            <w:vAlign w:val="center"/>
          </w:tcPr>
          <w:p w:rsidR="005D785D" w:rsidRPr="00664C31" w:rsidRDefault="005D785D" w:rsidP="00446AFC">
            <w:pPr>
              <w:jc w:val="left"/>
            </w:pPr>
          </w:p>
        </w:tc>
      </w:tr>
      <w:tr w:rsidR="00664C31" w:rsidRPr="00664C31">
        <w:trPr>
          <w:trHeight w:val="697"/>
        </w:trPr>
        <w:tc>
          <w:tcPr>
            <w:tcW w:w="2040" w:type="dxa"/>
            <w:vAlign w:val="center"/>
          </w:tcPr>
          <w:p w:rsidR="005D785D" w:rsidRPr="00664C31" w:rsidRDefault="005D785D" w:rsidP="005D785D">
            <w:pPr>
              <w:jc w:val="distribute"/>
            </w:pPr>
            <w:r w:rsidRPr="00664C31">
              <w:rPr>
                <w:rFonts w:hint="eastAsia"/>
              </w:rPr>
              <w:t>開催期日</w:t>
            </w:r>
          </w:p>
        </w:tc>
        <w:tc>
          <w:tcPr>
            <w:tcW w:w="7138" w:type="dxa"/>
            <w:vAlign w:val="center"/>
          </w:tcPr>
          <w:p w:rsidR="005D785D" w:rsidRPr="00664C31" w:rsidRDefault="00DB266C" w:rsidP="00446AFC">
            <w:pPr>
              <w:jc w:val="center"/>
            </w:pPr>
            <w:r>
              <w:rPr>
                <w:rFonts w:hint="eastAsia"/>
              </w:rPr>
              <w:t>令和</w:t>
            </w:r>
            <w:r w:rsidR="005D785D" w:rsidRPr="00664C31">
              <w:rPr>
                <w:rFonts w:hint="eastAsia"/>
              </w:rPr>
              <w:t xml:space="preserve">　　年　　月　　日（　）～</w:t>
            </w:r>
            <w:r>
              <w:rPr>
                <w:rFonts w:hint="eastAsia"/>
              </w:rPr>
              <w:t>令和</w:t>
            </w:r>
            <w:r w:rsidR="005D785D" w:rsidRPr="00664C31">
              <w:rPr>
                <w:rFonts w:hint="eastAsia"/>
              </w:rPr>
              <w:t xml:space="preserve">　　年　　月　　日（　）</w:t>
            </w:r>
          </w:p>
        </w:tc>
      </w:tr>
      <w:tr w:rsidR="00664C31" w:rsidRPr="008A52B6">
        <w:trPr>
          <w:trHeight w:val="691"/>
        </w:trPr>
        <w:tc>
          <w:tcPr>
            <w:tcW w:w="2040" w:type="dxa"/>
            <w:vAlign w:val="center"/>
          </w:tcPr>
          <w:p w:rsidR="005D785D" w:rsidRPr="00664C31" w:rsidRDefault="005D785D" w:rsidP="005D785D">
            <w:pPr>
              <w:jc w:val="distribute"/>
            </w:pPr>
            <w:r w:rsidRPr="00664C31">
              <w:rPr>
                <w:rFonts w:hint="eastAsia"/>
              </w:rPr>
              <w:t>開催会場</w:t>
            </w:r>
          </w:p>
        </w:tc>
        <w:tc>
          <w:tcPr>
            <w:tcW w:w="7138" w:type="dxa"/>
            <w:vAlign w:val="center"/>
          </w:tcPr>
          <w:p w:rsidR="005D785D" w:rsidRPr="00664C31" w:rsidRDefault="001E406F" w:rsidP="008A52B6">
            <w:pPr>
              <w:ind w:firstLineChars="1400" w:firstLine="3289"/>
              <w:jc w:val="right"/>
            </w:pPr>
            <w:r w:rsidRPr="00843AEB">
              <w:rPr>
                <w:rFonts w:hint="eastAsia"/>
                <w:w w:val="99"/>
                <w:kern w:val="0"/>
                <w:fitText w:val="3824" w:id="1936459777"/>
              </w:rPr>
              <w:t>参加（入場）者数　約　　　　人</w:t>
            </w:r>
            <w:r w:rsidRPr="00843AEB">
              <w:rPr>
                <w:rFonts w:hint="eastAsia"/>
                <w:spacing w:val="43"/>
                <w:w w:val="99"/>
                <w:kern w:val="0"/>
                <w:fitText w:val="3824" w:id="1936459777"/>
              </w:rPr>
              <w:t xml:space="preserve">　</w:t>
            </w:r>
          </w:p>
        </w:tc>
      </w:tr>
      <w:tr w:rsidR="00664C31" w:rsidRPr="00664C31">
        <w:trPr>
          <w:trHeight w:val="692"/>
        </w:trPr>
        <w:tc>
          <w:tcPr>
            <w:tcW w:w="2040" w:type="dxa"/>
            <w:vAlign w:val="center"/>
          </w:tcPr>
          <w:p w:rsidR="005D785D" w:rsidRPr="00664C31" w:rsidRDefault="005D785D" w:rsidP="005D785D">
            <w:pPr>
              <w:jc w:val="distribute"/>
            </w:pPr>
            <w:r w:rsidRPr="00664C31">
              <w:rPr>
                <w:rFonts w:hint="eastAsia"/>
              </w:rPr>
              <w:t>参加費用</w:t>
            </w:r>
          </w:p>
        </w:tc>
        <w:tc>
          <w:tcPr>
            <w:tcW w:w="7138" w:type="dxa"/>
            <w:vAlign w:val="center"/>
          </w:tcPr>
          <w:p w:rsidR="005D785D" w:rsidRPr="00664C31" w:rsidRDefault="005D785D" w:rsidP="00446AFC">
            <w:pPr>
              <w:jc w:val="left"/>
            </w:pPr>
          </w:p>
        </w:tc>
      </w:tr>
      <w:tr w:rsidR="00664C31" w:rsidRPr="00664C31" w:rsidTr="00357A51">
        <w:trPr>
          <w:trHeight w:val="2786"/>
        </w:trPr>
        <w:tc>
          <w:tcPr>
            <w:tcW w:w="2040" w:type="dxa"/>
            <w:vAlign w:val="center"/>
          </w:tcPr>
          <w:p w:rsidR="005D785D" w:rsidRPr="00664C31" w:rsidRDefault="00DA0AC8" w:rsidP="005D785D">
            <w:pPr>
              <w:jc w:val="distribute"/>
            </w:pPr>
            <w:r w:rsidRPr="00664C31">
              <w:rPr>
                <w:rFonts w:hint="eastAsia"/>
              </w:rPr>
              <w:t>事業内容</w:t>
            </w:r>
          </w:p>
        </w:tc>
        <w:tc>
          <w:tcPr>
            <w:tcW w:w="7138" w:type="dxa"/>
            <w:vAlign w:val="center"/>
          </w:tcPr>
          <w:p w:rsidR="00DA0AC8" w:rsidRPr="00664C31" w:rsidRDefault="00DA0AC8" w:rsidP="00446AFC"/>
        </w:tc>
      </w:tr>
      <w:tr w:rsidR="00664C31" w:rsidRPr="00664C31" w:rsidTr="00446AFC">
        <w:trPr>
          <w:trHeight w:val="866"/>
        </w:trPr>
        <w:tc>
          <w:tcPr>
            <w:tcW w:w="2040" w:type="dxa"/>
            <w:vAlign w:val="center"/>
          </w:tcPr>
          <w:p w:rsidR="005D785D" w:rsidRPr="00664C31" w:rsidRDefault="00DA0AC8" w:rsidP="00DA0AC8">
            <w:pPr>
              <w:jc w:val="distribute"/>
            </w:pPr>
            <w:r w:rsidRPr="00664C31">
              <w:rPr>
                <w:rFonts w:hint="eastAsia"/>
              </w:rPr>
              <w:t>添付書類</w:t>
            </w:r>
          </w:p>
        </w:tc>
        <w:tc>
          <w:tcPr>
            <w:tcW w:w="7138" w:type="dxa"/>
            <w:vAlign w:val="center"/>
          </w:tcPr>
          <w:p w:rsidR="001E406F" w:rsidRDefault="001E406F" w:rsidP="001E406F">
            <w:r>
              <w:rPr>
                <w:rFonts w:ascii="ＭＳ 明朝" w:hAnsi="ＭＳ 明朝" w:cs="ＭＳ 明朝" w:hint="eastAsia"/>
              </w:rPr>
              <w:t>➀</w:t>
            </w:r>
            <w:r>
              <w:t xml:space="preserve"> </w:t>
            </w:r>
            <w:r>
              <w:rPr>
                <w:rFonts w:hint="eastAsia"/>
              </w:rPr>
              <w:t>収支決算書＜※参加費用を徴する団体のみ＞</w:t>
            </w:r>
          </w:p>
          <w:p w:rsidR="001E406F" w:rsidRDefault="001E406F" w:rsidP="001E406F">
            <w:r>
              <w:rPr>
                <w:rFonts w:ascii="ＭＳ 明朝" w:hAnsi="ＭＳ 明朝" w:cs="ＭＳ 明朝" w:hint="eastAsia"/>
              </w:rPr>
              <w:t>➁</w:t>
            </w:r>
            <w:r>
              <w:t xml:space="preserve"> </w:t>
            </w:r>
            <w:r>
              <w:rPr>
                <w:rFonts w:hint="eastAsia"/>
              </w:rPr>
              <w:t>ポスター、チラシ等、後援に係る印刷物</w:t>
            </w:r>
          </w:p>
          <w:p w:rsidR="00EB2EFA" w:rsidRPr="00664C31" w:rsidRDefault="001E406F" w:rsidP="001E406F">
            <w:r>
              <w:rPr>
                <w:rFonts w:ascii="ＭＳ 明朝" w:hAnsi="ＭＳ 明朝" w:cs="ＭＳ 明朝" w:hint="eastAsia"/>
              </w:rPr>
              <w:t>➂</w:t>
            </w:r>
            <w:r>
              <w:t xml:space="preserve"> </w:t>
            </w:r>
            <w:r>
              <w:rPr>
                <w:rFonts w:hint="eastAsia"/>
              </w:rPr>
              <w:t>その他教育委員会が必要と認めた書類</w:t>
            </w:r>
          </w:p>
        </w:tc>
      </w:tr>
    </w:tbl>
    <w:p w:rsidR="00E734AA" w:rsidRPr="00AE0C2E" w:rsidRDefault="00E734AA" w:rsidP="00B23CB4"/>
    <w:sectPr w:rsidR="00E734AA" w:rsidRPr="00AE0C2E" w:rsidSect="005677FE">
      <w:headerReference w:type="default" r:id="rId6"/>
      <w:pgSz w:w="11906" w:h="16838" w:code="9"/>
      <w:pgMar w:top="1418" w:right="1418" w:bottom="1418" w:left="1418" w:header="567" w:footer="992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C05" w:rsidRDefault="00A31C05">
      <w:r>
        <w:separator/>
      </w:r>
    </w:p>
  </w:endnote>
  <w:endnote w:type="continuationSeparator" w:id="0">
    <w:p w:rsidR="00A31C05" w:rsidRDefault="00A3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C05" w:rsidRDefault="00A31C05">
      <w:r>
        <w:separator/>
      </w:r>
    </w:p>
  </w:footnote>
  <w:footnote w:type="continuationSeparator" w:id="0">
    <w:p w:rsidR="00A31C05" w:rsidRDefault="00A3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184" w:rsidRDefault="000B1184">
    <w:pPr>
      <w:pStyle w:val="a8"/>
    </w:pPr>
    <w:r>
      <w:rPr>
        <w:rFonts w:hint="eastAsia"/>
      </w:rPr>
      <w:t>様式第３号</w:t>
    </w:r>
    <w:r w:rsidR="00984AEA">
      <w:rPr>
        <w:rFonts w:hint="eastAsia"/>
      </w:rPr>
      <w:t>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E5"/>
    <w:rsid w:val="00000BC9"/>
    <w:rsid w:val="00003DF2"/>
    <w:rsid w:val="0000474C"/>
    <w:rsid w:val="00021965"/>
    <w:rsid w:val="00021BFC"/>
    <w:rsid w:val="00024656"/>
    <w:rsid w:val="00032120"/>
    <w:rsid w:val="00033E9B"/>
    <w:rsid w:val="00035F6C"/>
    <w:rsid w:val="00036596"/>
    <w:rsid w:val="0004607D"/>
    <w:rsid w:val="000511BA"/>
    <w:rsid w:val="00051503"/>
    <w:rsid w:val="00051D98"/>
    <w:rsid w:val="000526A7"/>
    <w:rsid w:val="000547F7"/>
    <w:rsid w:val="00055590"/>
    <w:rsid w:val="00060D91"/>
    <w:rsid w:val="000616B4"/>
    <w:rsid w:val="00066076"/>
    <w:rsid w:val="00066B43"/>
    <w:rsid w:val="00070285"/>
    <w:rsid w:val="00070796"/>
    <w:rsid w:val="000725DD"/>
    <w:rsid w:val="000738FD"/>
    <w:rsid w:val="00073E0F"/>
    <w:rsid w:val="00077F0A"/>
    <w:rsid w:val="00080933"/>
    <w:rsid w:val="00086B48"/>
    <w:rsid w:val="00090644"/>
    <w:rsid w:val="00092ACC"/>
    <w:rsid w:val="00094167"/>
    <w:rsid w:val="000967FD"/>
    <w:rsid w:val="0009682A"/>
    <w:rsid w:val="000A0E86"/>
    <w:rsid w:val="000A6365"/>
    <w:rsid w:val="000A6471"/>
    <w:rsid w:val="000A6EC0"/>
    <w:rsid w:val="000A7F47"/>
    <w:rsid w:val="000B1184"/>
    <w:rsid w:val="000B13BD"/>
    <w:rsid w:val="000B2AF3"/>
    <w:rsid w:val="000C42C9"/>
    <w:rsid w:val="000C68B6"/>
    <w:rsid w:val="000D188D"/>
    <w:rsid w:val="000D22C5"/>
    <w:rsid w:val="000D275A"/>
    <w:rsid w:val="000D39DD"/>
    <w:rsid w:val="000E13F7"/>
    <w:rsid w:val="000F1812"/>
    <w:rsid w:val="000F21C0"/>
    <w:rsid w:val="00100E36"/>
    <w:rsid w:val="001018B9"/>
    <w:rsid w:val="00105457"/>
    <w:rsid w:val="001103E9"/>
    <w:rsid w:val="00112157"/>
    <w:rsid w:val="0011294D"/>
    <w:rsid w:val="00120AA4"/>
    <w:rsid w:val="00124073"/>
    <w:rsid w:val="001266CB"/>
    <w:rsid w:val="00131DDE"/>
    <w:rsid w:val="00132DE9"/>
    <w:rsid w:val="001345F9"/>
    <w:rsid w:val="0013650C"/>
    <w:rsid w:val="0014036C"/>
    <w:rsid w:val="00141F37"/>
    <w:rsid w:val="00144224"/>
    <w:rsid w:val="00144AA7"/>
    <w:rsid w:val="0014656F"/>
    <w:rsid w:val="00146B45"/>
    <w:rsid w:val="001508F3"/>
    <w:rsid w:val="00151F40"/>
    <w:rsid w:val="00153622"/>
    <w:rsid w:val="00153B50"/>
    <w:rsid w:val="0016067E"/>
    <w:rsid w:val="00166CFC"/>
    <w:rsid w:val="00167F62"/>
    <w:rsid w:val="001708AE"/>
    <w:rsid w:val="0017099C"/>
    <w:rsid w:val="0017110F"/>
    <w:rsid w:val="001724A0"/>
    <w:rsid w:val="00173DB0"/>
    <w:rsid w:val="0017557B"/>
    <w:rsid w:val="001761B3"/>
    <w:rsid w:val="00176C35"/>
    <w:rsid w:val="00177EE3"/>
    <w:rsid w:val="0018367B"/>
    <w:rsid w:val="00184039"/>
    <w:rsid w:val="001900B6"/>
    <w:rsid w:val="001959CC"/>
    <w:rsid w:val="001974E1"/>
    <w:rsid w:val="00197C9C"/>
    <w:rsid w:val="001A48AF"/>
    <w:rsid w:val="001A6576"/>
    <w:rsid w:val="001A7992"/>
    <w:rsid w:val="001B0CAF"/>
    <w:rsid w:val="001B2F41"/>
    <w:rsid w:val="001B3199"/>
    <w:rsid w:val="001B36A0"/>
    <w:rsid w:val="001B4763"/>
    <w:rsid w:val="001B4B74"/>
    <w:rsid w:val="001B6CA0"/>
    <w:rsid w:val="001B750A"/>
    <w:rsid w:val="001B7CDD"/>
    <w:rsid w:val="001C0AA5"/>
    <w:rsid w:val="001C0B14"/>
    <w:rsid w:val="001C11F5"/>
    <w:rsid w:val="001C59EC"/>
    <w:rsid w:val="001D3F36"/>
    <w:rsid w:val="001D6FE5"/>
    <w:rsid w:val="001D7A03"/>
    <w:rsid w:val="001E0C7C"/>
    <w:rsid w:val="001E1938"/>
    <w:rsid w:val="001E1B11"/>
    <w:rsid w:val="001E23D5"/>
    <w:rsid w:val="001E406F"/>
    <w:rsid w:val="001E46AD"/>
    <w:rsid w:val="001E5792"/>
    <w:rsid w:val="001E593B"/>
    <w:rsid w:val="001E5BEB"/>
    <w:rsid w:val="001E77C7"/>
    <w:rsid w:val="001E7F1C"/>
    <w:rsid w:val="001F3DAD"/>
    <w:rsid w:val="00200701"/>
    <w:rsid w:val="00200E9F"/>
    <w:rsid w:val="00201D16"/>
    <w:rsid w:val="002061B9"/>
    <w:rsid w:val="00211F31"/>
    <w:rsid w:val="002139C2"/>
    <w:rsid w:val="00214D3A"/>
    <w:rsid w:val="00215299"/>
    <w:rsid w:val="002168F7"/>
    <w:rsid w:val="0022047A"/>
    <w:rsid w:val="00220B59"/>
    <w:rsid w:val="00225CFF"/>
    <w:rsid w:val="002335F9"/>
    <w:rsid w:val="00237B18"/>
    <w:rsid w:val="00237D45"/>
    <w:rsid w:val="0024253D"/>
    <w:rsid w:val="002431E6"/>
    <w:rsid w:val="00250125"/>
    <w:rsid w:val="002574E1"/>
    <w:rsid w:val="00257C90"/>
    <w:rsid w:val="00261FE5"/>
    <w:rsid w:val="002635C2"/>
    <w:rsid w:val="00267008"/>
    <w:rsid w:val="002676E3"/>
    <w:rsid w:val="00270650"/>
    <w:rsid w:val="002707EC"/>
    <w:rsid w:val="00273311"/>
    <w:rsid w:val="00273E8C"/>
    <w:rsid w:val="00273EC0"/>
    <w:rsid w:val="002767F8"/>
    <w:rsid w:val="00276A6B"/>
    <w:rsid w:val="002804D5"/>
    <w:rsid w:val="00280995"/>
    <w:rsid w:val="0028227C"/>
    <w:rsid w:val="00284014"/>
    <w:rsid w:val="00285DCF"/>
    <w:rsid w:val="00286F77"/>
    <w:rsid w:val="002928E7"/>
    <w:rsid w:val="00292F20"/>
    <w:rsid w:val="00294A0C"/>
    <w:rsid w:val="00296101"/>
    <w:rsid w:val="00296614"/>
    <w:rsid w:val="002A25D8"/>
    <w:rsid w:val="002A32BD"/>
    <w:rsid w:val="002A3E22"/>
    <w:rsid w:val="002A72BE"/>
    <w:rsid w:val="002B0510"/>
    <w:rsid w:val="002B3DC5"/>
    <w:rsid w:val="002B4E7B"/>
    <w:rsid w:val="002B5199"/>
    <w:rsid w:val="002B67DB"/>
    <w:rsid w:val="002C1BA0"/>
    <w:rsid w:val="002C3AA7"/>
    <w:rsid w:val="002C5F3C"/>
    <w:rsid w:val="002D2A6B"/>
    <w:rsid w:val="002D3E24"/>
    <w:rsid w:val="002D5483"/>
    <w:rsid w:val="002D6B05"/>
    <w:rsid w:val="002D7689"/>
    <w:rsid w:val="002E20A0"/>
    <w:rsid w:val="002E2740"/>
    <w:rsid w:val="002E56A0"/>
    <w:rsid w:val="002E712C"/>
    <w:rsid w:val="002F19E0"/>
    <w:rsid w:val="002F29FF"/>
    <w:rsid w:val="003011E9"/>
    <w:rsid w:val="0030128B"/>
    <w:rsid w:val="003029C1"/>
    <w:rsid w:val="003030B7"/>
    <w:rsid w:val="003031AB"/>
    <w:rsid w:val="00303B81"/>
    <w:rsid w:val="00304DA0"/>
    <w:rsid w:val="003071D3"/>
    <w:rsid w:val="00307B14"/>
    <w:rsid w:val="00310538"/>
    <w:rsid w:val="003136D4"/>
    <w:rsid w:val="0032035F"/>
    <w:rsid w:val="00324F9E"/>
    <w:rsid w:val="00326011"/>
    <w:rsid w:val="0033291D"/>
    <w:rsid w:val="00333036"/>
    <w:rsid w:val="0033328D"/>
    <w:rsid w:val="0033574A"/>
    <w:rsid w:val="00342BE7"/>
    <w:rsid w:val="00342F29"/>
    <w:rsid w:val="00343F24"/>
    <w:rsid w:val="00344434"/>
    <w:rsid w:val="00345790"/>
    <w:rsid w:val="00355F07"/>
    <w:rsid w:val="003565E0"/>
    <w:rsid w:val="00357A51"/>
    <w:rsid w:val="00360328"/>
    <w:rsid w:val="00363489"/>
    <w:rsid w:val="003641C3"/>
    <w:rsid w:val="00370366"/>
    <w:rsid w:val="00372F85"/>
    <w:rsid w:val="00373FE6"/>
    <w:rsid w:val="003740A4"/>
    <w:rsid w:val="00374135"/>
    <w:rsid w:val="00375502"/>
    <w:rsid w:val="00377089"/>
    <w:rsid w:val="00377267"/>
    <w:rsid w:val="00377689"/>
    <w:rsid w:val="00381DCF"/>
    <w:rsid w:val="00383904"/>
    <w:rsid w:val="00384586"/>
    <w:rsid w:val="00385081"/>
    <w:rsid w:val="0038568A"/>
    <w:rsid w:val="00387A3F"/>
    <w:rsid w:val="00391EAA"/>
    <w:rsid w:val="0039293A"/>
    <w:rsid w:val="0039481D"/>
    <w:rsid w:val="00396510"/>
    <w:rsid w:val="003A03E8"/>
    <w:rsid w:val="003A5C3A"/>
    <w:rsid w:val="003B0BA9"/>
    <w:rsid w:val="003B1ACB"/>
    <w:rsid w:val="003B3F54"/>
    <w:rsid w:val="003B4FAB"/>
    <w:rsid w:val="003B558D"/>
    <w:rsid w:val="003B7EF8"/>
    <w:rsid w:val="003C32F4"/>
    <w:rsid w:val="003C4087"/>
    <w:rsid w:val="003C4A5F"/>
    <w:rsid w:val="003C60D8"/>
    <w:rsid w:val="003C7550"/>
    <w:rsid w:val="003C77D5"/>
    <w:rsid w:val="003C7938"/>
    <w:rsid w:val="003D0733"/>
    <w:rsid w:val="003D22FF"/>
    <w:rsid w:val="003D29C3"/>
    <w:rsid w:val="003D40D8"/>
    <w:rsid w:val="003D7266"/>
    <w:rsid w:val="003D7C8A"/>
    <w:rsid w:val="003E578D"/>
    <w:rsid w:val="003F3484"/>
    <w:rsid w:val="004006AB"/>
    <w:rsid w:val="004033E0"/>
    <w:rsid w:val="00405310"/>
    <w:rsid w:val="00411B27"/>
    <w:rsid w:val="004125C5"/>
    <w:rsid w:val="0041438E"/>
    <w:rsid w:val="00414CE2"/>
    <w:rsid w:val="004150CA"/>
    <w:rsid w:val="00417587"/>
    <w:rsid w:val="004204E2"/>
    <w:rsid w:val="004218FC"/>
    <w:rsid w:val="00422937"/>
    <w:rsid w:val="0042399D"/>
    <w:rsid w:val="0042551B"/>
    <w:rsid w:val="00430B5F"/>
    <w:rsid w:val="0043104A"/>
    <w:rsid w:val="00432E7E"/>
    <w:rsid w:val="00434333"/>
    <w:rsid w:val="00442DE9"/>
    <w:rsid w:val="00446307"/>
    <w:rsid w:val="00446AFC"/>
    <w:rsid w:val="0044738C"/>
    <w:rsid w:val="0045095D"/>
    <w:rsid w:val="00450C19"/>
    <w:rsid w:val="00451DF2"/>
    <w:rsid w:val="00451E4E"/>
    <w:rsid w:val="00454946"/>
    <w:rsid w:val="0045494B"/>
    <w:rsid w:val="00457688"/>
    <w:rsid w:val="00457CE7"/>
    <w:rsid w:val="004639C0"/>
    <w:rsid w:val="00470934"/>
    <w:rsid w:val="004715AD"/>
    <w:rsid w:val="00473112"/>
    <w:rsid w:val="00477473"/>
    <w:rsid w:val="00482FE4"/>
    <w:rsid w:val="004857D5"/>
    <w:rsid w:val="00486A74"/>
    <w:rsid w:val="00490C61"/>
    <w:rsid w:val="004938E9"/>
    <w:rsid w:val="004A546A"/>
    <w:rsid w:val="004B28A1"/>
    <w:rsid w:val="004B3812"/>
    <w:rsid w:val="004B7B24"/>
    <w:rsid w:val="004C1CAB"/>
    <w:rsid w:val="004C39F7"/>
    <w:rsid w:val="004D1749"/>
    <w:rsid w:val="004E02AE"/>
    <w:rsid w:val="004E4435"/>
    <w:rsid w:val="004E485E"/>
    <w:rsid w:val="004E7BCF"/>
    <w:rsid w:val="004F0379"/>
    <w:rsid w:val="004F1501"/>
    <w:rsid w:val="004F1957"/>
    <w:rsid w:val="004F4330"/>
    <w:rsid w:val="004F63EF"/>
    <w:rsid w:val="00501084"/>
    <w:rsid w:val="005018D7"/>
    <w:rsid w:val="00504D74"/>
    <w:rsid w:val="00505028"/>
    <w:rsid w:val="00506F12"/>
    <w:rsid w:val="005117AE"/>
    <w:rsid w:val="005155AE"/>
    <w:rsid w:val="00516066"/>
    <w:rsid w:val="0052654B"/>
    <w:rsid w:val="00532502"/>
    <w:rsid w:val="005372E3"/>
    <w:rsid w:val="00542E11"/>
    <w:rsid w:val="00544500"/>
    <w:rsid w:val="00550065"/>
    <w:rsid w:val="00550BCA"/>
    <w:rsid w:val="00551744"/>
    <w:rsid w:val="00554FC0"/>
    <w:rsid w:val="005626F0"/>
    <w:rsid w:val="0056552A"/>
    <w:rsid w:val="005677FE"/>
    <w:rsid w:val="00567986"/>
    <w:rsid w:val="005718A3"/>
    <w:rsid w:val="005830B5"/>
    <w:rsid w:val="0058511C"/>
    <w:rsid w:val="00585344"/>
    <w:rsid w:val="005867BB"/>
    <w:rsid w:val="00590679"/>
    <w:rsid w:val="0059141B"/>
    <w:rsid w:val="00592376"/>
    <w:rsid w:val="00593372"/>
    <w:rsid w:val="00593586"/>
    <w:rsid w:val="00594259"/>
    <w:rsid w:val="00594860"/>
    <w:rsid w:val="005952CE"/>
    <w:rsid w:val="00595A67"/>
    <w:rsid w:val="005A4A02"/>
    <w:rsid w:val="005B028C"/>
    <w:rsid w:val="005B2E2A"/>
    <w:rsid w:val="005B50A3"/>
    <w:rsid w:val="005B6751"/>
    <w:rsid w:val="005C0243"/>
    <w:rsid w:val="005C0D26"/>
    <w:rsid w:val="005C2291"/>
    <w:rsid w:val="005D6A14"/>
    <w:rsid w:val="005D785D"/>
    <w:rsid w:val="005E1B5D"/>
    <w:rsid w:val="005F0F63"/>
    <w:rsid w:val="005F272B"/>
    <w:rsid w:val="005F3FE2"/>
    <w:rsid w:val="005F4320"/>
    <w:rsid w:val="005F7EFC"/>
    <w:rsid w:val="00604509"/>
    <w:rsid w:val="006105A2"/>
    <w:rsid w:val="00610C18"/>
    <w:rsid w:val="00611507"/>
    <w:rsid w:val="006123A4"/>
    <w:rsid w:val="00612C10"/>
    <w:rsid w:val="00620757"/>
    <w:rsid w:val="006236FD"/>
    <w:rsid w:val="0062599B"/>
    <w:rsid w:val="00627C9E"/>
    <w:rsid w:val="00627F9A"/>
    <w:rsid w:val="00630E5D"/>
    <w:rsid w:val="00633415"/>
    <w:rsid w:val="00633B68"/>
    <w:rsid w:val="00634447"/>
    <w:rsid w:val="00635A90"/>
    <w:rsid w:val="006400FC"/>
    <w:rsid w:val="00644EAD"/>
    <w:rsid w:val="00651CF1"/>
    <w:rsid w:val="0065219E"/>
    <w:rsid w:val="006521C2"/>
    <w:rsid w:val="00654B03"/>
    <w:rsid w:val="006569BB"/>
    <w:rsid w:val="00663B7A"/>
    <w:rsid w:val="00664C31"/>
    <w:rsid w:val="0066641E"/>
    <w:rsid w:val="00666836"/>
    <w:rsid w:val="006672CA"/>
    <w:rsid w:val="00671608"/>
    <w:rsid w:val="0067373F"/>
    <w:rsid w:val="00673D13"/>
    <w:rsid w:val="006753CD"/>
    <w:rsid w:val="0067597D"/>
    <w:rsid w:val="00675F25"/>
    <w:rsid w:val="00676410"/>
    <w:rsid w:val="00677B92"/>
    <w:rsid w:val="00681478"/>
    <w:rsid w:val="0068529B"/>
    <w:rsid w:val="00685AF1"/>
    <w:rsid w:val="00685EA6"/>
    <w:rsid w:val="00691748"/>
    <w:rsid w:val="00695608"/>
    <w:rsid w:val="006972E6"/>
    <w:rsid w:val="0069749D"/>
    <w:rsid w:val="006A0027"/>
    <w:rsid w:val="006A2BA9"/>
    <w:rsid w:val="006A36BA"/>
    <w:rsid w:val="006A5870"/>
    <w:rsid w:val="006A797C"/>
    <w:rsid w:val="006B111D"/>
    <w:rsid w:val="006B223F"/>
    <w:rsid w:val="006B59E9"/>
    <w:rsid w:val="006B6101"/>
    <w:rsid w:val="006C115B"/>
    <w:rsid w:val="006C23A7"/>
    <w:rsid w:val="006C3692"/>
    <w:rsid w:val="006C56DF"/>
    <w:rsid w:val="006D2379"/>
    <w:rsid w:val="006D27C4"/>
    <w:rsid w:val="006D3306"/>
    <w:rsid w:val="006D4263"/>
    <w:rsid w:val="006E34F8"/>
    <w:rsid w:val="006E3B3A"/>
    <w:rsid w:val="006E7777"/>
    <w:rsid w:val="006F0683"/>
    <w:rsid w:val="006F06BF"/>
    <w:rsid w:val="006F161F"/>
    <w:rsid w:val="006F1B79"/>
    <w:rsid w:val="006F314A"/>
    <w:rsid w:val="00703670"/>
    <w:rsid w:val="0070369E"/>
    <w:rsid w:val="007047CA"/>
    <w:rsid w:val="007052F8"/>
    <w:rsid w:val="0070718A"/>
    <w:rsid w:val="00707F5D"/>
    <w:rsid w:val="007129B0"/>
    <w:rsid w:val="00713A2F"/>
    <w:rsid w:val="007215A6"/>
    <w:rsid w:val="007339CB"/>
    <w:rsid w:val="00736722"/>
    <w:rsid w:val="0073761B"/>
    <w:rsid w:val="00740467"/>
    <w:rsid w:val="00742E87"/>
    <w:rsid w:val="007435DD"/>
    <w:rsid w:val="00743A51"/>
    <w:rsid w:val="00744166"/>
    <w:rsid w:val="00747BCB"/>
    <w:rsid w:val="007506FF"/>
    <w:rsid w:val="0075238E"/>
    <w:rsid w:val="007565F7"/>
    <w:rsid w:val="00762895"/>
    <w:rsid w:val="007805A8"/>
    <w:rsid w:val="00785BE2"/>
    <w:rsid w:val="00786A31"/>
    <w:rsid w:val="00787E9A"/>
    <w:rsid w:val="0079024B"/>
    <w:rsid w:val="00790633"/>
    <w:rsid w:val="007910CE"/>
    <w:rsid w:val="00791DC2"/>
    <w:rsid w:val="00796F68"/>
    <w:rsid w:val="007A365C"/>
    <w:rsid w:val="007A3C42"/>
    <w:rsid w:val="007B79A9"/>
    <w:rsid w:val="007C1C7E"/>
    <w:rsid w:val="007C379D"/>
    <w:rsid w:val="007C5477"/>
    <w:rsid w:val="007C72DB"/>
    <w:rsid w:val="007C7D2E"/>
    <w:rsid w:val="007D16EE"/>
    <w:rsid w:val="007D18A1"/>
    <w:rsid w:val="007D5413"/>
    <w:rsid w:val="007D61F3"/>
    <w:rsid w:val="007D6CE5"/>
    <w:rsid w:val="007E1A7B"/>
    <w:rsid w:val="007E4331"/>
    <w:rsid w:val="007F0AC8"/>
    <w:rsid w:val="007F1A4C"/>
    <w:rsid w:val="007F21B9"/>
    <w:rsid w:val="007F3645"/>
    <w:rsid w:val="007F56E4"/>
    <w:rsid w:val="00802FCC"/>
    <w:rsid w:val="008060E5"/>
    <w:rsid w:val="00806DBA"/>
    <w:rsid w:val="00810AFA"/>
    <w:rsid w:val="0081757A"/>
    <w:rsid w:val="00820048"/>
    <w:rsid w:val="00822C73"/>
    <w:rsid w:val="00822DD8"/>
    <w:rsid w:val="008248A1"/>
    <w:rsid w:val="0083156E"/>
    <w:rsid w:val="00836E9E"/>
    <w:rsid w:val="008374E8"/>
    <w:rsid w:val="00843AEB"/>
    <w:rsid w:val="00844D38"/>
    <w:rsid w:val="00850827"/>
    <w:rsid w:val="008525C0"/>
    <w:rsid w:val="00853501"/>
    <w:rsid w:val="00857292"/>
    <w:rsid w:val="00860B29"/>
    <w:rsid w:val="00861027"/>
    <w:rsid w:val="00864CD9"/>
    <w:rsid w:val="0086551C"/>
    <w:rsid w:val="00870BAD"/>
    <w:rsid w:val="00875758"/>
    <w:rsid w:val="008771DD"/>
    <w:rsid w:val="00877ABF"/>
    <w:rsid w:val="00882A72"/>
    <w:rsid w:val="00885493"/>
    <w:rsid w:val="00885C4C"/>
    <w:rsid w:val="00887F79"/>
    <w:rsid w:val="00892DFB"/>
    <w:rsid w:val="00894E37"/>
    <w:rsid w:val="008969FD"/>
    <w:rsid w:val="008A1CAD"/>
    <w:rsid w:val="008A52B6"/>
    <w:rsid w:val="008A749B"/>
    <w:rsid w:val="008B059E"/>
    <w:rsid w:val="008B161D"/>
    <w:rsid w:val="008B2066"/>
    <w:rsid w:val="008B237C"/>
    <w:rsid w:val="008B3BC5"/>
    <w:rsid w:val="008B5B07"/>
    <w:rsid w:val="008B64D7"/>
    <w:rsid w:val="008C0136"/>
    <w:rsid w:val="008C72D6"/>
    <w:rsid w:val="008C7FCC"/>
    <w:rsid w:val="008D1FFB"/>
    <w:rsid w:val="008D552B"/>
    <w:rsid w:val="008E3B47"/>
    <w:rsid w:val="008F2FAB"/>
    <w:rsid w:val="008F3801"/>
    <w:rsid w:val="00900327"/>
    <w:rsid w:val="00901187"/>
    <w:rsid w:val="00902A51"/>
    <w:rsid w:val="00904EF7"/>
    <w:rsid w:val="00906234"/>
    <w:rsid w:val="00910DE7"/>
    <w:rsid w:val="0091246C"/>
    <w:rsid w:val="009132C2"/>
    <w:rsid w:val="009202F5"/>
    <w:rsid w:val="009223C5"/>
    <w:rsid w:val="00923C01"/>
    <w:rsid w:val="00926C84"/>
    <w:rsid w:val="00927ACF"/>
    <w:rsid w:val="00932DC2"/>
    <w:rsid w:val="00935436"/>
    <w:rsid w:val="00936389"/>
    <w:rsid w:val="00940076"/>
    <w:rsid w:val="0094034A"/>
    <w:rsid w:val="0094099C"/>
    <w:rsid w:val="00944F4E"/>
    <w:rsid w:val="00945698"/>
    <w:rsid w:val="00947F9F"/>
    <w:rsid w:val="00954A31"/>
    <w:rsid w:val="00955DD3"/>
    <w:rsid w:val="00960A6A"/>
    <w:rsid w:val="00962BF5"/>
    <w:rsid w:val="009635F5"/>
    <w:rsid w:val="009641F0"/>
    <w:rsid w:val="00976649"/>
    <w:rsid w:val="00976AAF"/>
    <w:rsid w:val="00977646"/>
    <w:rsid w:val="00977D2A"/>
    <w:rsid w:val="00980229"/>
    <w:rsid w:val="00982E97"/>
    <w:rsid w:val="00984AEA"/>
    <w:rsid w:val="009856DB"/>
    <w:rsid w:val="00987CDC"/>
    <w:rsid w:val="00990DE8"/>
    <w:rsid w:val="0099495F"/>
    <w:rsid w:val="00997576"/>
    <w:rsid w:val="009A3A5E"/>
    <w:rsid w:val="009A7024"/>
    <w:rsid w:val="009A7AC0"/>
    <w:rsid w:val="009B64AA"/>
    <w:rsid w:val="009C180A"/>
    <w:rsid w:val="009C1AFF"/>
    <w:rsid w:val="009C3A54"/>
    <w:rsid w:val="009C40C3"/>
    <w:rsid w:val="009C746D"/>
    <w:rsid w:val="009C7B64"/>
    <w:rsid w:val="009D0507"/>
    <w:rsid w:val="009D437C"/>
    <w:rsid w:val="009D5B05"/>
    <w:rsid w:val="009E0F16"/>
    <w:rsid w:val="009F16EC"/>
    <w:rsid w:val="009F17C7"/>
    <w:rsid w:val="009F25D1"/>
    <w:rsid w:val="009F3DF5"/>
    <w:rsid w:val="009F4315"/>
    <w:rsid w:val="00A02FB9"/>
    <w:rsid w:val="00A0384F"/>
    <w:rsid w:val="00A079EE"/>
    <w:rsid w:val="00A13EA8"/>
    <w:rsid w:val="00A216CD"/>
    <w:rsid w:val="00A22E19"/>
    <w:rsid w:val="00A316F8"/>
    <w:rsid w:val="00A31C05"/>
    <w:rsid w:val="00A32C3A"/>
    <w:rsid w:val="00A32DC8"/>
    <w:rsid w:val="00A36921"/>
    <w:rsid w:val="00A369EA"/>
    <w:rsid w:val="00A377F1"/>
    <w:rsid w:val="00A41E16"/>
    <w:rsid w:val="00A42252"/>
    <w:rsid w:val="00A435BD"/>
    <w:rsid w:val="00A45320"/>
    <w:rsid w:val="00A470D0"/>
    <w:rsid w:val="00A54EC7"/>
    <w:rsid w:val="00A60475"/>
    <w:rsid w:val="00A64695"/>
    <w:rsid w:val="00A702FD"/>
    <w:rsid w:val="00A7625F"/>
    <w:rsid w:val="00A76DB0"/>
    <w:rsid w:val="00A8085B"/>
    <w:rsid w:val="00A82D5C"/>
    <w:rsid w:val="00A86F4D"/>
    <w:rsid w:val="00A90361"/>
    <w:rsid w:val="00A90957"/>
    <w:rsid w:val="00A90AA4"/>
    <w:rsid w:val="00A97191"/>
    <w:rsid w:val="00AA2324"/>
    <w:rsid w:val="00AA75B5"/>
    <w:rsid w:val="00AA7AFB"/>
    <w:rsid w:val="00AA7B76"/>
    <w:rsid w:val="00AB333D"/>
    <w:rsid w:val="00AB38EE"/>
    <w:rsid w:val="00AB4B68"/>
    <w:rsid w:val="00AB62FD"/>
    <w:rsid w:val="00AB6D32"/>
    <w:rsid w:val="00AB7085"/>
    <w:rsid w:val="00AC2086"/>
    <w:rsid w:val="00AC2AEA"/>
    <w:rsid w:val="00AC3820"/>
    <w:rsid w:val="00AD1323"/>
    <w:rsid w:val="00AD2226"/>
    <w:rsid w:val="00AD4268"/>
    <w:rsid w:val="00AD5050"/>
    <w:rsid w:val="00AD5074"/>
    <w:rsid w:val="00AD7993"/>
    <w:rsid w:val="00AE040B"/>
    <w:rsid w:val="00AE0C2E"/>
    <w:rsid w:val="00AE1BB0"/>
    <w:rsid w:val="00AE2590"/>
    <w:rsid w:val="00AE2E87"/>
    <w:rsid w:val="00AE3BE7"/>
    <w:rsid w:val="00AF2220"/>
    <w:rsid w:val="00AF3A85"/>
    <w:rsid w:val="00AF730A"/>
    <w:rsid w:val="00AF7EFC"/>
    <w:rsid w:val="00B00590"/>
    <w:rsid w:val="00B03375"/>
    <w:rsid w:val="00B05C8D"/>
    <w:rsid w:val="00B0714A"/>
    <w:rsid w:val="00B15ADE"/>
    <w:rsid w:val="00B15AE0"/>
    <w:rsid w:val="00B2024C"/>
    <w:rsid w:val="00B23CB4"/>
    <w:rsid w:val="00B32938"/>
    <w:rsid w:val="00B3478F"/>
    <w:rsid w:val="00B36515"/>
    <w:rsid w:val="00B371AA"/>
    <w:rsid w:val="00B374D1"/>
    <w:rsid w:val="00B37DF8"/>
    <w:rsid w:val="00B4048B"/>
    <w:rsid w:val="00B4084E"/>
    <w:rsid w:val="00B45153"/>
    <w:rsid w:val="00B45F00"/>
    <w:rsid w:val="00B52161"/>
    <w:rsid w:val="00B52B2F"/>
    <w:rsid w:val="00B55048"/>
    <w:rsid w:val="00B56DD0"/>
    <w:rsid w:val="00B62C1B"/>
    <w:rsid w:val="00B64E12"/>
    <w:rsid w:val="00B83047"/>
    <w:rsid w:val="00B83F27"/>
    <w:rsid w:val="00B860B2"/>
    <w:rsid w:val="00B93589"/>
    <w:rsid w:val="00B94A8F"/>
    <w:rsid w:val="00BB0A29"/>
    <w:rsid w:val="00BB16E0"/>
    <w:rsid w:val="00BB1A77"/>
    <w:rsid w:val="00BB2A16"/>
    <w:rsid w:val="00BB3027"/>
    <w:rsid w:val="00BB4E28"/>
    <w:rsid w:val="00BC1E52"/>
    <w:rsid w:val="00BC5960"/>
    <w:rsid w:val="00BC7245"/>
    <w:rsid w:val="00BD1E7E"/>
    <w:rsid w:val="00BD7CA4"/>
    <w:rsid w:val="00BE14BA"/>
    <w:rsid w:val="00BE2B7E"/>
    <w:rsid w:val="00BE31DF"/>
    <w:rsid w:val="00BE4C3C"/>
    <w:rsid w:val="00BE7D13"/>
    <w:rsid w:val="00BF3570"/>
    <w:rsid w:val="00BF38A6"/>
    <w:rsid w:val="00BF4A5F"/>
    <w:rsid w:val="00BF5528"/>
    <w:rsid w:val="00BF6A76"/>
    <w:rsid w:val="00BF795D"/>
    <w:rsid w:val="00C01BE4"/>
    <w:rsid w:val="00C0586A"/>
    <w:rsid w:val="00C078C8"/>
    <w:rsid w:val="00C10619"/>
    <w:rsid w:val="00C15DCF"/>
    <w:rsid w:val="00C20427"/>
    <w:rsid w:val="00C21469"/>
    <w:rsid w:val="00C21487"/>
    <w:rsid w:val="00C2384E"/>
    <w:rsid w:val="00C23886"/>
    <w:rsid w:val="00C34866"/>
    <w:rsid w:val="00C359BE"/>
    <w:rsid w:val="00C36A03"/>
    <w:rsid w:val="00C402D1"/>
    <w:rsid w:val="00C40FF7"/>
    <w:rsid w:val="00C4142D"/>
    <w:rsid w:val="00C41819"/>
    <w:rsid w:val="00C50979"/>
    <w:rsid w:val="00C60AB8"/>
    <w:rsid w:val="00C6287C"/>
    <w:rsid w:val="00C63810"/>
    <w:rsid w:val="00C73A53"/>
    <w:rsid w:val="00C75ADF"/>
    <w:rsid w:val="00C77E84"/>
    <w:rsid w:val="00C81154"/>
    <w:rsid w:val="00C81A47"/>
    <w:rsid w:val="00C820B5"/>
    <w:rsid w:val="00C90161"/>
    <w:rsid w:val="00C91E75"/>
    <w:rsid w:val="00C93C05"/>
    <w:rsid w:val="00C9554A"/>
    <w:rsid w:val="00C97E6D"/>
    <w:rsid w:val="00CA205E"/>
    <w:rsid w:val="00CA2E2D"/>
    <w:rsid w:val="00CA66DE"/>
    <w:rsid w:val="00CA7497"/>
    <w:rsid w:val="00CB0420"/>
    <w:rsid w:val="00CB1169"/>
    <w:rsid w:val="00CB15FA"/>
    <w:rsid w:val="00CB3FBD"/>
    <w:rsid w:val="00CB48C9"/>
    <w:rsid w:val="00CB7653"/>
    <w:rsid w:val="00CC346A"/>
    <w:rsid w:val="00CD153B"/>
    <w:rsid w:val="00CD763C"/>
    <w:rsid w:val="00CD78DF"/>
    <w:rsid w:val="00CE077B"/>
    <w:rsid w:val="00CE0955"/>
    <w:rsid w:val="00CE0FC4"/>
    <w:rsid w:val="00CE13E1"/>
    <w:rsid w:val="00CE23EA"/>
    <w:rsid w:val="00CE625F"/>
    <w:rsid w:val="00CE6C50"/>
    <w:rsid w:val="00CE7074"/>
    <w:rsid w:val="00CF111A"/>
    <w:rsid w:val="00CF5142"/>
    <w:rsid w:val="00CF6567"/>
    <w:rsid w:val="00CF766A"/>
    <w:rsid w:val="00D00AB6"/>
    <w:rsid w:val="00D01A40"/>
    <w:rsid w:val="00D01B63"/>
    <w:rsid w:val="00D0264D"/>
    <w:rsid w:val="00D046DF"/>
    <w:rsid w:val="00D069C0"/>
    <w:rsid w:val="00D070C6"/>
    <w:rsid w:val="00D16302"/>
    <w:rsid w:val="00D17533"/>
    <w:rsid w:val="00D17E09"/>
    <w:rsid w:val="00D20B5C"/>
    <w:rsid w:val="00D23890"/>
    <w:rsid w:val="00D25F17"/>
    <w:rsid w:val="00D26FE7"/>
    <w:rsid w:val="00D40E82"/>
    <w:rsid w:val="00D46101"/>
    <w:rsid w:val="00D506AB"/>
    <w:rsid w:val="00D5249F"/>
    <w:rsid w:val="00D61DA3"/>
    <w:rsid w:val="00D6480D"/>
    <w:rsid w:val="00D67CAB"/>
    <w:rsid w:val="00D67E36"/>
    <w:rsid w:val="00D70A41"/>
    <w:rsid w:val="00D755E1"/>
    <w:rsid w:val="00D776F6"/>
    <w:rsid w:val="00D832F6"/>
    <w:rsid w:val="00D850CA"/>
    <w:rsid w:val="00D87887"/>
    <w:rsid w:val="00D9413E"/>
    <w:rsid w:val="00D97924"/>
    <w:rsid w:val="00DA0519"/>
    <w:rsid w:val="00DA0920"/>
    <w:rsid w:val="00DA0AC8"/>
    <w:rsid w:val="00DA0C29"/>
    <w:rsid w:val="00DA6E07"/>
    <w:rsid w:val="00DB247B"/>
    <w:rsid w:val="00DB266C"/>
    <w:rsid w:val="00DB6C80"/>
    <w:rsid w:val="00DB6F66"/>
    <w:rsid w:val="00DC1F97"/>
    <w:rsid w:val="00DC4BFA"/>
    <w:rsid w:val="00DC5A4B"/>
    <w:rsid w:val="00DD0211"/>
    <w:rsid w:val="00DD5090"/>
    <w:rsid w:val="00DD52C5"/>
    <w:rsid w:val="00DD5E39"/>
    <w:rsid w:val="00DD6C58"/>
    <w:rsid w:val="00DD75B6"/>
    <w:rsid w:val="00DE3BBB"/>
    <w:rsid w:val="00DF0806"/>
    <w:rsid w:val="00DF16C7"/>
    <w:rsid w:val="00DF4F77"/>
    <w:rsid w:val="00DF595B"/>
    <w:rsid w:val="00DF66FC"/>
    <w:rsid w:val="00DF7D1C"/>
    <w:rsid w:val="00DF7D84"/>
    <w:rsid w:val="00E046D6"/>
    <w:rsid w:val="00E06552"/>
    <w:rsid w:val="00E06B96"/>
    <w:rsid w:val="00E077FA"/>
    <w:rsid w:val="00E11D42"/>
    <w:rsid w:val="00E1455F"/>
    <w:rsid w:val="00E16ECB"/>
    <w:rsid w:val="00E174C3"/>
    <w:rsid w:val="00E22C55"/>
    <w:rsid w:val="00E262FA"/>
    <w:rsid w:val="00E277D5"/>
    <w:rsid w:val="00E303D2"/>
    <w:rsid w:val="00E31117"/>
    <w:rsid w:val="00E31788"/>
    <w:rsid w:val="00E37F95"/>
    <w:rsid w:val="00E43D35"/>
    <w:rsid w:val="00E45798"/>
    <w:rsid w:val="00E51E01"/>
    <w:rsid w:val="00E523E4"/>
    <w:rsid w:val="00E52644"/>
    <w:rsid w:val="00E53652"/>
    <w:rsid w:val="00E5680C"/>
    <w:rsid w:val="00E62B68"/>
    <w:rsid w:val="00E6355B"/>
    <w:rsid w:val="00E64D7D"/>
    <w:rsid w:val="00E661FC"/>
    <w:rsid w:val="00E66487"/>
    <w:rsid w:val="00E66C63"/>
    <w:rsid w:val="00E6722E"/>
    <w:rsid w:val="00E71FEB"/>
    <w:rsid w:val="00E734AA"/>
    <w:rsid w:val="00E75EDE"/>
    <w:rsid w:val="00E76392"/>
    <w:rsid w:val="00E82889"/>
    <w:rsid w:val="00E833A8"/>
    <w:rsid w:val="00E8588D"/>
    <w:rsid w:val="00E85B7A"/>
    <w:rsid w:val="00E87013"/>
    <w:rsid w:val="00E91952"/>
    <w:rsid w:val="00E92AC8"/>
    <w:rsid w:val="00E966A2"/>
    <w:rsid w:val="00EA014F"/>
    <w:rsid w:val="00EA2439"/>
    <w:rsid w:val="00EA3806"/>
    <w:rsid w:val="00EA6806"/>
    <w:rsid w:val="00EB2EFA"/>
    <w:rsid w:val="00EB657A"/>
    <w:rsid w:val="00EB7692"/>
    <w:rsid w:val="00EC04B4"/>
    <w:rsid w:val="00EC096A"/>
    <w:rsid w:val="00EC11C0"/>
    <w:rsid w:val="00EC1474"/>
    <w:rsid w:val="00EC35E5"/>
    <w:rsid w:val="00EC3E24"/>
    <w:rsid w:val="00EC5CA5"/>
    <w:rsid w:val="00EC6CBA"/>
    <w:rsid w:val="00EC729D"/>
    <w:rsid w:val="00EC75CD"/>
    <w:rsid w:val="00ED2A44"/>
    <w:rsid w:val="00ED3210"/>
    <w:rsid w:val="00ED3728"/>
    <w:rsid w:val="00ED3875"/>
    <w:rsid w:val="00ED6DE3"/>
    <w:rsid w:val="00ED72FC"/>
    <w:rsid w:val="00EE7E9C"/>
    <w:rsid w:val="00EF0972"/>
    <w:rsid w:val="00EF0C35"/>
    <w:rsid w:val="00EF4615"/>
    <w:rsid w:val="00EF489A"/>
    <w:rsid w:val="00EF4FAC"/>
    <w:rsid w:val="00EF62BC"/>
    <w:rsid w:val="00F073B8"/>
    <w:rsid w:val="00F10BD2"/>
    <w:rsid w:val="00F11B0B"/>
    <w:rsid w:val="00F126F6"/>
    <w:rsid w:val="00F13586"/>
    <w:rsid w:val="00F14A0C"/>
    <w:rsid w:val="00F17607"/>
    <w:rsid w:val="00F22AFF"/>
    <w:rsid w:val="00F24FAB"/>
    <w:rsid w:val="00F253F2"/>
    <w:rsid w:val="00F308C0"/>
    <w:rsid w:val="00F35802"/>
    <w:rsid w:val="00F35853"/>
    <w:rsid w:val="00F45BA9"/>
    <w:rsid w:val="00F5137E"/>
    <w:rsid w:val="00F5226C"/>
    <w:rsid w:val="00F531EF"/>
    <w:rsid w:val="00F54341"/>
    <w:rsid w:val="00F55626"/>
    <w:rsid w:val="00F5650D"/>
    <w:rsid w:val="00F61A00"/>
    <w:rsid w:val="00F7017D"/>
    <w:rsid w:val="00F71D5F"/>
    <w:rsid w:val="00F727D6"/>
    <w:rsid w:val="00F7284E"/>
    <w:rsid w:val="00F732E1"/>
    <w:rsid w:val="00F74048"/>
    <w:rsid w:val="00F74BC8"/>
    <w:rsid w:val="00F74E21"/>
    <w:rsid w:val="00F75515"/>
    <w:rsid w:val="00F82FA3"/>
    <w:rsid w:val="00F87093"/>
    <w:rsid w:val="00F87E16"/>
    <w:rsid w:val="00F92E72"/>
    <w:rsid w:val="00F94BF0"/>
    <w:rsid w:val="00F9508E"/>
    <w:rsid w:val="00F95E0D"/>
    <w:rsid w:val="00FA09AE"/>
    <w:rsid w:val="00FA3880"/>
    <w:rsid w:val="00FA50B8"/>
    <w:rsid w:val="00FA76D6"/>
    <w:rsid w:val="00FA7EBA"/>
    <w:rsid w:val="00FB046C"/>
    <w:rsid w:val="00FB5894"/>
    <w:rsid w:val="00FB628A"/>
    <w:rsid w:val="00FB661D"/>
    <w:rsid w:val="00FB6B45"/>
    <w:rsid w:val="00FB6B5B"/>
    <w:rsid w:val="00FC023B"/>
    <w:rsid w:val="00FC02CD"/>
    <w:rsid w:val="00FD1718"/>
    <w:rsid w:val="00FE0CFC"/>
    <w:rsid w:val="00FE2ABB"/>
    <w:rsid w:val="00FE4245"/>
    <w:rsid w:val="00FF2BA5"/>
    <w:rsid w:val="00FF3870"/>
    <w:rsid w:val="00FF42A4"/>
    <w:rsid w:val="00FF4996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8CFF7A"/>
  <w15:docId w15:val="{285E0AE4-9D59-4B16-8774-09060DB4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9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A3806"/>
    <w:pPr>
      <w:jc w:val="center"/>
    </w:pPr>
  </w:style>
  <w:style w:type="paragraph" w:styleId="a4">
    <w:name w:val="Closing"/>
    <w:basedOn w:val="a"/>
    <w:rsid w:val="00EA3806"/>
    <w:pPr>
      <w:jc w:val="right"/>
    </w:pPr>
  </w:style>
  <w:style w:type="table" w:styleId="a5">
    <w:name w:val="Table Grid"/>
    <w:basedOn w:val="a1"/>
    <w:rsid w:val="00200E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470934"/>
  </w:style>
  <w:style w:type="paragraph" w:styleId="a7">
    <w:name w:val="Balloon Text"/>
    <w:basedOn w:val="a"/>
    <w:semiHidden/>
    <w:rsid w:val="0091246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0B11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B11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1FA7D35D</Template>
  <TotalTime>9</TotalTime>
  <Pages>1</Pages>
  <Words>247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平成１５年４月１７日</vt:lpstr>
      <vt:lpstr>平成１５年４月１７日</vt:lpstr>
    </vt:vector>
  </TitlesOfParts>
  <Company>富士見市役所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平成１５年４月１７日</dc:title>
  <dc:creator>fujimi263</dc:creator>
  <cp:lastModifiedBy>Windows ユーザー</cp:lastModifiedBy>
  <cp:revision>13</cp:revision>
  <cp:lastPrinted>2012-11-13T08:10:00Z</cp:lastPrinted>
  <dcterms:created xsi:type="dcterms:W3CDTF">2018-09-18T04:43:00Z</dcterms:created>
  <dcterms:modified xsi:type="dcterms:W3CDTF">2019-04-10T00:53:00Z</dcterms:modified>
</cp:coreProperties>
</file>